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3D" w:rsidRPr="00CF7823" w:rsidRDefault="00DB2DC0" w:rsidP="00DC513D">
      <w:pPr>
        <w:pStyle w:val="aff0"/>
        <w:jc w:val="center"/>
      </w:pPr>
      <w:r>
        <w:t xml:space="preserve">         </w:t>
      </w:r>
      <w:r w:rsidR="00DC513D" w:rsidRPr="00CF7823">
        <w:t>РОССИЙСКАЯ ФЕДЕРАЦИЯ</w:t>
      </w:r>
      <w:r>
        <w:t xml:space="preserve">  ПРОЕКТ</w:t>
      </w:r>
    </w:p>
    <w:p w:rsidR="00DC513D" w:rsidRPr="00CF7823" w:rsidRDefault="00DC513D" w:rsidP="00DC513D">
      <w:pPr>
        <w:pStyle w:val="aff0"/>
        <w:jc w:val="center"/>
      </w:pPr>
      <w:r w:rsidRPr="00CF7823">
        <w:t>РОСТОВСКАЯ ОБЛАСТЬ</w:t>
      </w:r>
    </w:p>
    <w:p w:rsidR="00DC513D" w:rsidRPr="00CF7823" w:rsidRDefault="00DC513D" w:rsidP="00DC513D">
      <w:pPr>
        <w:pStyle w:val="aff0"/>
        <w:jc w:val="center"/>
      </w:pPr>
      <w:r w:rsidRPr="00CF7823">
        <w:t>ДУБОВСКИЙ РАЙОН</w:t>
      </w:r>
    </w:p>
    <w:p w:rsidR="00DC513D" w:rsidRPr="00CF7823" w:rsidRDefault="00DC513D" w:rsidP="00DC513D">
      <w:pPr>
        <w:pStyle w:val="aff0"/>
        <w:jc w:val="center"/>
      </w:pPr>
      <w:r w:rsidRPr="00CF7823">
        <w:t>МУНИЦИПАЛЬНОЕ ОБРАЗОВАНИЕ</w:t>
      </w:r>
    </w:p>
    <w:p w:rsidR="00DC513D" w:rsidRPr="00CF7823" w:rsidRDefault="00DC513D" w:rsidP="00DC513D">
      <w:pPr>
        <w:pStyle w:val="aff0"/>
        <w:jc w:val="center"/>
      </w:pPr>
      <w:r w:rsidRPr="00CF7823">
        <w:t>«</w:t>
      </w:r>
      <w:r w:rsidR="003B68CC">
        <w:t>МИРНЕНСКОЕ</w:t>
      </w:r>
      <w:r w:rsidRPr="00CF7823">
        <w:t xml:space="preserve"> СЕЛЬСКОЕ ПОСЕЛЕНИЕ»</w:t>
      </w:r>
    </w:p>
    <w:p w:rsidR="00DC513D" w:rsidRPr="00CF7823" w:rsidRDefault="00DC513D" w:rsidP="00DC513D">
      <w:pPr>
        <w:pStyle w:val="aff0"/>
        <w:jc w:val="center"/>
        <w:rPr>
          <w:sz w:val="16"/>
          <w:szCs w:val="16"/>
        </w:rPr>
      </w:pPr>
    </w:p>
    <w:p w:rsidR="00DC513D" w:rsidRPr="00CF7823" w:rsidRDefault="00DC513D" w:rsidP="00DC513D">
      <w:pPr>
        <w:pStyle w:val="aff0"/>
        <w:jc w:val="center"/>
      </w:pPr>
      <w:r w:rsidRPr="00CF7823">
        <w:t xml:space="preserve">АДМИНИСТРАЦИЯ </w:t>
      </w:r>
      <w:r w:rsidR="003B68CC">
        <w:t>МИРНЕНСКОГО</w:t>
      </w:r>
      <w:r w:rsidRPr="00CF7823">
        <w:t xml:space="preserve"> СЕЛЬСКОГО ПОСЕЛЕНИЯ</w:t>
      </w:r>
    </w:p>
    <w:p w:rsidR="00DC513D" w:rsidRPr="00CF7823" w:rsidRDefault="00DC513D" w:rsidP="00DC513D">
      <w:pPr>
        <w:pStyle w:val="aff0"/>
        <w:jc w:val="center"/>
        <w:rPr>
          <w:sz w:val="16"/>
          <w:szCs w:val="16"/>
        </w:rPr>
      </w:pPr>
    </w:p>
    <w:p w:rsidR="00DC513D" w:rsidRPr="00CF7823" w:rsidRDefault="00DC513D" w:rsidP="00DC513D">
      <w:pPr>
        <w:pStyle w:val="aff0"/>
        <w:jc w:val="center"/>
      </w:pPr>
      <w:r w:rsidRPr="00CF7823">
        <w:t>ПОСТАНОВЛЕНИЕ</w:t>
      </w:r>
    </w:p>
    <w:p w:rsidR="00CF7823" w:rsidRDefault="00DB2DC0" w:rsidP="003B68CC">
      <w:pPr>
        <w:pStyle w:val="aff0"/>
      </w:pPr>
      <w:r>
        <w:t xml:space="preserve">        00. 00.</w:t>
      </w:r>
      <w:r w:rsidR="00B255E4">
        <w:t xml:space="preserve"> </w:t>
      </w:r>
      <w:r w:rsidR="00226568" w:rsidRPr="00CF7823">
        <w:t xml:space="preserve"> </w:t>
      </w:r>
      <w:r w:rsidR="00DC513D" w:rsidRPr="00CF7823">
        <w:t>202</w:t>
      </w:r>
      <w:r w:rsidR="00267D01">
        <w:t>4</w:t>
      </w:r>
      <w:r w:rsidR="00DC513D" w:rsidRPr="00CF7823">
        <w:t xml:space="preserve"> года</w:t>
      </w:r>
      <w:r w:rsidR="003B68CC">
        <w:t xml:space="preserve">                </w:t>
      </w:r>
      <w:r w:rsidR="00DC513D" w:rsidRPr="00CF7823">
        <w:t xml:space="preserve">  </w:t>
      </w:r>
      <w:r>
        <w:t xml:space="preserve">      </w:t>
      </w:r>
      <w:r w:rsidR="00DC513D" w:rsidRPr="00CF7823">
        <w:t>№</w:t>
      </w:r>
      <w:r w:rsidR="00CF7823">
        <w:t xml:space="preserve"> </w:t>
      </w:r>
      <w:r>
        <w:t xml:space="preserve">00                     </w:t>
      </w:r>
      <w:r w:rsidR="003B68CC">
        <w:t xml:space="preserve">   х. Мирный</w:t>
      </w:r>
    </w:p>
    <w:p w:rsidR="00DC513D" w:rsidRPr="00921B0A" w:rsidRDefault="00DC513D" w:rsidP="00DC513D">
      <w:pPr>
        <w:pStyle w:val="aff0"/>
        <w:jc w:val="center"/>
      </w:pPr>
    </w:p>
    <w:p w:rsidR="00DC513D" w:rsidRPr="00CF7823" w:rsidRDefault="00DC513D" w:rsidP="00DC513D">
      <w:pPr>
        <w:pStyle w:val="2a"/>
        <w:keepNext/>
        <w:keepLines/>
        <w:shd w:val="clear" w:color="auto" w:fill="auto"/>
        <w:tabs>
          <w:tab w:val="left" w:pos="1029"/>
        </w:tabs>
        <w:spacing w:before="0" w:after="300" w:line="322" w:lineRule="exact"/>
        <w:ind w:left="2040" w:right="260"/>
        <w:rPr>
          <w:b w:val="0"/>
          <w:sz w:val="28"/>
          <w:szCs w:val="28"/>
        </w:rPr>
      </w:pPr>
    </w:p>
    <w:p w:rsidR="0067056F" w:rsidRPr="00CF7823" w:rsidRDefault="0067056F" w:rsidP="005B647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7823">
        <w:rPr>
          <w:sz w:val="28"/>
          <w:szCs w:val="28"/>
        </w:rPr>
        <w:t xml:space="preserve">О внесении изменений в постановление Администрации </w:t>
      </w:r>
    </w:p>
    <w:p w:rsidR="0067056F" w:rsidRPr="00CF7823" w:rsidRDefault="003B68CC" w:rsidP="005B647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Мирненского</w:t>
      </w:r>
      <w:r w:rsidR="0067056F" w:rsidRPr="00CF7823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30.08.2022</w:t>
      </w:r>
      <w:r w:rsidR="0067056F" w:rsidRPr="00CF7823">
        <w:rPr>
          <w:sz w:val="28"/>
          <w:szCs w:val="28"/>
        </w:rPr>
        <w:t xml:space="preserve"> г №</w:t>
      </w:r>
      <w:r w:rsidR="00CF782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CF7823">
        <w:rPr>
          <w:sz w:val="28"/>
          <w:szCs w:val="28"/>
        </w:rPr>
        <w:t>5</w:t>
      </w:r>
      <w:r w:rsidR="0067056F" w:rsidRPr="00CF7823">
        <w:rPr>
          <w:sz w:val="28"/>
          <w:szCs w:val="28"/>
        </w:rPr>
        <w:t xml:space="preserve"> </w:t>
      </w:r>
    </w:p>
    <w:p w:rsidR="00CF7823" w:rsidRDefault="0067056F" w:rsidP="005B647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7823">
        <w:rPr>
          <w:sz w:val="28"/>
          <w:szCs w:val="28"/>
        </w:rPr>
        <w:t>«</w:t>
      </w:r>
      <w:r w:rsidR="00F770BB" w:rsidRPr="00CF7823">
        <w:rPr>
          <w:sz w:val="28"/>
          <w:szCs w:val="28"/>
        </w:rPr>
        <w:t xml:space="preserve">Об утверждении бюджетного прогноза </w:t>
      </w:r>
    </w:p>
    <w:p w:rsidR="005B6478" w:rsidRPr="004D46FB" w:rsidRDefault="003B68CC" w:rsidP="005B64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Мирненского</w:t>
      </w:r>
      <w:r w:rsidR="00630C6A" w:rsidRPr="00CF7823">
        <w:rPr>
          <w:sz w:val="28"/>
          <w:szCs w:val="28"/>
        </w:rPr>
        <w:t xml:space="preserve"> сельского поселения</w:t>
      </w:r>
      <w:r w:rsidR="00F770BB" w:rsidRPr="00CF7823">
        <w:rPr>
          <w:sz w:val="28"/>
          <w:szCs w:val="28"/>
        </w:rPr>
        <w:t xml:space="preserve"> на период 2023 – 2036 годов</w:t>
      </w:r>
      <w:r w:rsidR="0067056F">
        <w:rPr>
          <w:b/>
          <w:sz w:val="28"/>
          <w:szCs w:val="28"/>
        </w:rPr>
        <w:t>»</w:t>
      </w:r>
    </w:p>
    <w:p w:rsidR="00F770BB" w:rsidRPr="004D46FB" w:rsidRDefault="00F770BB" w:rsidP="005B64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1B0A" w:rsidRPr="00CF7823" w:rsidRDefault="00630C6A" w:rsidP="00921B0A">
      <w:pPr>
        <w:ind w:right="-2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Pr="00E31CE5">
        <w:rPr>
          <w:kern w:val="2"/>
          <w:sz w:val="28"/>
          <w:szCs w:val="28"/>
        </w:rPr>
        <w:t xml:space="preserve">В соответствии с постановлением Администрации </w:t>
      </w:r>
      <w:r w:rsidR="003B68CC">
        <w:rPr>
          <w:kern w:val="2"/>
          <w:sz w:val="28"/>
          <w:szCs w:val="28"/>
        </w:rPr>
        <w:t>Мирненского</w:t>
      </w:r>
      <w:r w:rsidR="00CF7823">
        <w:rPr>
          <w:kern w:val="2"/>
          <w:sz w:val="28"/>
          <w:szCs w:val="28"/>
        </w:rPr>
        <w:t xml:space="preserve"> </w:t>
      </w:r>
      <w:r w:rsidRPr="00E31CE5">
        <w:rPr>
          <w:kern w:val="2"/>
          <w:sz w:val="28"/>
          <w:szCs w:val="28"/>
        </w:rPr>
        <w:t xml:space="preserve">сельского поселения </w:t>
      </w:r>
      <w:r w:rsidR="003B68CC">
        <w:rPr>
          <w:kern w:val="2"/>
          <w:sz w:val="28"/>
          <w:szCs w:val="28"/>
        </w:rPr>
        <w:t>28</w:t>
      </w:r>
      <w:r w:rsidR="00921B0A">
        <w:rPr>
          <w:kern w:val="2"/>
          <w:sz w:val="28"/>
          <w:szCs w:val="28"/>
        </w:rPr>
        <w:t>.12</w:t>
      </w:r>
      <w:r w:rsidR="00921B0A" w:rsidRPr="00E31CE5">
        <w:rPr>
          <w:kern w:val="2"/>
          <w:sz w:val="28"/>
          <w:szCs w:val="28"/>
        </w:rPr>
        <w:t>.201</w:t>
      </w:r>
      <w:r w:rsidR="00921B0A">
        <w:rPr>
          <w:kern w:val="2"/>
          <w:sz w:val="28"/>
          <w:szCs w:val="28"/>
        </w:rPr>
        <w:t>5</w:t>
      </w:r>
      <w:r w:rsidR="00921B0A" w:rsidRPr="00E31CE5">
        <w:rPr>
          <w:kern w:val="2"/>
          <w:sz w:val="28"/>
          <w:szCs w:val="28"/>
        </w:rPr>
        <w:t>г</w:t>
      </w:r>
      <w:r w:rsidR="00921B0A">
        <w:rPr>
          <w:kern w:val="2"/>
          <w:sz w:val="28"/>
          <w:szCs w:val="28"/>
        </w:rPr>
        <w:t>.</w:t>
      </w:r>
      <w:r w:rsidR="00921B0A" w:rsidRPr="00E31CE5">
        <w:rPr>
          <w:kern w:val="2"/>
          <w:sz w:val="28"/>
          <w:szCs w:val="28"/>
        </w:rPr>
        <w:t xml:space="preserve"> №</w:t>
      </w:r>
      <w:r w:rsidR="003B68CC">
        <w:rPr>
          <w:kern w:val="2"/>
          <w:sz w:val="28"/>
          <w:szCs w:val="28"/>
        </w:rPr>
        <w:t xml:space="preserve"> 199</w:t>
      </w:r>
      <w:r w:rsidR="00921B0A" w:rsidRPr="00E31CE5">
        <w:rPr>
          <w:kern w:val="2"/>
          <w:sz w:val="28"/>
          <w:szCs w:val="28"/>
        </w:rPr>
        <w:t xml:space="preserve"> «Об утверждении </w:t>
      </w:r>
      <w:r w:rsidR="00921B0A">
        <w:rPr>
          <w:kern w:val="2"/>
          <w:sz w:val="28"/>
          <w:szCs w:val="28"/>
        </w:rPr>
        <w:t xml:space="preserve">Порядка </w:t>
      </w:r>
      <w:r w:rsidR="00921B0A" w:rsidRPr="00E31CE5">
        <w:rPr>
          <w:kern w:val="2"/>
          <w:sz w:val="28"/>
          <w:szCs w:val="28"/>
        </w:rPr>
        <w:t xml:space="preserve">разработки и утверждения бюджетного прогноза </w:t>
      </w:r>
      <w:r w:rsidR="003B68CC">
        <w:rPr>
          <w:kern w:val="2"/>
          <w:sz w:val="28"/>
          <w:szCs w:val="28"/>
        </w:rPr>
        <w:t>Мирненского</w:t>
      </w:r>
      <w:r w:rsidR="00921B0A" w:rsidRPr="00E31CE5">
        <w:rPr>
          <w:kern w:val="2"/>
          <w:sz w:val="28"/>
          <w:szCs w:val="28"/>
        </w:rPr>
        <w:t xml:space="preserve"> сельского поселения на долгосрочный период</w:t>
      </w:r>
      <w:r w:rsidR="00921B0A">
        <w:rPr>
          <w:kern w:val="2"/>
          <w:sz w:val="28"/>
          <w:szCs w:val="28"/>
        </w:rPr>
        <w:t>»</w:t>
      </w:r>
      <w:r w:rsidR="00921B0A">
        <w:rPr>
          <w:sz w:val="28"/>
          <w:szCs w:val="28"/>
        </w:rPr>
        <w:t xml:space="preserve"> </w:t>
      </w:r>
      <w:r w:rsidR="00921B0A" w:rsidRPr="00E31CE5">
        <w:rPr>
          <w:kern w:val="2"/>
          <w:sz w:val="28"/>
          <w:szCs w:val="28"/>
        </w:rPr>
        <w:t xml:space="preserve">Администрация </w:t>
      </w:r>
      <w:r w:rsidR="003B68CC">
        <w:rPr>
          <w:kern w:val="2"/>
          <w:sz w:val="28"/>
          <w:szCs w:val="28"/>
        </w:rPr>
        <w:t>Мирненского</w:t>
      </w:r>
      <w:r w:rsidR="00921B0A" w:rsidRPr="00E31CE5">
        <w:rPr>
          <w:kern w:val="2"/>
          <w:sz w:val="28"/>
          <w:szCs w:val="28"/>
        </w:rPr>
        <w:t xml:space="preserve"> сельского поселения</w:t>
      </w:r>
      <w:r w:rsidR="00921B0A" w:rsidRPr="00E31CE5">
        <w:rPr>
          <w:b/>
          <w:bCs/>
          <w:kern w:val="2"/>
          <w:sz w:val="28"/>
          <w:szCs w:val="28"/>
        </w:rPr>
        <w:t xml:space="preserve"> </w:t>
      </w:r>
      <w:r w:rsidR="00921B0A">
        <w:rPr>
          <w:b/>
          <w:bCs/>
          <w:kern w:val="2"/>
          <w:sz w:val="28"/>
          <w:szCs w:val="28"/>
        </w:rPr>
        <w:t xml:space="preserve">  </w:t>
      </w:r>
      <w:r w:rsidR="00921B0A" w:rsidRPr="00CF7823">
        <w:rPr>
          <w:bCs/>
          <w:kern w:val="2"/>
          <w:sz w:val="28"/>
          <w:szCs w:val="28"/>
        </w:rPr>
        <w:t>постановляет:</w:t>
      </w:r>
    </w:p>
    <w:p w:rsidR="005B6478" w:rsidRPr="005B6478" w:rsidRDefault="005B6478" w:rsidP="00921B0A">
      <w:pPr>
        <w:ind w:right="-29"/>
        <w:jc w:val="both"/>
        <w:rPr>
          <w:sz w:val="28"/>
          <w:szCs w:val="28"/>
        </w:rPr>
      </w:pPr>
    </w:p>
    <w:p w:rsidR="00F770BB" w:rsidRPr="0067056F" w:rsidRDefault="0067056F" w:rsidP="0067056F">
      <w:pPr>
        <w:widowControl w:val="0"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70BB" w:rsidRPr="00F770BB">
        <w:rPr>
          <w:sz w:val="28"/>
          <w:szCs w:val="28"/>
        </w:rPr>
        <w:t xml:space="preserve">1. </w:t>
      </w:r>
      <w:r w:rsidRPr="00FD5365">
        <w:rPr>
          <w:kern w:val="2"/>
          <w:sz w:val="28"/>
          <w:szCs w:val="28"/>
        </w:rPr>
        <w:t xml:space="preserve">Внести в постановление </w:t>
      </w:r>
      <w:r w:rsidRPr="00FD5365">
        <w:rPr>
          <w:bCs/>
          <w:color w:val="000000"/>
          <w:sz w:val="28"/>
          <w:szCs w:val="28"/>
        </w:rPr>
        <w:t xml:space="preserve">Администрации </w:t>
      </w:r>
      <w:r w:rsidR="003B68CC">
        <w:rPr>
          <w:bCs/>
          <w:color w:val="000000"/>
          <w:sz w:val="28"/>
          <w:szCs w:val="28"/>
        </w:rPr>
        <w:t>Мирненского</w:t>
      </w:r>
      <w:r w:rsidRPr="00FD5365">
        <w:rPr>
          <w:bCs/>
          <w:color w:val="000000"/>
          <w:sz w:val="28"/>
          <w:szCs w:val="28"/>
        </w:rPr>
        <w:t xml:space="preserve"> сельского поселения от </w:t>
      </w:r>
      <w:r w:rsidR="003B68CC">
        <w:rPr>
          <w:bCs/>
          <w:color w:val="000000"/>
          <w:sz w:val="28"/>
          <w:szCs w:val="28"/>
        </w:rPr>
        <w:t>30.08</w:t>
      </w:r>
      <w:r>
        <w:rPr>
          <w:bCs/>
          <w:color w:val="000000"/>
          <w:sz w:val="28"/>
          <w:szCs w:val="28"/>
        </w:rPr>
        <w:t>.2022</w:t>
      </w:r>
      <w:r w:rsidR="003B68CC">
        <w:rPr>
          <w:bCs/>
          <w:color w:val="000000"/>
          <w:sz w:val="28"/>
          <w:szCs w:val="28"/>
        </w:rPr>
        <w:t xml:space="preserve"> г № 55 «</w:t>
      </w:r>
      <w:r w:rsidRPr="00FD5365">
        <w:rPr>
          <w:bCs/>
          <w:color w:val="000000"/>
          <w:sz w:val="28"/>
          <w:szCs w:val="28"/>
        </w:rPr>
        <w:t>Об утверждении б</w:t>
      </w:r>
      <w:r w:rsidRPr="00FD5365">
        <w:rPr>
          <w:sz w:val="28"/>
          <w:szCs w:val="28"/>
        </w:rPr>
        <w:t xml:space="preserve">юджетного прогноза </w:t>
      </w:r>
      <w:r w:rsidR="003B68CC">
        <w:rPr>
          <w:sz w:val="28"/>
          <w:szCs w:val="28"/>
        </w:rPr>
        <w:t>Мирненского</w:t>
      </w:r>
      <w:r w:rsidRPr="00FD5365">
        <w:rPr>
          <w:sz w:val="28"/>
          <w:szCs w:val="28"/>
        </w:rPr>
        <w:t xml:space="preserve"> сельского поселения на период 20</w:t>
      </w:r>
      <w:r>
        <w:rPr>
          <w:sz w:val="28"/>
          <w:szCs w:val="28"/>
        </w:rPr>
        <w:t>23</w:t>
      </w:r>
      <w:r w:rsidRPr="00FD5365">
        <w:rPr>
          <w:sz w:val="28"/>
          <w:szCs w:val="28"/>
        </w:rPr>
        <w:t>-20</w:t>
      </w:r>
      <w:r>
        <w:rPr>
          <w:sz w:val="28"/>
          <w:szCs w:val="28"/>
        </w:rPr>
        <w:t>36</w:t>
      </w:r>
      <w:r w:rsidRPr="00FD5365">
        <w:rPr>
          <w:sz w:val="28"/>
          <w:szCs w:val="28"/>
        </w:rPr>
        <w:t xml:space="preserve"> годов» </w:t>
      </w:r>
      <w:r w:rsidRPr="00F41513">
        <w:rPr>
          <w:bCs/>
          <w:sz w:val="28"/>
          <w:szCs w:val="28"/>
        </w:rPr>
        <w:t>изменение, изложив приложение к нему в редакции согласно приложени</w:t>
      </w:r>
      <w:r w:rsidR="0041321F">
        <w:rPr>
          <w:bCs/>
          <w:sz w:val="28"/>
          <w:szCs w:val="28"/>
        </w:rPr>
        <w:t>я</w:t>
      </w:r>
      <w:r w:rsidRPr="00F41513">
        <w:rPr>
          <w:bCs/>
          <w:sz w:val="28"/>
          <w:szCs w:val="28"/>
        </w:rPr>
        <w:t xml:space="preserve"> к настоящему постановлению</w:t>
      </w:r>
      <w:r w:rsidRPr="00FD5365">
        <w:rPr>
          <w:bCs/>
          <w:kern w:val="2"/>
          <w:sz w:val="28"/>
          <w:szCs w:val="28"/>
        </w:rPr>
        <w:t>.</w:t>
      </w:r>
    </w:p>
    <w:p w:rsidR="005B6478" w:rsidRPr="005B6478" w:rsidRDefault="005B6478" w:rsidP="005B6478">
      <w:pPr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2. Настоящее постановление вступает в силу со дня его официального о</w:t>
      </w:r>
      <w:r w:rsidR="00630C6A">
        <w:rPr>
          <w:sz w:val="28"/>
          <w:szCs w:val="28"/>
        </w:rPr>
        <w:t>бнародова</w:t>
      </w:r>
      <w:r w:rsidRPr="005B6478">
        <w:rPr>
          <w:sz w:val="28"/>
          <w:szCs w:val="28"/>
        </w:rPr>
        <w:t>ния.</w:t>
      </w:r>
    </w:p>
    <w:p w:rsidR="005B6478" w:rsidRPr="005B6478" w:rsidRDefault="005B6478" w:rsidP="005B6478">
      <w:pPr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3. </w:t>
      </w:r>
      <w:r w:rsidR="00630C6A" w:rsidRPr="00760572">
        <w:rPr>
          <w:color w:val="000000"/>
          <w:sz w:val="28"/>
          <w:szCs w:val="28"/>
        </w:rPr>
        <w:t xml:space="preserve"> Контроль за выполнением настоящего постановления </w:t>
      </w:r>
      <w:r w:rsidR="00630C6A">
        <w:rPr>
          <w:color w:val="000000"/>
          <w:sz w:val="28"/>
          <w:szCs w:val="28"/>
        </w:rPr>
        <w:t>оставляю за собой</w:t>
      </w:r>
      <w:r w:rsidRPr="005B6478">
        <w:rPr>
          <w:sz w:val="28"/>
          <w:szCs w:val="28"/>
        </w:rPr>
        <w:t>.</w:t>
      </w:r>
    </w:p>
    <w:p w:rsidR="005B6478" w:rsidRDefault="005B6478" w:rsidP="005B6478">
      <w:pPr>
        <w:tabs>
          <w:tab w:val="left" w:pos="7655"/>
        </w:tabs>
        <w:ind w:right="7342"/>
        <w:jc w:val="center"/>
        <w:rPr>
          <w:sz w:val="28"/>
        </w:rPr>
      </w:pPr>
    </w:p>
    <w:p w:rsidR="005B6478" w:rsidRDefault="005B6478" w:rsidP="005B6478">
      <w:pPr>
        <w:tabs>
          <w:tab w:val="left" w:pos="7655"/>
        </w:tabs>
        <w:ind w:right="7342"/>
        <w:jc w:val="center"/>
        <w:rPr>
          <w:sz w:val="28"/>
        </w:rPr>
      </w:pPr>
    </w:p>
    <w:p w:rsidR="005B6478" w:rsidRDefault="005B6478" w:rsidP="005B6478">
      <w:pPr>
        <w:tabs>
          <w:tab w:val="left" w:pos="7655"/>
        </w:tabs>
        <w:ind w:right="7342"/>
        <w:jc w:val="center"/>
        <w:rPr>
          <w:sz w:val="28"/>
        </w:rPr>
      </w:pPr>
    </w:p>
    <w:p w:rsidR="00630C6A" w:rsidRPr="002F4467" w:rsidRDefault="00630C6A" w:rsidP="00630C6A">
      <w:pPr>
        <w:pStyle w:val="aff0"/>
        <w:rPr>
          <w:szCs w:val="28"/>
        </w:rPr>
      </w:pPr>
      <w:r w:rsidRPr="002F4467">
        <w:rPr>
          <w:szCs w:val="28"/>
        </w:rPr>
        <w:t xml:space="preserve">Глава Администрации </w:t>
      </w:r>
    </w:p>
    <w:p w:rsidR="00CF7823" w:rsidRDefault="003B68CC" w:rsidP="00630C6A">
      <w:pPr>
        <w:pStyle w:val="aff0"/>
        <w:rPr>
          <w:color w:val="020B22"/>
          <w:szCs w:val="28"/>
        </w:rPr>
      </w:pPr>
      <w:r>
        <w:rPr>
          <w:szCs w:val="28"/>
        </w:rPr>
        <w:t>Мирненского</w:t>
      </w:r>
      <w:r w:rsidR="00CF7823">
        <w:rPr>
          <w:szCs w:val="28"/>
        </w:rPr>
        <w:t xml:space="preserve"> </w:t>
      </w:r>
      <w:r w:rsidR="00630C6A" w:rsidRPr="002F4467">
        <w:rPr>
          <w:szCs w:val="28"/>
        </w:rPr>
        <w:t xml:space="preserve">сельского поселения                                   </w:t>
      </w:r>
      <w:r>
        <w:rPr>
          <w:szCs w:val="28"/>
        </w:rPr>
        <w:t>Л.С. Сулиманова</w:t>
      </w:r>
      <w:r w:rsidR="00630C6A" w:rsidRPr="002F4467">
        <w:rPr>
          <w:szCs w:val="28"/>
        </w:rPr>
        <w:t xml:space="preserve">          </w:t>
      </w:r>
      <w:r w:rsidR="00630C6A" w:rsidRPr="002F4467">
        <w:rPr>
          <w:color w:val="020B22"/>
          <w:szCs w:val="28"/>
        </w:rPr>
        <w:t> </w:t>
      </w:r>
    </w:p>
    <w:p w:rsidR="00CF7823" w:rsidRPr="00CF7823" w:rsidRDefault="00CF7823" w:rsidP="00CF7823"/>
    <w:p w:rsidR="00CF7823" w:rsidRPr="00CF7823" w:rsidRDefault="00CF7823" w:rsidP="00CF7823"/>
    <w:p w:rsidR="00CF7823" w:rsidRPr="00CF7823" w:rsidRDefault="00CF7823" w:rsidP="00CF7823"/>
    <w:p w:rsidR="00CF7823" w:rsidRDefault="00CF7823" w:rsidP="00CF7823"/>
    <w:p w:rsidR="00630C6A" w:rsidRDefault="00CF7823" w:rsidP="00CF7823">
      <w:r>
        <w:t>Проект вносит</w:t>
      </w:r>
    </w:p>
    <w:p w:rsidR="00CF7823" w:rsidRDefault="00921B0A" w:rsidP="00CF7823">
      <w:r>
        <w:t>с</w:t>
      </w:r>
      <w:r w:rsidR="00CF7823">
        <w:t>ектор экономики и финансов</w:t>
      </w:r>
    </w:p>
    <w:p w:rsidR="00CF7823" w:rsidRPr="00CF7823" w:rsidRDefault="00CF7823" w:rsidP="00CF7823"/>
    <w:p w:rsidR="00FE7759" w:rsidRDefault="00FE7759" w:rsidP="00FE7759">
      <w:pPr>
        <w:pageBreakBefore/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E7759" w:rsidRDefault="00FE7759" w:rsidP="00630C6A">
      <w:pPr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630C6A">
        <w:rPr>
          <w:sz w:val="28"/>
          <w:szCs w:val="28"/>
        </w:rPr>
        <w:t>Администрации</w:t>
      </w:r>
    </w:p>
    <w:p w:rsidR="00630C6A" w:rsidRDefault="003B68CC" w:rsidP="00630C6A">
      <w:pPr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Мирненского</w:t>
      </w:r>
    </w:p>
    <w:p w:rsidR="00630C6A" w:rsidRDefault="00630C6A" w:rsidP="00630C6A">
      <w:pPr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E7759" w:rsidRDefault="00FE7759" w:rsidP="00FE7759">
      <w:pPr>
        <w:spacing w:line="232" w:lineRule="auto"/>
        <w:ind w:left="6237"/>
        <w:jc w:val="center"/>
        <w:rPr>
          <w:sz w:val="28"/>
        </w:rPr>
      </w:pPr>
      <w:r w:rsidRPr="00C013FC">
        <w:rPr>
          <w:sz w:val="28"/>
        </w:rPr>
        <w:t xml:space="preserve">от </w:t>
      </w:r>
      <w:r w:rsidR="00DB2DC0">
        <w:rPr>
          <w:sz w:val="28"/>
        </w:rPr>
        <w:t>00.00</w:t>
      </w:r>
      <w:r w:rsidR="00035B96" w:rsidRPr="00C013FC">
        <w:rPr>
          <w:sz w:val="28"/>
        </w:rPr>
        <w:t>.202</w:t>
      </w:r>
      <w:r w:rsidR="00267D01" w:rsidRPr="00C013FC">
        <w:rPr>
          <w:sz w:val="28"/>
        </w:rPr>
        <w:t>4</w:t>
      </w:r>
      <w:r w:rsidRPr="00C013FC">
        <w:rPr>
          <w:sz w:val="28"/>
        </w:rPr>
        <w:t xml:space="preserve"> № </w:t>
      </w:r>
      <w:r w:rsidR="00DB2DC0">
        <w:rPr>
          <w:sz w:val="28"/>
        </w:rPr>
        <w:t>00</w:t>
      </w:r>
    </w:p>
    <w:p w:rsidR="00FE7759" w:rsidRDefault="00FE7759" w:rsidP="00FE7759">
      <w:pPr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БЮДЖЕТНЫЙ ПРОГНОЗ</w:t>
      </w:r>
    </w:p>
    <w:p w:rsidR="00FE7759" w:rsidRDefault="003B68CC" w:rsidP="00FE7759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Мирненского</w:t>
      </w:r>
      <w:r w:rsidR="00630C6A">
        <w:rPr>
          <w:sz w:val="28"/>
          <w:szCs w:val="28"/>
        </w:rPr>
        <w:t xml:space="preserve"> сельского поселения </w:t>
      </w:r>
      <w:r w:rsidR="00FE7759">
        <w:rPr>
          <w:sz w:val="28"/>
          <w:szCs w:val="28"/>
        </w:rPr>
        <w:t>на период 20</w:t>
      </w:r>
      <w:r w:rsidR="00F770BB">
        <w:rPr>
          <w:sz w:val="28"/>
          <w:szCs w:val="28"/>
        </w:rPr>
        <w:t xml:space="preserve">23 </w:t>
      </w:r>
      <w:r w:rsidR="00FE7759">
        <w:rPr>
          <w:sz w:val="28"/>
          <w:szCs w:val="28"/>
        </w:rPr>
        <w:t>– 203</w:t>
      </w:r>
      <w:r w:rsidR="00F770BB">
        <w:rPr>
          <w:sz w:val="28"/>
          <w:szCs w:val="28"/>
        </w:rPr>
        <w:t>6</w:t>
      </w:r>
      <w:r w:rsidR="00FE7759">
        <w:rPr>
          <w:sz w:val="28"/>
          <w:szCs w:val="28"/>
        </w:rPr>
        <w:t xml:space="preserve"> годов</w:t>
      </w: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FE7759" w:rsidRDefault="00FE7759" w:rsidP="00FE775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D174B7" w:rsidRDefault="00FE7759" w:rsidP="00FE775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региональном уровне принят Областной закон от 20.10.2015 № 416-ЗС «О стратегическом планировании в Ростовской области». </w:t>
      </w:r>
    </w:p>
    <w:p w:rsidR="00CF7823" w:rsidRDefault="00CF7823" w:rsidP="00CF78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Решении Собрания депутатов </w:t>
      </w:r>
      <w:r w:rsidR="003B68CC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 от </w:t>
      </w:r>
      <w:r w:rsidR="003B68CC">
        <w:rPr>
          <w:sz w:val="28"/>
          <w:szCs w:val="28"/>
        </w:rPr>
        <w:t>18.02</w:t>
      </w:r>
      <w:r>
        <w:rPr>
          <w:sz w:val="28"/>
          <w:szCs w:val="28"/>
        </w:rPr>
        <w:t>.201</w:t>
      </w:r>
      <w:r w:rsidR="00921B0A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3B68CC">
        <w:rPr>
          <w:sz w:val="28"/>
          <w:szCs w:val="28"/>
        </w:rPr>
        <w:t xml:space="preserve"> 85</w:t>
      </w:r>
      <w:r>
        <w:rPr>
          <w:sz w:val="28"/>
          <w:szCs w:val="28"/>
        </w:rPr>
        <w:t xml:space="preserve"> «О бюджетном процессе в </w:t>
      </w:r>
      <w:r w:rsidR="003B68CC">
        <w:rPr>
          <w:sz w:val="28"/>
          <w:szCs w:val="28"/>
        </w:rPr>
        <w:t>Мирненском</w:t>
      </w:r>
      <w:r>
        <w:rPr>
          <w:sz w:val="28"/>
          <w:szCs w:val="28"/>
        </w:rPr>
        <w:t xml:space="preserve"> сельском поселении» в соответствии с </w:t>
      </w:r>
      <w:r w:rsidRPr="002E4957">
        <w:rPr>
          <w:sz w:val="28"/>
          <w:szCs w:val="28"/>
        </w:rPr>
        <w:t>Бюджетны</w:t>
      </w:r>
      <w:r>
        <w:rPr>
          <w:sz w:val="28"/>
          <w:szCs w:val="28"/>
        </w:rPr>
        <w:t>м</w:t>
      </w:r>
      <w:r w:rsidRPr="002E495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2E4957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Федерации предусмотрена статья 17 «Долгосрочное бюджетное планирование». </w:t>
      </w:r>
    </w:p>
    <w:p w:rsidR="00D174B7" w:rsidRDefault="00576C46" w:rsidP="00D17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разработки и утверждения бюджетного прогноза </w:t>
      </w:r>
      <w:r w:rsidR="003B68CC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 на долгосрочный период утверждены п</w:t>
      </w:r>
      <w:r w:rsidR="00D174B7" w:rsidRPr="002E4957">
        <w:rPr>
          <w:sz w:val="28"/>
          <w:szCs w:val="28"/>
        </w:rPr>
        <w:t xml:space="preserve">остановлением </w:t>
      </w:r>
      <w:r w:rsidR="00D174B7">
        <w:rPr>
          <w:sz w:val="28"/>
          <w:szCs w:val="28"/>
        </w:rPr>
        <w:t xml:space="preserve">Администрации </w:t>
      </w:r>
      <w:r w:rsidR="003B68CC">
        <w:rPr>
          <w:sz w:val="28"/>
          <w:szCs w:val="28"/>
        </w:rPr>
        <w:t>Мирненского</w:t>
      </w:r>
      <w:r w:rsidR="00D174B7">
        <w:rPr>
          <w:sz w:val="28"/>
          <w:szCs w:val="28"/>
        </w:rPr>
        <w:t xml:space="preserve"> сельского поселения от </w:t>
      </w:r>
      <w:r w:rsidR="003B68CC">
        <w:rPr>
          <w:sz w:val="28"/>
          <w:szCs w:val="28"/>
        </w:rPr>
        <w:t>28</w:t>
      </w:r>
      <w:r w:rsidR="0071003F">
        <w:rPr>
          <w:sz w:val="28"/>
          <w:szCs w:val="28"/>
        </w:rPr>
        <w:t>.12</w:t>
      </w:r>
      <w:r w:rsidR="00D174B7">
        <w:rPr>
          <w:sz w:val="28"/>
          <w:szCs w:val="28"/>
        </w:rPr>
        <w:t>.201</w:t>
      </w:r>
      <w:r w:rsidR="0071003F">
        <w:rPr>
          <w:sz w:val="28"/>
          <w:szCs w:val="28"/>
        </w:rPr>
        <w:t>5</w:t>
      </w:r>
      <w:r w:rsidR="00D174B7">
        <w:rPr>
          <w:sz w:val="28"/>
          <w:szCs w:val="28"/>
        </w:rPr>
        <w:t xml:space="preserve"> № </w:t>
      </w:r>
      <w:r w:rsidR="003B68CC">
        <w:rPr>
          <w:sz w:val="28"/>
          <w:szCs w:val="28"/>
        </w:rPr>
        <w:t>199</w:t>
      </w:r>
      <w:r w:rsidR="00D17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 w:rsidR="00D174B7">
        <w:rPr>
          <w:sz w:val="28"/>
          <w:szCs w:val="28"/>
        </w:rPr>
        <w:t>утвержден</w:t>
      </w:r>
      <w:r>
        <w:rPr>
          <w:sz w:val="28"/>
          <w:szCs w:val="28"/>
        </w:rPr>
        <w:t>ии</w:t>
      </w:r>
      <w:r w:rsidR="00D174B7">
        <w:rPr>
          <w:sz w:val="28"/>
          <w:szCs w:val="28"/>
        </w:rPr>
        <w:t xml:space="preserve"> Правила разработки и утверждения бюджетного прогноза </w:t>
      </w:r>
      <w:r w:rsidR="003B68CC">
        <w:rPr>
          <w:sz w:val="28"/>
          <w:szCs w:val="28"/>
        </w:rPr>
        <w:t>Мирненского</w:t>
      </w:r>
      <w:r w:rsidR="00D174B7">
        <w:rPr>
          <w:sz w:val="28"/>
          <w:szCs w:val="28"/>
        </w:rPr>
        <w:t xml:space="preserve"> сельского поселения на долгосрочный период</w:t>
      </w:r>
      <w:r>
        <w:rPr>
          <w:sz w:val="28"/>
          <w:szCs w:val="28"/>
        </w:rPr>
        <w:t>»</w:t>
      </w:r>
      <w:r w:rsidR="00D174B7">
        <w:rPr>
          <w:sz w:val="28"/>
          <w:szCs w:val="28"/>
        </w:rPr>
        <w:t>.</w:t>
      </w:r>
    </w:p>
    <w:p w:rsidR="00FE7759" w:rsidRDefault="00FE7759" w:rsidP="00E665C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содержит информацию об основных параметрах</w:t>
      </w:r>
      <w:r>
        <w:rPr>
          <w:kern w:val="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долгосрочного прогноза социально-экономического развития </w:t>
      </w:r>
      <w:r w:rsidR="003B68CC">
        <w:rPr>
          <w:sz w:val="28"/>
          <w:szCs w:val="28"/>
        </w:rPr>
        <w:t>Мирненского</w:t>
      </w:r>
      <w:r w:rsidR="00B6173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прогноз основных характеристик бюджета </w:t>
      </w:r>
      <w:r w:rsidR="003B68CC">
        <w:rPr>
          <w:sz w:val="28"/>
          <w:szCs w:val="28"/>
        </w:rPr>
        <w:t>Мирненского</w:t>
      </w:r>
      <w:r w:rsidR="00B6173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а также основные подходы к формированию бюджетной политики в указанном периоде.</w:t>
      </w:r>
      <w:r w:rsidR="0082005A">
        <w:rPr>
          <w:sz w:val="28"/>
          <w:szCs w:val="28"/>
        </w:rPr>
        <w:t xml:space="preserve"> Параметры финансового обеспечения </w:t>
      </w:r>
      <w:r w:rsidR="00B61733">
        <w:rPr>
          <w:sz w:val="28"/>
          <w:szCs w:val="28"/>
        </w:rPr>
        <w:t>муниципаль</w:t>
      </w:r>
      <w:r w:rsidR="0082005A">
        <w:rPr>
          <w:sz w:val="28"/>
          <w:szCs w:val="28"/>
        </w:rPr>
        <w:t xml:space="preserve">ных программ </w:t>
      </w:r>
      <w:r w:rsidR="003B68CC">
        <w:rPr>
          <w:sz w:val="28"/>
          <w:szCs w:val="28"/>
        </w:rPr>
        <w:t>Мирненского</w:t>
      </w:r>
      <w:r w:rsidR="00B61733">
        <w:rPr>
          <w:sz w:val="28"/>
          <w:szCs w:val="28"/>
        </w:rPr>
        <w:t xml:space="preserve"> сельского поселения </w:t>
      </w:r>
      <w:r w:rsidR="0082005A">
        <w:rPr>
          <w:sz w:val="28"/>
          <w:szCs w:val="28"/>
        </w:rPr>
        <w:t xml:space="preserve">на период их действия соответствуют параметрам </w:t>
      </w:r>
      <w:r w:rsidR="00B61733">
        <w:rPr>
          <w:sz w:val="28"/>
          <w:szCs w:val="28"/>
        </w:rPr>
        <w:t>муниципаль</w:t>
      </w:r>
      <w:r w:rsidR="0082005A">
        <w:rPr>
          <w:sz w:val="28"/>
          <w:szCs w:val="28"/>
        </w:rPr>
        <w:t>ных программ</w:t>
      </w:r>
      <w:r w:rsidR="000631E4">
        <w:rPr>
          <w:sz w:val="28"/>
          <w:szCs w:val="28"/>
        </w:rPr>
        <w:t xml:space="preserve"> </w:t>
      </w:r>
      <w:r w:rsidR="003B68CC">
        <w:rPr>
          <w:sz w:val="28"/>
          <w:szCs w:val="28"/>
        </w:rPr>
        <w:t>Мирненского</w:t>
      </w:r>
      <w:r w:rsidR="00B61733">
        <w:rPr>
          <w:sz w:val="28"/>
          <w:szCs w:val="28"/>
        </w:rPr>
        <w:t xml:space="preserve"> сельского поселения</w:t>
      </w:r>
      <w:r w:rsidR="0082005A">
        <w:rPr>
          <w:sz w:val="28"/>
          <w:szCs w:val="28"/>
        </w:rPr>
        <w:t xml:space="preserve">, утвержденным </w:t>
      </w:r>
      <w:r w:rsidR="00B61733">
        <w:rPr>
          <w:sz w:val="28"/>
          <w:szCs w:val="28"/>
        </w:rPr>
        <w:t>решением</w:t>
      </w:r>
      <w:r w:rsidR="0082005A">
        <w:rPr>
          <w:sz w:val="28"/>
          <w:szCs w:val="28"/>
        </w:rPr>
        <w:t xml:space="preserve"> о бюджете на очередной финансовый год и плановый период.</w:t>
      </w:r>
    </w:p>
    <w:p w:rsidR="00606F78" w:rsidRPr="001E45C5" w:rsidRDefault="00FE7759" w:rsidP="00FE77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5C5">
        <w:rPr>
          <w:sz w:val="28"/>
          <w:szCs w:val="28"/>
        </w:rPr>
        <w:t>На период 20</w:t>
      </w:r>
      <w:r w:rsidR="0082005A" w:rsidRPr="001E45C5">
        <w:rPr>
          <w:sz w:val="28"/>
          <w:szCs w:val="28"/>
        </w:rPr>
        <w:t>23</w:t>
      </w:r>
      <w:r w:rsidR="00A25011" w:rsidRPr="001E45C5">
        <w:rPr>
          <w:sz w:val="28"/>
          <w:szCs w:val="28"/>
        </w:rPr>
        <w:t xml:space="preserve"> – </w:t>
      </w:r>
      <w:r w:rsidR="00D16DC7" w:rsidRPr="001E45C5">
        <w:rPr>
          <w:sz w:val="28"/>
          <w:szCs w:val="28"/>
        </w:rPr>
        <w:t>20</w:t>
      </w:r>
      <w:r w:rsidR="00F04ED8" w:rsidRPr="001E45C5">
        <w:rPr>
          <w:sz w:val="28"/>
          <w:szCs w:val="28"/>
        </w:rPr>
        <w:t>36</w:t>
      </w:r>
      <w:r w:rsidRPr="001E45C5">
        <w:rPr>
          <w:sz w:val="28"/>
          <w:szCs w:val="28"/>
        </w:rPr>
        <w:t xml:space="preserve"> год</w:t>
      </w:r>
      <w:r w:rsidR="00D16DC7" w:rsidRPr="001E45C5">
        <w:rPr>
          <w:sz w:val="28"/>
          <w:szCs w:val="28"/>
        </w:rPr>
        <w:t>ов</w:t>
      </w:r>
      <w:r w:rsidRPr="001E45C5">
        <w:rPr>
          <w:sz w:val="28"/>
          <w:szCs w:val="28"/>
        </w:rPr>
        <w:t xml:space="preserve"> </w:t>
      </w:r>
      <w:r w:rsidR="0082005A" w:rsidRPr="001E45C5">
        <w:rPr>
          <w:sz w:val="28"/>
          <w:szCs w:val="28"/>
        </w:rPr>
        <w:t xml:space="preserve">показатели </w:t>
      </w:r>
      <w:r w:rsidR="00B61733" w:rsidRPr="001E45C5">
        <w:rPr>
          <w:sz w:val="28"/>
          <w:szCs w:val="28"/>
        </w:rPr>
        <w:t>ме</w:t>
      </w:r>
      <w:r w:rsidR="0082005A" w:rsidRPr="001E45C5">
        <w:rPr>
          <w:sz w:val="28"/>
          <w:szCs w:val="28"/>
        </w:rPr>
        <w:t>стного бюджет</w:t>
      </w:r>
      <w:r w:rsidR="00B61733" w:rsidRPr="001E45C5">
        <w:rPr>
          <w:sz w:val="28"/>
          <w:szCs w:val="28"/>
        </w:rPr>
        <w:t>а</w:t>
      </w:r>
      <w:r w:rsidR="0082005A" w:rsidRPr="001E45C5">
        <w:rPr>
          <w:sz w:val="28"/>
          <w:szCs w:val="28"/>
        </w:rPr>
        <w:t xml:space="preserve"> по доходам сформированы на основе прогноза поступлений налоговых и неналоговых доходов от главных администраторов доходов </w:t>
      </w:r>
      <w:r w:rsidR="00B61733" w:rsidRPr="001E45C5">
        <w:rPr>
          <w:sz w:val="28"/>
          <w:szCs w:val="28"/>
        </w:rPr>
        <w:t>ме</w:t>
      </w:r>
      <w:r w:rsidR="0082005A" w:rsidRPr="001E45C5">
        <w:rPr>
          <w:sz w:val="28"/>
          <w:szCs w:val="28"/>
        </w:rPr>
        <w:t xml:space="preserve">стного бюджета, </w:t>
      </w:r>
      <w:r w:rsidR="00F04ED8" w:rsidRPr="001E45C5">
        <w:rPr>
          <w:sz w:val="28"/>
          <w:szCs w:val="28"/>
        </w:rPr>
        <w:t>а также</w:t>
      </w:r>
      <w:r w:rsidR="00350F8F" w:rsidRPr="001E45C5">
        <w:rPr>
          <w:sz w:val="28"/>
          <w:szCs w:val="28"/>
        </w:rPr>
        <w:t xml:space="preserve"> </w:t>
      </w:r>
      <w:r w:rsidR="00BE0A4F" w:rsidRPr="001E45C5">
        <w:rPr>
          <w:sz w:val="28"/>
          <w:szCs w:val="28"/>
        </w:rPr>
        <w:t xml:space="preserve">прогноза </w:t>
      </w:r>
      <w:r w:rsidR="00350F8F" w:rsidRPr="001E45C5">
        <w:rPr>
          <w:sz w:val="28"/>
          <w:szCs w:val="28"/>
        </w:rPr>
        <w:t>безвозмездных поступлений</w:t>
      </w:r>
      <w:r w:rsidR="00F04ED8" w:rsidRPr="001E45C5">
        <w:rPr>
          <w:sz w:val="28"/>
          <w:szCs w:val="28"/>
        </w:rPr>
        <w:t>.</w:t>
      </w:r>
      <w:r w:rsidR="00350F8F" w:rsidRPr="001E45C5">
        <w:rPr>
          <w:sz w:val="28"/>
          <w:szCs w:val="28"/>
        </w:rPr>
        <w:t xml:space="preserve"> </w:t>
      </w:r>
      <w:r w:rsidR="00570D6A" w:rsidRPr="001E45C5">
        <w:rPr>
          <w:sz w:val="28"/>
          <w:szCs w:val="28"/>
        </w:rPr>
        <w:t>Ежегодно ср</w:t>
      </w:r>
      <w:r w:rsidR="00606F78" w:rsidRPr="001E45C5">
        <w:rPr>
          <w:sz w:val="28"/>
          <w:szCs w:val="28"/>
        </w:rPr>
        <w:t xml:space="preserve">едний темп роста </w:t>
      </w:r>
      <w:r w:rsidR="007B2986" w:rsidRPr="001E45C5">
        <w:rPr>
          <w:sz w:val="28"/>
          <w:szCs w:val="28"/>
        </w:rPr>
        <w:t xml:space="preserve">доходов </w:t>
      </w:r>
      <w:r w:rsidR="00B61733" w:rsidRPr="001E45C5">
        <w:rPr>
          <w:sz w:val="28"/>
          <w:szCs w:val="28"/>
        </w:rPr>
        <w:lastRenderedPageBreak/>
        <w:t>мест</w:t>
      </w:r>
      <w:r w:rsidR="007B2986" w:rsidRPr="001E45C5">
        <w:rPr>
          <w:sz w:val="28"/>
          <w:szCs w:val="28"/>
        </w:rPr>
        <w:t xml:space="preserve">ного бюджета составит </w:t>
      </w:r>
      <w:r w:rsidR="001D733D">
        <w:rPr>
          <w:sz w:val="28"/>
          <w:szCs w:val="28"/>
        </w:rPr>
        <w:t xml:space="preserve">0,3 </w:t>
      </w:r>
      <w:r w:rsidR="007B2986" w:rsidRPr="001E45C5">
        <w:rPr>
          <w:sz w:val="28"/>
          <w:szCs w:val="28"/>
        </w:rPr>
        <w:t xml:space="preserve">процента, </w:t>
      </w:r>
      <w:r w:rsidR="00606F78" w:rsidRPr="001E45C5">
        <w:rPr>
          <w:sz w:val="28"/>
          <w:szCs w:val="28"/>
        </w:rPr>
        <w:t xml:space="preserve">налоговых и неналоговых доходов </w:t>
      </w:r>
      <w:r w:rsidR="00B61733" w:rsidRPr="001E45C5">
        <w:rPr>
          <w:sz w:val="28"/>
          <w:szCs w:val="28"/>
        </w:rPr>
        <w:t>мест</w:t>
      </w:r>
      <w:r w:rsidR="00606F78" w:rsidRPr="001E45C5">
        <w:rPr>
          <w:sz w:val="28"/>
          <w:szCs w:val="28"/>
        </w:rPr>
        <w:t xml:space="preserve">ного бюджета </w:t>
      </w:r>
      <w:r w:rsidR="007B2986" w:rsidRPr="001E45C5">
        <w:rPr>
          <w:sz w:val="28"/>
          <w:szCs w:val="28"/>
        </w:rPr>
        <w:t xml:space="preserve">– </w:t>
      </w:r>
      <w:r w:rsidR="00B07F5C" w:rsidRPr="00B07F5C">
        <w:rPr>
          <w:sz w:val="28"/>
          <w:szCs w:val="28"/>
        </w:rPr>
        <w:t>0,1</w:t>
      </w:r>
      <w:r w:rsidR="00606F78" w:rsidRPr="001E45C5">
        <w:rPr>
          <w:sz w:val="28"/>
          <w:szCs w:val="28"/>
        </w:rPr>
        <w:t xml:space="preserve"> процента</w:t>
      </w:r>
      <w:r w:rsidR="00A276E8" w:rsidRPr="001E45C5">
        <w:rPr>
          <w:sz w:val="28"/>
          <w:szCs w:val="28"/>
        </w:rPr>
        <w:t>, объем безвозмездных поступлений запланирован со снижением с 2030 года с учетом периода реализации национальных проектов и дальнейшей индексацией на уровень инфляции до 2036 года.</w:t>
      </w:r>
    </w:p>
    <w:p w:rsidR="00350F8F" w:rsidRPr="001E45C5" w:rsidRDefault="00B61733" w:rsidP="00FE77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Бюджетным прогнозом </w:t>
      </w:r>
      <w:r w:rsidR="003B68CC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 на </w:t>
      </w:r>
      <w:r w:rsidRPr="00C16F81">
        <w:rPr>
          <w:sz w:val="28"/>
          <w:szCs w:val="28"/>
        </w:rPr>
        <w:t>период 202</w:t>
      </w:r>
      <w:r>
        <w:rPr>
          <w:sz w:val="28"/>
          <w:szCs w:val="28"/>
        </w:rPr>
        <w:t>3</w:t>
      </w:r>
      <w:r w:rsidRPr="00C16F81">
        <w:rPr>
          <w:sz w:val="28"/>
          <w:szCs w:val="28"/>
        </w:rPr>
        <w:t xml:space="preserve"> – 20</w:t>
      </w:r>
      <w:r>
        <w:rPr>
          <w:sz w:val="28"/>
          <w:szCs w:val="28"/>
        </w:rPr>
        <w:t xml:space="preserve">36 </w:t>
      </w:r>
      <w:r w:rsidRPr="00C16F81">
        <w:rPr>
          <w:sz w:val="28"/>
          <w:szCs w:val="28"/>
        </w:rPr>
        <w:t xml:space="preserve">годов предусматриваются параметры бездефицитного бюджета с учетом формирования расходов под уровень </w:t>
      </w:r>
      <w:r w:rsidRPr="001E45C5">
        <w:rPr>
          <w:sz w:val="28"/>
          <w:szCs w:val="28"/>
        </w:rPr>
        <w:t>доходных источников</w:t>
      </w:r>
      <w:r w:rsidR="00576C46">
        <w:rPr>
          <w:sz w:val="28"/>
          <w:szCs w:val="28"/>
        </w:rPr>
        <w:t>.</w:t>
      </w:r>
      <w:r w:rsidRPr="001E45C5">
        <w:rPr>
          <w:sz w:val="28"/>
          <w:szCs w:val="28"/>
        </w:rPr>
        <w:t xml:space="preserve"> </w:t>
      </w:r>
      <w:r w:rsidR="0094151D" w:rsidRPr="001E45C5">
        <w:rPr>
          <w:sz w:val="28"/>
          <w:szCs w:val="28"/>
        </w:rPr>
        <w:t>В среднем расходы ежегодно з</w:t>
      </w:r>
      <w:r w:rsidR="00F9797C" w:rsidRPr="001E45C5">
        <w:rPr>
          <w:sz w:val="28"/>
          <w:szCs w:val="28"/>
        </w:rPr>
        <w:t xml:space="preserve">апланированы к увеличению на </w:t>
      </w:r>
      <w:r w:rsidR="003E5E1D" w:rsidRPr="003E5E1D">
        <w:rPr>
          <w:sz w:val="28"/>
          <w:szCs w:val="28"/>
        </w:rPr>
        <w:t>4,0</w:t>
      </w:r>
      <w:r w:rsidR="0094151D" w:rsidRPr="001E45C5">
        <w:rPr>
          <w:sz w:val="28"/>
          <w:szCs w:val="28"/>
        </w:rPr>
        <w:t xml:space="preserve"> процента.</w:t>
      </w:r>
    </w:p>
    <w:p w:rsidR="00A42B2A" w:rsidRPr="001E45C5" w:rsidRDefault="00A42B2A" w:rsidP="00A42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5C5">
        <w:rPr>
          <w:sz w:val="28"/>
          <w:szCs w:val="28"/>
        </w:rPr>
        <w:t xml:space="preserve">Бюджетным прогнозом </w:t>
      </w:r>
      <w:r w:rsidR="001E45C5" w:rsidRPr="001E45C5">
        <w:rPr>
          <w:sz w:val="28"/>
          <w:szCs w:val="28"/>
        </w:rPr>
        <w:t>муниципальный</w:t>
      </w:r>
      <w:r w:rsidRPr="001E45C5">
        <w:rPr>
          <w:sz w:val="28"/>
          <w:szCs w:val="28"/>
        </w:rPr>
        <w:t xml:space="preserve"> долг</w:t>
      </w:r>
      <w:r w:rsidR="001E45C5" w:rsidRPr="001E45C5">
        <w:rPr>
          <w:sz w:val="28"/>
          <w:szCs w:val="28"/>
        </w:rPr>
        <w:t xml:space="preserve"> </w:t>
      </w:r>
      <w:r w:rsidR="003B68CC">
        <w:rPr>
          <w:sz w:val="28"/>
          <w:szCs w:val="28"/>
        </w:rPr>
        <w:t>Мирненского</w:t>
      </w:r>
      <w:r w:rsidR="001E45C5" w:rsidRPr="001E45C5">
        <w:rPr>
          <w:sz w:val="28"/>
          <w:szCs w:val="28"/>
        </w:rPr>
        <w:t xml:space="preserve"> сельского поселения не предусмотрен.</w:t>
      </w:r>
      <w:r w:rsidRPr="001E45C5">
        <w:rPr>
          <w:sz w:val="28"/>
          <w:szCs w:val="28"/>
        </w:rPr>
        <w:t xml:space="preserve"> </w:t>
      </w:r>
    </w:p>
    <w:p w:rsidR="00336BF8" w:rsidRPr="00B61733" w:rsidRDefault="00FE7759" w:rsidP="00FE775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E45C5">
        <w:rPr>
          <w:sz w:val="28"/>
          <w:szCs w:val="28"/>
        </w:rPr>
        <w:t>На период 202</w:t>
      </w:r>
      <w:r w:rsidR="00A10D01" w:rsidRPr="001E45C5">
        <w:rPr>
          <w:sz w:val="28"/>
          <w:szCs w:val="28"/>
        </w:rPr>
        <w:t>3</w:t>
      </w:r>
      <w:r w:rsidR="00A25011" w:rsidRPr="001E45C5">
        <w:rPr>
          <w:sz w:val="28"/>
          <w:szCs w:val="28"/>
        </w:rPr>
        <w:t xml:space="preserve"> </w:t>
      </w:r>
      <w:r w:rsidRPr="001E45C5">
        <w:rPr>
          <w:sz w:val="28"/>
          <w:szCs w:val="28"/>
        </w:rPr>
        <w:t>– 203</w:t>
      </w:r>
      <w:r w:rsidR="00A10D01" w:rsidRPr="001E45C5">
        <w:rPr>
          <w:sz w:val="28"/>
          <w:szCs w:val="28"/>
        </w:rPr>
        <w:t>6</w:t>
      </w:r>
      <w:r w:rsidRPr="001E45C5">
        <w:rPr>
          <w:sz w:val="28"/>
          <w:szCs w:val="28"/>
        </w:rPr>
        <w:t xml:space="preserve"> годов </w:t>
      </w:r>
      <w:r w:rsidR="00A10D01" w:rsidRPr="001E45C5">
        <w:rPr>
          <w:sz w:val="28"/>
          <w:szCs w:val="28"/>
        </w:rPr>
        <w:t xml:space="preserve">дефицит </w:t>
      </w:r>
      <w:r w:rsidR="001E45C5" w:rsidRPr="001E45C5">
        <w:rPr>
          <w:sz w:val="28"/>
          <w:szCs w:val="28"/>
        </w:rPr>
        <w:t>местного</w:t>
      </w:r>
      <w:r w:rsidR="00A10D01" w:rsidRPr="001E45C5">
        <w:rPr>
          <w:sz w:val="28"/>
          <w:szCs w:val="28"/>
        </w:rPr>
        <w:t xml:space="preserve"> бюд</w:t>
      </w:r>
      <w:r w:rsidR="00336BF8" w:rsidRPr="001E45C5">
        <w:rPr>
          <w:sz w:val="28"/>
          <w:szCs w:val="28"/>
        </w:rPr>
        <w:t xml:space="preserve">жета </w:t>
      </w:r>
      <w:r w:rsidR="001E45C5" w:rsidRPr="001E45C5">
        <w:rPr>
          <w:sz w:val="28"/>
          <w:szCs w:val="28"/>
        </w:rPr>
        <w:t>не планируется</w:t>
      </w:r>
      <w:r w:rsidR="001E45C5">
        <w:rPr>
          <w:color w:val="FF0000"/>
          <w:sz w:val="28"/>
          <w:szCs w:val="28"/>
        </w:rPr>
        <w:t>.</w:t>
      </w:r>
    </w:p>
    <w:p w:rsidR="004A7BA8" w:rsidRPr="007F2399" w:rsidRDefault="004A7BA8" w:rsidP="004A7BA8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</w:rPr>
        <w:t>На период 2023 года параметры бюджетного прогноза сформированы с</w:t>
      </w:r>
      <w:r>
        <w:t> </w:t>
      </w:r>
      <w:r>
        <w:rPr>
          <w:sz w:val="28"/>
        </w:rPr>
        <w:t xml:space="preserve">учетом </w:t>
      </w:r>
      <w:r>
        <w:rPr>
          <w:spacing w:val="-4"/>
          <w:sz w:val="28"/>
        </w:rPr>
        <w:t xml:space="preserve">первоначально утвержденного Решением </w:t>
      </w:r>
      <w:r>
        <w:rPr>
          <w:sz w:val="28"/>
          <w:szCs w:val="28"/>
        </w:rPr>
        <w:t xml:space="preserve">Собрания депутатов </w:t>
      </w:r>
      <w:r w:rsidR="003B68CC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 </w:t>
      </w:r>
      <w:r w:rsidRPr="007F2399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7F2399">
        <w:rPr>
          <w:sz w:val="28"/>
          <w:szCs w:val="28"/>
        </w:rPr>
        <w:t xml:space="preserve">.12.2022 № </w:t>
      </w:r>
      <w:r w:rsidR="003B68CC">
        <w:rPr>
          <w:sz w:val="28"/>
          <w:szCs w:val="28"/>
        </w:rPr>
        <w:t>34</w:t>
      </w:r>
      <w:r w:rsidRPr="007F2399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</w:t>
      </w:r>
      <w:r w:rsidR="003B68CC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  <w:r w:rsidRPr="007F2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Дубовского района </w:t>
      </w:r>
      <w:r w:rsidRPr="007F2399">
        <w:rPr>
          <w:sz w:val="28"/>
          <w:szCs w:val="28"/>
        </w:rPr>
        <w:t>на 2023 год и на плановый период 2024 и 2025 годов».</w:t>
      </w:r>
    </w:p>
    <w:p w:rsidR="004A7BA8" w:rsidRPr="007F2399" w:rsidRDefault="004A7BA8" w:rsidP="004A7BA8">
      <w:pPr>
        <w:widowControl w:val="0"/>
        <w:ind w:firstLine="709"/>
        <w:jc w:val="both"/>
        <w:rPr>
          <w:kern w:val="2"/>
          <w:sz w:val="28"/>
          <w:szCs w:val="28"/>
        </w:rPr>
      </w:pPr>
      <w:r w:rsidRPr="007F2399">
        <w:rPr>
          <w:kern w:val="2"/>
          <w:sz w:val="28"/>
          <w:szCs w:val="28"/>
        </w:rPr>
        <w:t xml:space="preserve">Параметры </w:t>
      </w:r>
      <w:r>
        <w:rPr>
          <w:kern w:val="2"/>
          <w:sz w:val="28"/>
          <w:szCs w:val="28"/>
        </w:rPr>
        <w:t>ме</w:t>
      </w:r>
      <w:r w:rsidRPr="007F2399">
        <w:rPr>
          <w:kern w:val="2"/>
          <w:sz w:val="28"/>
          <w:szCs w:val="28"/>
        </w:rPr>
        <w:t>стного бюджета на период 202</w:t>
      </w:r>
      <w:r>
        <w:rPr>
          <w:kern w:val="2"/>
          <w:sz w:val="28"/>
          <w:szCs w:val="28"/>
        </w:rPr>
        <w:t>4</w:t>
      </w:r>
      <w:r w:rsidRPr="007F2399">
        <w:rPr>
          <w:kern w:val="2"/>
          <w:sz w:val="28"/>
          <w:szCs w:val="28"/>
        </w:rPr>
        <w:t>–202</w:t>
      </w:r>
      <w:r>
        <w:rPr>
          <w:kern w:val="2"/>
          <w:sz w:val="28"/>
          <w:szCs w:val="28"/>
        </w:rPr>
        <w:t>6</w:t>
      </w:r>
      <w:r w:rsidRPr="007F2399">
        <w:rPr>
          <w:kern w:val="2"/>
          <w:sz w:val="28"/>
          <w:szCs w:val="28"/>
        </w:rPr>
        <w:t xml:space="preserve"> годов</w:t>
      </w:r>
      <w:r w:rsidR="0013548E">
        <w:rPr>
          <w:kern w:val="2"/>
          <w:sz w:val="28"/>
          <w:szCs w:val="28"/>
        </w:rPr>
        <w:t xml:space="preserve"> </w:t>
      </w:r>
      <w:r w:rsidRPr="007F2399">
        <w:rPr>
          <w:kern w:val="2"/>
          <w:sz w:val="28"/>
          <w:szCs w:val="28"/>
        </w:rPr>
        <w:t xml:space="preserve"> приведены в соответствие </w:t>
      </w:r>
      <w:r w:rsidRPr="007F2399">
        <w:rPr>
          <w:sz w:val="28"/>
          <w:szCs w:val="28"/>
        </w:rPr>
        <w:t xml:space="preserve">с первоначально утвержденным </w:t>
      </w:r>
      <w:r>
        <w:rPr>
          <w:sz w:val="28"/>
          <w:szCs w:val="28"/>
        </w:rPr>
        <w:t>Решением</w:t>
      </w:r>
      <w:r w:rsidRPr="004A7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 </w:t>
      </w:r>
      <w:r w:rsidR="003B68CC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  <w:r w:rsidRPr="007F2399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8C5F29">
        <w:rPr>
          <w:sz w:val="28"/>
          <w:szCs w:val="28"/>
        </w:rPr>
        <w:t>7</w:t>
      </w:r>
      <w:r w:rsidRPr="007F2399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="008C5F29">
        <w:rPr>
          <w:sz w:val="28"/>
          <w:szCs w:val="28"/>
        </w:rPr>
        <w:t xml:space="preserve"> № 48</w:t>
      </w:r>
      <w:r w:rsidRPr="007F2399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</w:t>
      </w:r>
      <w:r w:rsidR="003B68CC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  <w:r w:rsidRPr="007F2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Дубовского района </w:t>
      </w:r>
      <w:r w:rsidRPr="007F2399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7F239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7F2399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7F2399">
        <w:rPr>
          <w:sz w:val="28"/>
          <w:szCs w:val="28"/>
        </w:rPr>
        <w:t xml:space="preserve"> годов».</w:t>
      </w:r>
    </w:p>
    <w:p w:rsidR="00482963" w:rsidRPr="005B6478" w:rsidRDefault="00482963" w:rsidP="004A7BA8">
      <w:pPr>
        <w:jc w:val="both"/>
        <w:sectPr w:rsidR="00482963" w:rsidRPr="005B6478" w:rsidSect="00CF7823">
          <w:headerReference w:type="default" r:id="rId8"/>
          <w:pgSz w:w="11907" w:h="16839" w:code="9"/>
          <w:pgMar w:top="1134" w:right="851" w:bottom="1134" w:left="1701" w:header="720" w:footer="720" w:gutter="0"/>
          <w:cols w:space="720"/>
          <w:titlePg/>
          <w:docGrid w:linePitch="272"/>
        </w:sectPr>
      </w:pPr>
      <w:r>
        <w:rPr>
          <w:kern w:val="2"/>
          <w:sz w:val="28"/>
          <w:szCs w:val="28"/>
        </w:rPr>
        <w:t xml:space="preserve"> </w:t>
      </w:r>
    </w:p>
    <w:p w:rsidR="00051ECA" w:rsidRDefault="00051ECA" w:rsidP="00B14F14">
      <w:pPr>
        <w:suppressAutoHyphens/>
        <w:spacing w:line="244" w:lineRule="auto"/>
        <w:jc w:val="center"/>
        <w:rPr>
          <w:kern w:val="2"/>
          <w:sz w:val="28"/>
          <w:szCs w:val="28"/>
        </w:rPr>
      </w:pPr>
      <w:bookmarkStart w:id="0" w:name="Par52"/>
      <w:bookmarkEnd w:id="0"/>
    </w:p>
    <w:p w:rsidR="00051ECA" w:rsidRDefault="00051ECA" w:rsidP="00051ECA">
      <w:pPr>
        <w:suppressAutoHyphens/>
        <w:spacing w:line="244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 Основные параметры варианта долгосрочного прогноза,</w:t>
      </w:r>
    </w:p>
    <w:p w:rsidR="00051ECA" w:rsidRDefault="00051ECA" w:rsidP="00051ECA">
      <w:pPr>
        <w:suppressAutoHyphens/>
        <w:spacing w:line="244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определенные в качестве базовых для целей долгосрочного бюджетного планирования</w:t>
      </w:r>
    </w:p>
    <w:p w:rsidR="00051ECA" w:rsidRDefault="00051ECA" w:rsidP="00051ECA">
      <w:pPr>
        <w:suppressAutoHyphens/>
        <w:spacing w:line="244" w:lineRule="auto"/>
        <w:jc w:val="center"/>
        <w:rPr>
          <w:kern w:val="2"/>
          <w:sz w:val="28"/>
          <w:szCs w:val="28"/>
        </w:rPr>
      </w:pPr>
    </w:p>
    <w:tbl>
      <w:tblPr>
        <w:tblW w:w="525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32"/>
        <w:gridCol w:w="1255"/>
        <w:gridCol w:w="991"/>
        <w:gridCol w:w="850"/>
        <w:gridCol w:w="993"/>
        <w:gridCol w:w="850"/>
        <w:gridCol w:w="851"/>
        <w:gridCol w:w="850"/>
        <w:gridCol w:w="851"/>
        <w:gridCol w:w="992"/>
        <w:gridCol w:w="992"/>
        <w:gridCol w:w="851"/>
        <w:gridCol w:w="850"/>
        <w:gridCol w:w="851"/>
        <w:gridCol w:w="992"/>
        <w:gridCol w:w="992"/>
        <w:gridCol w:w="992"/>
      </w:tblGrid>
      <w:tr w:rsidR="00051ECA" w:rsidTr="003B68CC">
        <w:trPr>
          <w:tblHeader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№</w:t>
            </w:r>
          </w:p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п/п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Основные показатели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Единица изме</w:t>
            </w:r>
            <w:r>
              <w:rPr>
                <w:bCs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12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Год периода </w:t>
            </w:r>
            <w:r>
              <w:rPr>
                <w:bCs/>
                <w:kern w:val="2"/>
                <w:sz w:val="24"/>
                <w:szCs w:val="24"/>
              </w:rPr>
              <w:t>прогнозирования</w:t>
            </w:r>
          </w:p>
        </w:tc>
      </w:tr>
      <w:tr w:rsidR="00051ECA" w:rsidTr="003B68CC">
        <w:trPr>
          <w:tblHeader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3B68C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3B68C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3B68C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2036</w:t>
            </w:r>
          </w:p>
        </w:tc>
      </w:tr>
    </w:tbl>
    <w:p w:rsidR="00051ECA" w:rsidRDefault="00051ECA" w:rsidP="00051ECA">
      <w:pPr>
        <w:spacing w:line="244" w:lineRule="auto"/>
        <w:rPr>
          <w:sz w:val="2"/>
          <w:szCs w:val="2"/>
        </w:rPr>
      </w:pPr>
    </w:p>
    <w:tbl>
      <w:tblPr>
        <w:tblW w:w="525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34"/>
        <w:gridCol w:w="1253"/>
        <w:gridCol w:w="991"/>
        <w:gridCol w:w="850"/>
        <w:gridCol w:w="993"/>
        <w:gridCol w:w="850"/>
        <w:gridCol w:w="851"/>
        <w:gridCol w:w="850"/>
        <w:gridCol w:w="851"/>
        <w:gridCol w:w="992"/>
        <w:gridCol w:w="992"/>
        <w:gridCol w:w="851"/>
        <w:gridCol w:w="850"/>
        <w:gridCol w:w="851"/>
        <w:gridCol w:w="992"/>
        <w:gridCol w:w="992"/>
        <w:gridCol w:w="992"/>
      </w:tblGrid>
      <w:tr w:rsidR="00051ECA" w:rsidTr="003B68CC">
        <w:trPr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</w:t>
            </w:r>
          </w:p>
        </w:tc>
      </w:tr>
      <w:tr w:rsidR="00051ECA" w:rsidTr="003B68CC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Индекс потреби</w:t>
            </w:r>
            <w:r>
              <w:rPr>
                <w:bCs/>
                <w:kern w:val="2"/>
                <w:sz w:val="24"/>
                <w:szCs w:val="24"/>
              </w:rPr>
              <w:softHyphen/>
              <w:t>тельских цен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</w:t>
            </w:r>
            <w:r>
              <w:rPr>
                <w:kern w:val="2"/>
                <w:sz w:val="24"/>
                <w:szCs w:val="24"/>
              </w:rPr>
              <w:softHyphen/>
              <w:t>тов к преды</w:t>
            </w:r>
            <w:r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</w:tr>
      <w:tr w:rsidR="00051ECA" w:rsidTr="003B68CC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60601" w:rsidRDefault="00051ECA" w:rsidP="003B68CC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 w:rsidRPr="00C60601">
              <w:rPr>
                <w:bCs/>
                <w:sz w:val="24"/>
                <w:szCs w:val="24"/>
              </w:rPr>
              <w:t>Оборот розничной торговли во всех каналах реализации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51ECA" w:rsidTr="003B68CC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3B68C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 основных ценах соответст</w:t>
            </w:r>
            <w:r>
              <w:rPr>
                <w:bCs/>
                <w:kern w:val="2"/>
                <w:sz w:val="24"/>
                <w:szCs w:val="24"/>
              </w:rPr>
              <w:softHyphen/>
              <w:t>вующих</w:t>
            </w:r>
          </w:p>
          <w:p w:rsidR="00051ECA" w:rsidRDefault="00051ECA" w:rsidP="003B68CC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лет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3B68CC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63790,1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3B68CC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66022,8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3B68CC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69390,0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3B68CC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72298,9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3B68CC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76721,2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3B68CC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80940,8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3B68CC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85311,6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3B68CC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85311,6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3B68CC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89150,6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3B68CC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92716,6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3B68CC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96425,3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3B68CC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100282,3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3B68CC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104293,6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C36873" w:rsidRDefault="00051ECA" w:rsidP="003B68CC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36873">
              <w:rPr>
                <w:sz w:val="22"/>
                <w:szCs w:val="22"/>
              </w:rPr>
              <w:t>108465,3</w:t>
            </w:r>
          </w:p>
        </w:tc>
      </w:tr>
      <w:tr w:rsidR="00051ECA" w:rsidTr="003B68CC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3B68C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 сопоста</w:t>
            </w:r>
            <w:r>
              <w:rPr>
                <w:bCs/>
                <w:kern w:val="2"/>
                <w:sz w:val="24"/>
                <w:szCs w:val="24"/>
              </w:rPr>
              <w:softHyphen/>
              <w:t>вимых ценах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</w:t>
            </w:r>
            <w:r>
              <w:rPr>
                <w:kern w:val="2"/>
                <w:sz w:val="24"/>
                <w:szCs w:val="24"/>
              </w:rPr>
              <w:softHyphen/>
              <w:t>тов к преды</w:t>
            </w:r>
            <w:r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ind w:hanging="58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ind w:hanging="58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ind w:hanging="58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ind w:hanging="58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ind w:hanging="58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104,6</w:t>
            </w:r>
          </w:p>
        </w:tc>
      </w:tr>
      <w:tr w:rsidR="00051ECA" w:rsidTr="003B68CC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Фонд среднемесяч</w:t>
            </w:r>
            <w:r>
              <w:rPr>
                <w:bCs/>
                <w:kern w:val="2"/>
                <w:sz w:val="24"/>
                <w:szCs w:val="24"/>
              </w:rPr>
              <w:softHyphen/>
              <w:t xml:space="preserve">ной 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номинальной начисленной заработной платы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51ECA" w:rsidTr="003B68CC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3B68C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действую</w:t>
            </w:r>
            <w:r>
              <w:rPr>
                <w:kern w:val="2"/>
                <w:sz w:val="24"/>
                <w:szCs w:val="24"/>
              </w:rPr>
              <w:softHyphen/>
              <w:t>щих ценах, 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19048,6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19410,5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20186,9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20994,4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21734,2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22707,5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23615,8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24560,5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25813,1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66696,0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71164,6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75932,6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81096,0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sz w:val="22"/>
                <w:szCs w:val="22"/>
              </w:rPr>
              <w:t>86610,5</w:t>
            </w:r>
          </w:p>
        </w:tc>
      </w:tr>
      <w:tr w:rsidR="00051ECA" w:rsidTr="003B68CC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3B68C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</w:t>
            </w:r>
            <w:r>
              <w:rPr>
                <w:kern w:val="2"/>
                <w:sz w:val="24"/>
                <w:szCs w:val="24"/>
              </w:rPr>
              <w:softHyphen/>
              <w:t>тов к преды</w:t>
            </w:r>
            <w:r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106,9</w:t>
            </w:r>
          </w:p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  <w:r w:rsidRPr="0049752B">
              <w:rPr>
                <w:kern w:val="2"/>
                <w:sz w:val="22"/>
                <w:szCs w:val="22"/>
              </w:rPr>
              <w:t>106,8</w:t>
            </w:r>
          </w:p>
        </w:tc>
      </w:tr>
      <w:tr w:rsidR="00051ECA" w:rsidTr="003B68CC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Прибыль прибыльных предприятий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B14F14" w:rsidRDefault="00051ECA" w:rsidP="003B68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49752B" w:rsidRDefault="00051ECA" w:rsidP="003B68CC">
            <w:pPr>
              <w:spacing w:line="244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051ECA" w:rsidTr="003B68CC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3B68C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действую</w:t>
            </w:r>
            <w:r>
              <w:rPr>
                <w:kern w:val="2"/>
                <w:sz w:val="24"/>
                <w:szCs w:val="24"/>
              </w:rPr>
              <w:softHyphen/>
              <w:t>щих ценах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color w:val="000000"/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1ECA" w:rsidTr="003B68CC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CA" w:rsidRDefault="00051ECA" w:rsidP="003B68C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темп роста в действующих ценах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</w:t>
            </w:r>
            <w:r>
              <w:rPr>
                <w:kern w:val="2"/>
                <w:sz w:val="24"/>
                <w:szCs w:val="24"/>
              </w:rPr>
              <w:softHyphen/>
              <w:t>тов к преды</w:t>
            </w:r>
            <w:r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color w:val="000000"/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49752B" w:rsidRDefault="00051ECA" w:rsidP="003B68CC">
            <w:pPr>
              <w:jc w:val="center"/>
              <w:rPr>
                <w:sz w:val="22"/>
                <w:szCs w:val="22"/>
              </w:rPr>
            </w:pPr>
            <w:r w:rsidRPr="0049752B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051ECA" w:rsidRDefault="00051ECA" w:rsidP="00051ECA">
      <w:pPr>
        <w:spacing w:line="244" w:lineRule="auto"/>
        <w:ind w:firstLine="709"/>
        <w:jc w:val="both"/>
        <w:rPr>
          <w:kern w:val="2"/>
          <w:sz w:val="28"/>
          <w:szCs w:val="28"/>
        </w:rPr>
      </w:pPr>
    </w:p>
    <w:p w:rsidR="00051ECA" w:rsidRPr="00EB7479" w:rsidRDefault="00051ECA" w:rsidP="00051ECA">
      <w:pPr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 xml:space="preserve">2. Прогноз основных характеристик бюджета </w:t>
      </w:r>
      <w:r w:rsidR="003B68CC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 Дубовского района</w:t>
      </w:r>
    </w:p>
    <w:p w:rsidR="00051ECA" w:rsidRPr="00276949" w:rsidRDefault="00051ECA" w:rsidP="00051EC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276949">
        <w:rPr>
          <w:sz w:val="16"/>
          <w:szCs w:val="16"/>
        </w:rPr>
        <w:t>(тыс. рублей)</w:t>
      </w:r>
    </w:p>
    <w:tbl>
      <w:tblPr>
        <w:tblW w:w="1573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3"/>
        <w:gridCol w:w="852"/>
        <w:gridCol w:w="1134"/>
        <w:gridCol w:w="991"/>
        <w:gridCol w:w="991"/>
        <w:gridCol w:w="1133"/>
        <w:gridCol w:w="1133"/>
        <w:gridCol w:w="991"/>
        <w:gridCol w:w="992"/>
        <w:gridCol w:w="982"/>
        <w:gridCol w:w="991"/>
        <w:gridCol w:w="1000"/>
        <w:gridCol w:w="859"/>
        <w:gridCol w:w="851"/>
        <w:gridCol w:w="992"/>
      </w:tblGrid>
      <w:tr w:rsidR="00051ECA" w:rsidRPr="00EB7479" w:rsidTr="003B68C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Pr="00703360" w:rsidRDefault="00051ECA" w:rsidP="003B68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03360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Pr="00703360" w:rsidRDefault="00051ECA" w:rsidP="003B68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03360">
              <w:rPr>
                <w:b/>
                <w:sz w:val="28"/>
                <w:szCs w:val="28"/>
              </w:rPr>
              <w:t>Год периода прогнозирования</w:t>
            </w:r>
          </w:p>
        </w:tc>
      </w:tr>
      <w:tr w:rsidR="00051ECA" w:rsidRPr="00EB7479" w:rsidTr="003B68C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CA" w:rsidRPr="00EB7479" w:rsidRDefault="00051ECA" w:rsidP="003B68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tabs>
                <w:tab w:val="left" w:pos="960"/>
              </w:tabs>
              <w:spacing w:line="244" w:lineRule="auto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2034</w:t>
            </w:r>
            <w:r>
              <w:rPr>
                <w:bCs/>
                <w:kern w:val="2"/>
                <w:sz w:val="24"/>
                <w:szCs w:val="24"/>
              </w:rPr>
              <w:tab/>
              <w:t>2035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2036</w:t>
            </w:r>
          </w:p>
        </w:tc>
      </w:tr>
    </w:tbl>
    <w:p w:rsidR="00051ECA" w:rsidRPr="00EB7479" w:rsidRDefault="00051ECA" w:rsidP="00051ECA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tbl>
      <w:tblPr>
        <w:tblW w:w="1573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3"/>
        <w:gridCol w:w="851"/>
        <w:gridCol w:w="1134"/>
        <w:gridCol w:w="992"/>
        <w:gridCol w:w="992"/>
        <w:gridCol w:w="1134"/>
        <w:gridCol w:w="1134"/>
        <w:gridCol w:w="992"/>
        <w:gridCol w:w="982"/>
        <w:gridCol w:w="1003"/>
        <w:gridCol w:w="992"/>
        <w:gridCol w:w="992"/>
        <w:gridCol w:w="851"/>
        <w:gridCol w:w="850"/>
        <w:gridCol w:w="993"/>
      </w:tblGrid>
      <w:tr w:rsidR="00051ECA" w:rsidRPr="00EB7479" w:rsidTr="003B68CC">
        <w:trPr>
          <w:trHeight w:val="225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ECA" w:rsidRPr="00EB7479" w:rsidRDefault="00051ECA" w:rsidP="003B68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ECA" w:rsidRPr="00EB7479" w:rsidRDefault="00051ECA" w:rsidP="003B68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ECA" w:rsidRPr="00EB7479" w:rsidRDefault="00051ECA" w:rsidP="003B68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ECA" w:rsidRPr="00EB7479" w:rsidRDefault="00051ECA" w:rsidP="003B68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ECA" w:rsidRPr="00EB7479" w:rsidRDefault="00051ECA" w:rsidP="003B68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ECA" w:rsidRPr="00EB7479" w:rsidRDefault="00051ECA" w:rsidP="003B68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ECA" w:rsidRPr="00EB7479" w:rsidRDefault="00051ECA" w:rsidP="003B68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ECA" w:rsidRPr="00EB7479" w:rsidRDefault="00051ECA" w:rsidP="003B68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EB7479" w:rsidRDefault="00051ECA" w:rsidP="003B68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EB7479" w:rsidRDefault="00051ECA" w:rsidP="003B68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EB7479" w:rsidRDefault="00051ECA" w:rsidP="003B68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EB7479" w:rsidRDefault="00051ECA" w:rsidP="003B68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EB7479" w:rsidRDefault="00051ECA" w:rsidP="003B68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EB7479" w:rsidRDefault="00051ECA" w:rsidP="003B68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EB7479" w:rsidRDefault="00051ECA" w:rsidP="003B68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51ECA" w:rsidRPr="00EB7479" w:rsidTr="003B68CC"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Pr="00703360" w:rsidRDefault="00051ECA" w:rsidP="003B68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1520">
              <w:rPr>
                <w:b/>
                <w:sz w:val="28"/>
                <w:szCs w:val="28"/>
              </w:rPr>
              <w:t xml:space="preserve">Показатели бюджета </w:t>
            </w:r>
            <w:r w:rsidR="003B68CC">
              <w:rPr>
                <w:b/>
                <w:kern w:val="2"/>
                <w:sz w:val="28"/>
                <w:szCs w:val="28"/>
              </w:rPr>
              <w:t>Мирненского</w:t>
            </w:r>
            <w:r w:rsidRPr="00011520">
              <w:rPr>
                <w:b/>
                <w:kern w:val="2"/>
                <w:sz w:val="28"/>
                <w:szCs w:val="28"/>
              </w:rPr>
              <w:t xml:space="preserve"> сельского поселения </w:t>
            </w:r>
            <w:r w:rsidRPr="00011520">
              <w:rPr>
                <w:b/>
                <w:sz w:val="28"/>
                <w:szCs w:val="28"/>
              </w:rPr>
              <w:t>Дубовского района</w:t>
            </w:r>
          </w:p>
        </w:tc>
      </w:tr>
      <w:tr w:rsidR="00051ECA" w:rsidRPr="00EB7479" w:rsidTr="003B68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Pr="00EB7479" w:rsidRDefault="00051ECA" w:rsidP="003B68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702EAA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6515</w:t>
            </w:r>
            <w:r w:rsidR="00051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702EAA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6520</w:t>
            </w:r>
            <w:r w:rsidR="00EE65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702EAA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5950</w:t>
            </w:r>
            <w:r w:rsidR="00EE65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702EAA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5805</w:t>
            </w:r>
            <w:r w:rsidR="00EE65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B55E01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6923</w:t>
            </w:r>
            <w:r w:rsidR="00051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B55E01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6943</w:t>
            </w:r>
            <w:r w:rsidR="00051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B55E01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EE57B7">
              <w:rPr>
                <w:sz w:val="24"/>
                <w:szCs w:val="24"/>
              </w:rPr>
              <w:t>64</w:t>
            </w:r>
            <w:r w:rsidR="00051ECA">
              <w:rPr>
                <w:sz w:val="24"/>
                <w:szCs w:val="24"/>
              </w:rPr>
              <w:t>,</w:t>
            </w:r>
            <w:r w:rsidR="00EE57B7">
              <w:rPr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EE57B7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6985</w:t>
            </w:r>
            <w:r w:rsidR="00051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EE57B7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7006</w:t>
            </w:r>
            <w:r w:rsidR="00051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EE57B7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7027</w:t>
            </w:r>
            <w:r w:rsidR="00051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EE57B7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7048</w:t>
            </w:r>
            <w:r w:rsidR="00051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EE57B7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7069</w:t>
            </w:r>
            <w:r w:rsidR="00051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C37DB6" w:rsidRDefault="00EE57B7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7090</w:t>
            </w:r>
            <w:r w:rsidR="00051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051ECA" w:rsidRPr="00EB7479" w:rsidTr="003B68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Pr="00EB7479" w:rsidRDefault="00051ECA" w:rsidP="003B68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702EAA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3552</w:t>
            </w:r>
            <w:r w:rsidR="00051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702EAA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</w:t>
            </w:r>
            <w:r w:rsidR="00EE65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702EAA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3808</w:t>
            </w:r>
            <w:r w:rsidR="00EE65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702EAA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3840</w:t>
            </w:r>
            <w:r w:rsidR="00EE65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EE57B7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3878</w:t>
            </w:r>
            <w:r w:rsidR="00051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EE57B7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3917</w:t>
            </w:r>
            <w:r w:rsidR="00051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EE57B7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3956</w:t>
            </w:r>
            <w:r w:rsidR="00051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EE57B7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3996</w:t>
            </w:r>
            <w:r w:rsidR="00051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EE57B7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4036</w:t>
            </w:r>
            <w:r w:rsidR="00051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EE57B7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4076</w:t>
            </w:r>
            <w:r w:rsidR="00051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EE57B7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4117</w:t>
            </w:r>
            <w:r w:rsidR="00051ECA">
              <w:rPr>
                <w:sz w:val="24"/>
                <w:szCs w:val="24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EE57B7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4158</w:t>
            </w:r>
            <w:r w:rsidR="00051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EE57B7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4199</w:t>
            </w:r>
            <w:r w:rsidR="00051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EE57B7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4241</w:t>
            </w:r>
            <w:r w:rsidR="00051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051ECA" w:rsidRPr="00EB7479" w:rsidTr="003B68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Pr="00EB7479" w:rsidRDefault="00051ECA" w:rsidP="003B68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702EAA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2633</w:t>
            </w:r>
            <w:r w:rsidR="00051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702EAA" w:rsidP="00EE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2769</w:t>
            </w:r>
            <w:r w:rsidR="00EE65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3716B6" w:rsidRDefault="00702EAA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</w:t>
            </w:r>
            <w:r w:rsidR="00EE65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FC7D39" w:rsidRDefault="00702EAA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  <w:r w:rsidR="00EE65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FC7D39" w:rsidRDefault="00282FB0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FC7D39" w:rsidRDefault="00282FB0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FC7D39" w:rsidRDefault="00282FB0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2987,1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FC7D39" w:rsidRDefault="00282FB0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2968</w:t>
            </w:r>
            <w:r w:rsidR="00051ECA" w:rsidRPr="00FC7D39">
              <w:rPr>
                <w:sz w:val="24"/>
                <w:szCs w:val="24"/>
              </w:rPr>
              <w:t>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FC7D39" w:rsidRDefault="00FE771B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FC7D39" w:rsidRDefault="00FE771B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FC7D39" w:rsidRDefault="00FE771B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FC7D39" w:rsidRDefault="00FE771B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FC7D39" w:rsidRDefault="00FE771B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FC7D39" w:rsidRDefault="00FE771B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2848,9</w:t>
            </w:r>
          </w:p>
        </w:tc>
      </w:tr>
      <w:tr w:rsidR="00FE771B" w:rsidRPr="00EB7479" w:rsidTr="003B68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771B" w:rsidRPr="00EB7479" w:rsidRDefault="00FE771B" w:rsidP="003B68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1B" w:rsidRPr="00703360" w:rsidRDefault="00FE771B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1B" w:rsidRPr="00703360" w:rsidRDefault="00FE771B" w:rsidP="00EE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1B" w:rsidRPr="00703360" w:rsidRDefault="00FE771B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1B" w:rsidRPr="00703360" w:rsidRDefault="00FE771B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1B" w:rsidRPr="00703360" w:rsidRDefault="00FE771B" w:rsidP="00DB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1B" w:rsidRPr="00703360" w:rsidRDefault="00FE771B" w:rsidP="00DB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71B" w:rsidRPr="00703360" w:rsidRDefault="00FE771B" w:rsidP="00DB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6943,8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B" w:rsidRPr="00703360" w:rsidRDefault="00FE771B" w:rsidP="00DB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6964,6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B" w:rsidRPr="00703360" w:rsidRDefault="00FE771B" w:rsidP="00DB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B" w:rsidRPr="00703360" w:rsidRDefault="00FE771B" w:rsidP="00DB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B" w:rsidRPr="00703360" w:rsidRDefault="00FE771B" w:rsidP="00DB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B" w:rsidRPr="00703360" w:rsidRDefault="00FE771B" w:rsidP="00DB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B" w:rsidRPr="00703360" w:rsidRDefault="00FE771B" w:rsidP="00DB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B" w:rsidRPr="00C37DB6" w:rsidRDefault="00FE771B" w:rsidP="00DB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7090,7</w:t>
            </w:r>
          </w:p>
        </w:tc>
      </w:tr>
      <w:tr w:rsidR="00051ECA" w:rsidRPr="00EB7479" w:rsidTr="003B68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Pr="00EB7479" w:rsidRDefault="00051ECA" w:rsidP="003B68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Дефицит/</w:t>
            </w:r>
          </w:p>
          <w:p w:rsidR="00051ECA" w:rsidRPr="00EB7479" w:rsidRDefault="00051ECA" w:rsidP="003B68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профицит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Default="00051ECA" w:rsidP="003B68CC">
            <w:pPr>
              <w:jc w:val="center"/>
            </w:pPr>
            <w:r w:rsidRPr="001F5FD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Default="00051ECA" w:rsidP="003B68CC">
            <w:pPr>
              <w:jc w:val="center"/>
            </w:pPr>
            <w:r w:rsidRPr="001F5FD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Default="00051ECA" w:rsidP="003B68CC">
            <w:pPr>
              <w:jc w:val="center"/>
            </w:pPr>
            <w:r w:rsidRPr="00D468E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51ECA" w:rsidRPr="00EB7479" w:rsidTr="003B68CC">
        <w:trPr>
          <w:trHeight w:val="12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ECA" w:rsidRPr="00EB7479" w:rsidRDefault="00051ECA" w:rsidP="003B68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Default="00051ECA" w:rsidP="003B68CC">
            <w:pPr>
              <w:jc w:val="center"/>
            </w:pPr>
            <w:r w:rsidRPr="001F5FD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Default="00051ECA" w:rsidP="003B68CC">
            <w:pPr>
              <w:jc w:val="center"/>
            </w:pPr>
            <w:r w:rsidRPr="001F5FD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Default="00051ECA" w:rsidP="003B68CC">
            <w:pPr>
              <w:jc w:val="center"/>
            </w:pPr>
            <w:r w:rsidRPr="00D468E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A" w:rsidRPr="00703360" w:rsidRDefault="00051ECA" w:rsidP="003B6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051ECA" w:rsidRDefault="00051ECA" w:rsidP="00051ECA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051ECA" w:rsidRDefault="00051ECA" w:rsidP="00051ECA">
      <w:pPr>
        <w:tabs>
          <w:tab w:val="left" w:pos="0"/>
        </w:tabs>
        <w:suppressAutoHyphens/>
        <w:jc w:val="center"/>
        <w:rPr>
          <w:sz w:val="28"/>
          <w:szCs w:val="28"/>
        </w:rPr>
      </w:pPr>
      <w:r w:rsidRPr="005B6478">
        <w:rPr>
          <w:kern w:val="2"/>
          <w:sz w:val="28"/>
          <w:szCs w:val="28"/>
        </w:rPr>
        <w:t>2.1.</w:t>
      </w:r>
      <w:r>
        <w:rPr>
          <w:kern w:val="2"/>
          <w:sz w:val="28"/>
          <w:szCs w:val="28"/>
        </w:rPr>
        <w:t xml:space="preserve"> </w:t>
      </w:r>
      <w:r w:rsidRPr="005B6478">
        <w:rPr>
          <w:kern w:val="2"/>
          <w:sz w:val="28"/>
          <w:szCs w:val="28"/>
        </w:rPr>
        <w:t xml:space="preserve">Показатели финансового обеспечения </w:t>
      </w:r>
      <w:r>
        <w:rPr>
          <w:kern w:val="2"/>
          <w:sz w:val="28"/>
          <w:szCs w:val="28"/>
        </w:rPr>
        <w:t xml:space="preserve">муниципальных программ </w:t>
      </w:r>
      <w:r w:rsidR="003B68CC">
        <w:rPr>
          <w:kern w:val="2"/>
          <w:sz w:val="28"/>
          <w:szCs w:val="28"/>
        </w:rPr>
        <w:t>Мирненского</w:t>
      </w:r>
      <w:r>
        <w:rPr>
          <w:kern w:val="2"/>
          <w:sz w:val="28"/>
          <w:szCs w:val="28"/>
        </w:rPr>
        <w:t xml:space="preserve"> сельского поселения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672"/>
        <w:gridCol w:w="812"/>
        <w:gridCol w:w="966"/>
        <w:gridCol w:w="786"/>
        <w:gridCol w:w="814"/>
        <w:gridCol w:w="814"/>
        <w:gridCol w:w="938"/>
        <w:gridCol w:w="938"/>
        <w:gridCol w:w="939"/>
        <w:gridCol w:w="814"/>
        <w:gridCol w:w="938"/>
        <w:gridCol w:w="939"/>
        <w:gridCol w:w="938"/>
        <w:gridCol w:w="814"/>
        <w:gridCol w:w="797"/>
      </w:tblGrid>
      <w:tr w:rsidR="00051ECA" w:rsidRPr="00733D5E" w:rsidTr="003B68CC">
        <w:trPr>
          <w:tblHeader/>
        </w:trPr>
        <w:tc>
          <w:tcPr>
            <w:tcW w:w="14919" w:type="dxa"/>
            <w:gridSpan w:val="15"/>
          </w:tcPr>
          <w:p w:rsidR="00051ECA" w:rsidRPr="00733D5E" w:rsidRDefault="00051ECA" w:rsidP="003B68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3D5E">
              <w:rPr>
                <w:kern w:val="2"/>
                <w:sz w:val="24"/>
                <w:szCs w:val="24"/>
              </w:rPr>
              <w:t xml:space="preserve">Расходы на финансовое обеспечение реализации муниципальных программ </w:t>
            </w:r>
            <w:r w:rsidR="003B68CC">
              <w:rPr>
                <w:kern w:val="2"/>
                <w:sz w:val="24"/>
                <w:szCs w:val="24"/>
              </w:rPr>
              <w:t>Мирненского</w:t>
            </w:r>
            <w:r w:rsidRPr="00733D5E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733D5E">
              <w:rPr>
                <w:kern w:val="2"/>
                <w:sz w:val="24"/>
                <w:szCs w:val="24"/>
                <w:vertAlign w:val="superscript"/>
              </w:rPr>
              <w:t>1</w:t>
            </w:r>
          </w:p>
        </w:tc>
      </w:tr>
      <w:tr w:rsidR="00051ECA" w:rsidRPr="00733D5E" w:rsidTr="003B68CC">
        <w:trPr>
          <w:tblHeader/>
        </w:trPr>
        <w:tc>
          <w:tcPr>
            <w:tcW w:w="2672" w:type="dxa"/>
            <w:vMerge w:val="restart"/>
          </w:tcPr>
          <w:p w:rsidR="00051ECA" w:rsidRPr="00733D5E" w:rsidRDefault="00051ECA" w:rsidP="003B68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3D5E">
              <w:rPr>
                <w:kern w:val="2"/>
                <w:sz w:val="24"/>
                <w:szCs w:val="24"/>
              </w:rPr>
              <w:t>Наим</w:t>
            </w:r>
            <w:r>
              <w:rPr>
                <w:kern w:val="2"/>
                <w:sz w:val="24"/>
                <w:szCs w:val="24"/>
              </w:rPr>
              <w:t>.</w:t>
            </w:r>
            <w:r w:rsidRPr="00733D5E">
              <w:rPr>
                <w:kern w:val="2"/>
                <w:sz w:val="24"/>
                <w:szCs w:val="24"/>
              </w:rPr>
              <w:t>муниц</w:t>
            </w:r>
            <w:r>
              <w:rPr>
                <w:kern w:val="2"/>
                <w:sz w:val="24"/>
                <w:szCs w:val="24"/>
              </w:rPr>
              <w:t>.</w:t>
            </w:r>
            <w:r w:rsidRPr="00733D5E">
              <w:rPr>
                <w:kern w:val="2"/>
                <w:sz w:val="24"/>
                <w:szCs w:val="24"/>
              </w:rPr>
              <w:t>программы</w:t>
            </w:r>
          </w:p>
          <w:p w:rsidR="00051ECA" w:rsidRPr="00733D5E" w:rsidRDefault="003B68CC" w:rsidP="003B68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Мирненского</w:t>
            </w:r>
            <w:r w:rsidR="00051ECA" w:rsidRPr="00733D5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7" w:type="dxa"/>
            <w:gridSpan w:val="14"/>
          </w:tcPr>
          <w:p w:rsidR="00051ECA" w:rsidRPr="00733D5E" w:rsidRDefault="00051ECA" w:rsidP="003B68C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3D5E">
              <w:rPr>
                <w:kern w:val="2"/>
                <w:sz w:val="24"/>
                <w:szCs w:val="24"/>
              </w:rPr>
              <w:t>Год периода прогнозирования</w:t>
            </w:r>
          </w:p>
        </w:tc>
      </w:tr>
      <w:tr w:rsidR="00051ECA" w:rsidRPr="00733D5E" w:rsidTr="003B68CC">
        <w:trPr>
          <w:tblHeader/>
        </w:trPr>
        <w:tc>
          <w:tcPr>
            <w:tcW w:w="2672" w:type="dxa"/>
            <w:vMerge/>
          </w:tcPr>
          <w:p w:rsidR="00051ECA" w:rsidRPr="00733D5E" w:rsidRDefault="00051ECA" w:rsidP="003B68C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2" w:type="dxa"/>
          </w:tcPr>
          <w:p w:rsidR="00051ECA" w:rsidRPr="00733D5E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966" w:type="dxa"/>
          </w:tcPr>
          <w:p w:rsidR="00051ECA" w:rsidRPr="00733D5E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786" w:type="dxa"/>
          </w:tcPr>
          <w:p w:rsidR="00051ECA" w:rsidRPr="00733D5E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814" w:type="dxa"/>
          </w:tcPr>
          <w:p w:rsidR="00051ECA" w:rsidRPr="00733D5E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814" w:type="dxa"/>
          </w:tcPr>
          <w:p w:rsidR="00051ECA" w:rsidRPr="00733D5E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938" w:type="dxa"/>
          </w:tcPr>
          <w:p w:rsidR="00051ECA" w:rsidRPr="00733D5E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938" w:type="dxa"/>
          </w:tcPr>
          <w:p w:rsidR="00051ECA" w:rsidRPr="00733D5E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939" w:type="dxa"/>
          </w:tcPr>
          <w:p w:rsidR="00051ECA" w:rsidRPr="00733D5E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814" w:type="dxa"/>
          </w:tcPr>
          <w:p w:rsidR="00051ECA" w:rsidRPr="00733D5E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2031</w:t>
            </w:r>
          </w:p>
        </w:tc>
        <w:tc>
          <w:tcPr>
            <w:tcW w:w="938" w:type="dxa"/>
          </w:tcPr>
          <w:p w:rsidR="00051ECA" w:rsidRPr="00733D5E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2032</w:t>
            </w:r>
          </w:p>
        </w:tc>
        <w:tc>
          <w:tcPr>
            <w:tcW w:w="939" w:type="dxa"/>
          </w:tcPr>
          <w:p w:rsidR="00051ECA" w:rsidRPr="00733D5E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2033</w:t>
            </w:r>
          </w:p>
        </w:tc>
        <w:tc>
          <w:tcPr>
            <w:tcW w:w="938" w:type="dxa"/>
          </w:tcPr>
          <w:p w:rsidR="00051ECA" w:rsidRPr="00733D5E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2034</w:t>
            </w:r>
          </w:p>
        </w:tc>
        <w:tc>
          <w:tcPr>
            <w:tcW w:w="814" w:type="dxa"/>
          </w:tcPr>
          <w:p w:rsidR="00051ECA" w:rsidRPr="00733D5E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2035</w:t>
            </w:r>
          </w:p>
        </w:tc>
        <w:tc>
          <w:tcPr>
            <w:tcW w:w="797" w:type="dxa"/>
          </w:tcPr>
          <w:p w:rsidR="00051ECA" w:rsidRPr="00733D5E" w:rsidRDefault="00051ECA" w:rsidP="003B68CC">
            <w:pPr>
              <w:spacing w:line="244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33D5E">
              <w:rPr>
                <w:bCs/>
                <w:kern w:val="2"/>
                <w:sz w:val="24"/>
                <w:szCs w:val="24"/>
              </w:rPr>
              <w:t>2036</w:t>
            </w:r>
          </w:p>
        </w:tc>
      </w:tr>
    </w:tbl>
    <w:p w:rsidR="00051ECA" w:rsidRPr="00733D5E" w:rsidRDefault="00051ECA" w:rsidP="00051ECA">
      <w:pPr>
        <w:rPr>
          <w:sz w:val="24"/>
          <w:szCs w:val="24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672"/>
        <w:gridCol w:w="812"/>
        <w:gridCol w:w="966"/>
        <w:gridCol w:w="786"/>
        <w:gridCol w:w="814"/>
        <w:gridCol w:w="814"/>
        <w:gridCol w:w="938"/>
        <w:gridCol w:w="938"/>
        <w:gridCol w:w="939"/>
        <w:gridCol w:w="814"/>
        <w:gridCol w:w="938"/>
        <w:gridCol w:w="939"/>
        <w:gridCol w:w="938"/>
        <w:gridCol w:w="814"/>
        <w:gridCol w:w="797"/>
      </w:tblGrid>
      <w:tr w:rsidR="00051ECA" w:rsidRPr="00733D5E" w:rsidTr="003B68CC">
        <w:trPr>
          <w:tblHeader/>
        </w:trPr>
        <w:tc>
          <w:tcPr>
            <w:tcW w:w="2672" w:type="dxa"/>
          </w:tcPr>
          <w:p w:rsidR="00051ECA" w:rsidRPr="00733D5E" w:rsidRDefault="00051ECA" w:rsidP="003B68CC">
            <w:pPr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051ECA" w:rsidRPr="00733D5E" w:rsidRDefault="00051ECA" w:rsidP="003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051ECA" w:rsidRPr="00733D5E" w:rsidRDefault="00051ECA" w:rsidP="003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051ECA" w:rsidRPr="00733D5E" w:rsidRDefault="00051ECA" w:rsidP="003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051ECA" w:rsidRPr="00733D5E" w:rsidRDefault="00051ECA" w:rsidP="003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051ECA" w:rsidRPr="00733D5E" w:rsidRDefault="00051ECA" w:rsidP="003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6</w:t>
            </w:r>
          </w:p>
        </w:tc>
        <w:tc>
          <w:tcPr>
            <w:tcW w:w="938" w:type="dxa"/>
          </w:tcPr>
          <w:p w:rsidR="00051ECA" w:rsidRPr="00733D5E" w:rsidRDefault="00051ECA" w:rsidP="003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7</w:t>
            </w:r>
          </w:p>
        </w:tc>
        <w:tc>
          <w:tcPr>
            <w:tcW w:w="938" w:type="dxa"/>
          </w:tcPr>
          <w:p w:rsidR="00051ECA" w:rsidRPr="00733D5E" w:rsidRDefault="00051ECA" w:rsidP="003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8</w:t>
            </w:r>
          </w:p>
        </w:tc>
        <w:tc>
          <w:tcPr>
            <w:tcW w:w="939" w:type="dxa"/>
          </w:tcPr>
          <w:p w:rsidR="00051ECA" w:rsidRPr="00733D5E" w:rsidRDefault="00051ECA" w:rsidP="003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051ECA" w:rsidRPr="00733D5E" w:rsidRDefault="00051ECA" w:rsidP="003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10</w:t>
            </w:r>
          </w:p>
        </w:tc>
        <w:tc>
          <w:tcPr>
            <w:tcW w:w="938" w:type="dxa"/>
          </w:tcPr>
          <w:p w:rsidR="00051ECA" w:rsidRPr="00733D5E" w:rsidRDefault="00051ECA" w:rsidP="003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11</w:t>
            </w:r>
          </w:p>
        </w:tc>
        <w:tc>
          <w:tcPr>
            <w:tcW w:w="939" w:type="dxa"/>
          </w:tcPr>
          <w:p w:rsidR="00051ECA" w:rsidRPr="00733D5E" w:rsidRDefault="00051ECA" w:rsidP="003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12</w:t>
            </w:r>
          </w:p>
        </w:tc>
        <w:tc>
          <w:tcPr>
            <w:tcW w:w="938" w:type="dxa"/>
          </w:tcPr>
          <w:p w:rsidR="00051ECA" w:rsidRPr="00733D5E" w:rsidRDefault="00051ECA" w:rsidP="003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13</w:t>
            </w:r>
          </w:p>
        </w:tc>
        <w:tc>
          <w:tcPr>
            <w:tcW w:w="814" w:type="dxa"/>
          </w:tcPr>
          <w:p w:rsidR="00051ECA" w:rsidRPr="00733D5E" w:rsidRDefault="00051ECA" w:rsidP="003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14</w:t>
            </w:r>
          </w:p>
        </w:tc>
        <w:tc>
          <w:tcPr>
            <w:tcW w:w="797" w:type="dxa"/>
          </w:tcPr>
          <w:p w:rsidR="00051ECA" w:rsidRPr="00733D5E" w:rsidRDefault="00051ECA" w:rsidP="003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15</w:t>
            </w:r>
          </w:p>
        </w:tc>
      </w:tr>
      <w:tr w:rsidR="00051ECA" w:rsidRPr="00733D5E" w:rsidTr="003B68CC">
        <w:tc>
          <w:tcPr>
            <w:tcW w:w="2672" w:type="dxa"/>
            <w:vAlign w:val="center"/>
          </w:tcPr>
          <w:p w:rsidR="00051ECA" w:rsidRPr="00733D5E" w:rsidRDefault="00051ECA" w:rsidP="003B68CC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 xml:space="preserve">«Обеспечение общественного порядка </w:t>
            </w:r>
            <w:r w:rsidRPr="00733D5E">
              <w:rPr>
                <w:color w:val="000000"/>
                <w:sz w:val="24"/>
                <w:szCs w:val="24"/>
              </w:rPr>
              <w:lastRenderedPageBreak/>
              <w:t>и противодействие преступности»</w:t>
            </w:r>
          </w:p>
        </w:tc>
        <w:tc>
          <w:tcPr>
            <w:tcW w:w="812" w:type="dxa"/>
          </w:tcPr>
          <w:p w:rsidR="00051ECA" w:rsidRPr="00733D5E" w:rsidRDefault="0047508D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73048E">
              <w:rPr>
                <w:sz w:val="24"/>
                <w:szCs w:val="24"/>
              </w:rPr>
              <w:t>,0</w:t>
            </w:r>
          </w:p>
        </w:tc>
        <w:tc>
          <w:tcPr>
            <w:tcW w:w="966" w:type="dxa"/>
          </w:tcPr>
          <w:p w:rsidR="00051ECA" w:rsidRPr="00733D5E" w:rsidRDefault="0047508D" w:rsidP="00EE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1ECA">
              <w:rPr>
                <w:sz w:val="24"/>
                <w:szCs w:val="24"/>
              </w:rPr>
              <w:t>,0</w:t>
            </w:r>
          </w:p>
        </w:tc>
        <w:tc>
          <w:tcPr>
            <w:tcW w:w="786" w:type="dxa"/>
          </w:tcPr>
          <w:p w:rsidR="00051ECA" w:rsidRPr="00733D5E" w:rsidRDefault="00051ECA" w:rsidP="00EE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14" w:type="dxa"/>
          </w:tcPr>
          <w:p w:rsidR="00051ECA" w:rsidRDefault="00051ECA" w:rsidP="00EE65C9">
            <w:pPr>
              <w:jc w:val="center"/>
            </w:pPr>
            <w:r w:rsidRPr="00B343EB">
              <w:rPr>
                <w:sz w:val="24"/>
                <w:szCs w:val="24"/>
              </w:rPr>
              <w:t>3,0</w:t>
            </w:r>
          </w:p>
        </w:tc>
        <w:tc>
          <w:tcPr>
            <w:tcW w:w="814" w:type="dxa"/>
          </w:tcPr>
          <w:p w:rsidR="00051ECA" w:rsidRDefault="00051ECA" w:rsidP="00EE65C9">
            <w:pPr>
              <w:jc w:val="center"/>
            </w:pPr>
            <w:r w:rsidRPr="00B343EB">
              <w:rPr>
                <w:sz w:val="24"/>
                <w:szCs w:val="24"/>
              </w:rPr>
              <w:t>3,0</w:t>
            </w:r>
          </w:p>
        </w:tc>
        <w:tc>
          <w:tcPr>
            <w:tcW w:w="938" w:type="dxa"/>
          </w:tcPr>
          <w:p w:rsidR="00051ECA" w:rsidRDefault="00051ECA" w:rsidP="00EE65C9">
            <w:pPr>
              <w:jc w:val="center"/>
            </w:pPr>
            <w:r w:rsidRPr="00B343EB">
              <w:rPr>
                <w:sz w:val="24"/>
                <w:szCs w:val="24"/>
              </w:rPr>
              <w:t>3,0</w:t>
            </w:r>
          </w:p>
        </w:tc>
        <w:tc>
          <w:tcPr>
            <w:tcW w:w="938" w:type="dxa"/>
          </w:tcPr>
          <w:p w:rsidR="00051ECA" w:rsidRDefault="00051ECA" w:rsidP="00EE65C9">
            <w:pPr>
              <w:jc w:val="center"/>
            </w:pPr>
            <w:r w:rsidRPr="00B343EB">
              <w:rPr>
                <w:sz w:val="24"/>
                <w:szCs w:val="24"/>
              </w:rPr>
              <w:t>3,0</w:t>
            </w:r>
          </w:p>
        </w:tc>
        <w:tc>
          <w:tcPr>
            <w:tcW w:w="939" w:type="dxa"/>
          </w:tcPr>
          <w:p w:rsidR="00051ECA" w:rsidRDefault="00051ECA" w:rsidP="00EE65C9">
            <w:pPr>
              <w:jc w:val="center"/>
            </w:pPr>
            <w:r w:rsidRPr="00B343EB">
              <w:rPr>
                <w:sz w:val="24"/>
                <w:szCs w:val="24"/>
              </w:rPr>
              <w:t>3,0</w:t>
            </w:r>
          </w:p>
        </w:tc>
        <w:tc>
          <w:tcPr>
            <w:tcW w:w="814" w:type="dxa"/>
          </w:tcPr>
          <w:p w:rsidR="00051ECA" w:rsidRPr="00733D5E" w:rsidRDefault="00051ECA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51ECA" w:rsidRPr="00733D5E" w:rsidRDefault="00051ECA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051ECA" w:rsidRPr="00733D5E" w:rsidRDefault="00051ECA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051ECA" w:rsidRPr="00733D5E" w:rsidRDefault="00051ECA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051ECA" w:rsidRPr="00733D5E" w:rsidRDefault="00051ECA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696083" w:rsidRPr="00733D5E" w:rsidTr="003B68CC">
        <w:tc>
          <w:tcPr>
            <w:tcW w:w="2672" w:type="dxa"/>
            <w:vAlign w:val="center"/>
          </w:tcPr>
          <w:p w:rsidR="00696083" w:rsidRPr="00733D5E" w:rsidRDefault="00696083" w:rsidP="003B68CC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lastRenderedPageBreak/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12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966" w:type="dxa"/>
          </w:tcPr>
          <w:p w:rsidR="00696083" w:rsidRPr="00733D5E" w:rsidRDefault="00696083" w:rsidP="00EE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786" w:type="dxa"/>
          </w:tcPr>
          <w:p w:rsidR="00696083" w:rsidRPr="00733D5E" w:rsidRDefault="00696083" w:rsidP="00EE6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14" w:type="dxa"/>
          </w:tcPr>
          <w:p w:rsidR="00696083" w:rsidRDefault="00696083" w:rsidP="00EE65C9">
            <w:pPr>
              <w:jc w:val="center"/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14" w:type="dxa"/>
          </w:tcPr>
          <w:p w:rsidR="00696083" w:rsidRDefault="00696083" w:rsidP="00DB7D35">
            <w:pPr>
              <w:jc w:val="center"/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38" w:type="dxa"/>
          </w:tcPr>
          <w:p w:rsidR="00696083" w:rsidRDefault="00696083" w:rsidP="00DB7D35">
            <w:pPr>
              <w:jc w:val="center"/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38" w:type="dxa"/>
          </w:tcPr>
          <w:p w:rsidR="00696083" w:rsidRDefault="00696083" w:rsidP="00DB7D35">
            <w:pPr>
              <w:jc w:val="center"/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39" w:type="dxa"/>
          </w:tcPr>
          <w:p w:rsidR="00696083" w:rsidRDefault="00696083" w:rsidP="00DB7D35">
            <w:pPr>
              <w:jc w:val="center"/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14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B11829" w:rsidRPr="00733D5E" w:rsidTr="003B68CC">
        <w:tc>
          <w:tcPr>
            <w:tcW w:w="2672" w:type="dxa"/>
            <w:vAlign w:val="center"/>
          </w:tcPr>
          <w:p w:rsidR="00B11829" w:rsidRPr="00733D5E" w:rsidRDefault="00B11829" w:rsidP="003B68CC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 xml:space="preserve"> «Развитие культуры и туризма»</w:t>
            </w:r>
          </w:p>
        </w:tc>
        <w:tc>
          <w:tcPr>
            <w:tcW w:w="812" w:type="dxa"/>
          </w:tcPr>
          <w:p w:rsidR="00B11829" w:rsidRPr="00733D5E" w:rsidRDefault="00B11829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1062,8</w:t>
            </w:r>
          </w:p>
        </w:tc>
        <w:tc>
          <w:tcPr>
            <w:tcW w:w="966" w:type="dxa"/>
          </w:tcPr>
          <w:p w:rsidR="00B11829" w:rsidRPr="00733D5E" w:rsidRDefault="00B11829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1166,4</w:t>
            </w:r>
          </w:p>
        </w:tc>
        <w:tc>
          <w:tcPr>
            <w:tcW w:w="786" w:type="dxa"/>
          </w:tcPr>
          <w:p w:rsidR="00B11829" w:rsidRPr="00733D5E" w:rsidRDefault="00B11829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851,7</w:t>
            </w:r>
          </w:p>
        </w:tc>
        <w:tc>
          <w:tcPr>
            <w:tcW w:w="814" w:type="dxa"/>
          </w:tcPr>
          <w:p w:rsidR="00B11829" w:rsidRDefault="00B11829" w:rsidP="003B68CC">
            <w:r>
              <w:rPr>
                <w:sz w:val="24"/>
                <w:szCs w:val="24"/>
              </w:rPr>
              <w:t>851</w:t>
            </w:r>
            <w:r w:rsidRPr="00CD53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B11829" w:rsidRDefault="00B11829" w:rsidP="00DB7D35">
            <w:r>
              <w:rPr>
                <w:sz w:val="24"/>
                <w:szCs w:val="24"/>
              </w:rPr>
              <w:t>851</w:t>
            </w:r>
            <w:r w:rsidRPr="00CD53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38" w:type="dxa"/>
          </w:tcPr>
          <w:p w:rsidR="00B11829" w:rsidRDefault="00B11829" w:rsidP="00DB7D35">
            <w:r>
              <w:rPr>
                <w:sz w:val="24"/>
                <w:szCs w:val="24"/>
              </w:rPr>
              <w:t>851</w:t>
            </w:r>
            <w:r w:rsidRPr="00CD53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38" w:type="dxa"/>
          </w:tcPr>
          <w:p w:rsidR="00B11829" w:rsidRDefault="00B11829" w:rsidP="00DB7D35">
            <w:r>
              <w:rPr>
                <w:sz w:val="24"/>
                <w:szCs w:val="24"/>
              </w:rPr>
              <w:t>851</w:t>
            </w:r>
            <w:r w:rsidRPr="00CD53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39" w:type="dxa"/>
          </w:tcPr>
          <w:p w:rsidR="00B11829" w:rsidRDefault="00B11829" w:rsidP="00DB7D35">
            <w:r>
              <w:rPr>
                <w:sz w:val="24"/>
                <w:szCs w:val="24"/>
              </w:rPr>
              <w:t>851</w:t>
            </w:r>
            <w:r w:rsidRPr="00CD53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B11829" w:rsidRPr="00733D5E" w:rsidRDefault="00B11829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B11829" w:rsidRPr="00733D5E" w:rsidRDefault="00B11829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B11829" w:rsidRPr="00733D5E" w:rsidRDefault="00B11829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B11829" w:rsidRPr="00733D5E" w:rsidRDefault="00B11829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B11829" w:rsidRPr="00733D5E" w:rsidRDefault="00B11829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B11829" w:rsidRPr="00733D5E" w:rsidRDefault="00B11829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696083" w:rsidRPr="00733D5E" w:rsidTr="003B68CC">
        <w:tc>
          <w:tcPr>
            <w:tcW w:w="2672" w:type="dxa"/>
            <w:vAlign w:val="center"/>
          </w:tcPr>
          <w:p w:rsidR="00696083" w:rsidRPr="00733D5E" w:rsidRDefault="00696083" w:rsidP="003B68CC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812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296,8</w:t>
            </w:r>
          </w:p>
        </w:tc>
        <w:tc>
          <w:tcPr>
            <w:tcW w:w="966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175,2</w:t>
            </w:r>
          </w:p>
        </w:tc>
        <w:tc>
          <w:tcPr>
            <w:tcW w:w="786" w:type="dxa"/>
          </w:tcPr>
          <w:p w:rsidR="00696083" w:rsidRPr="00733D5E" w:rsidRDefault="00696083" w:rsidP="00EE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159,6</w:t>
            </w:r>
          </w:p>
        </w:tc>
        <w:tc>
          <w:tcPr>
            <w:tcW w:w="814" w:type="dxa"/>
          </w:tcPr>
          <w:p w:rsidR="00696083" w:rsidRDefault="00696083" w:rsidP="00EE65C9">
            <w:r>
              <w:rPr>
                <w:sz w:val="24"/>
                <w:szCs w:val="24"/>
              </w:rPr>
              <w:t>159</w:t>
            </w:r>
            <w:r w:rsidRPr="001E431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696083" w:rsidRDefault="00696083" w:rsidP="00DB7D35">
            <w:r>
              <w:rPr>
                <w:sz w:val="24"/>
                <w:szCs w:val="24"/>
              </w:rPr>
              <w:t>159</w:t>
            </w:r>
            <w:r w:rsidRPr="001E431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38" w:type="dxa"/>
          </w:tcPr>
          <w:p w:rsidR="00696083" w:rsidRDefault="00696083" w:rsidP="00DB7D35">
            <w:r>
              <w:rPr>
                <w:sz w:val="24"/>
                <w:szCs w:val="24"/>
              </w:rPr>
              <w:t>159</w:t>
            </w:r>
            <w:r w:rsidRPr="001E431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38" w:type="dxa"/>
          </w:tcPr>
          <w:p w:rsidR="00696083" w:rsidRDefault="00696083" w:rsidP="00DB7D35">
            <w:r>
              <w:rPr>
                <w:sz w:val="24"/>
                <w:szCs w:val="24"/>
              </w:rPr>
              <w:t>159</w:t>
            </w:r>
            <w:r w:rsidRPr="001E431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39" w:type="dxa"/>
          </w:tcPr>
          <w:p w:rsidR="00696083" w:rsidRDefault="00696083" w:rsidP="00DB7D35">
            <w:r>
              <w:rPr>
                <w:sz w:val="24"/>
                <w:szCs w:val="24"/>
              </w:rPr>
              <w:t>159</w:t>
            </w:r>
            <w:r w:rsidRPr="001E431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696083" w:rsidRPr="00733D5E" w:rsidTr="003B68CC">
        <w:tc>
          <w:tcPr>
            <w:tcW w:w="2672" w:type="dxa"/>
            <w:vAlign w:val="center"/>
          </w:tcPr>
          <w:p w:rsidR="00696083" w:rsidRPr="00733D5E" w:rsidRDefault="00696083" w:rsidP="003B68CC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812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966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786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814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814" w:type="dxa"/>
          </w:tcPr>
          <w:p w:rsidR="00696083" w:rsidRPr="00733D5E" w:rsidRDefault="00696083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938" w:type="dxa"/>
          </w:tcPr>
          <w:p w:rsidR="00696083" w:rsidRPr="00733D5E" w:rsidRDefault="00696083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938" w:type="dxa"/>
          </w:tcPr>
          <w:p w:rsidR="00696083" w:rsidRPr="00733D5E" w:rsidRDefault="00696083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939" w:type="dxa"/>
          </w:tcPr>
          <w:p w:rsidR="00696083" w:rsidRPr="00733D5E" w:rsidRDefault="00696083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814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817506" w:rsidRPr="00733D5E" w:rsidTr="003B68CC">
        <w:tc>
          <w:tcPr>
            <w:tcW w:w="2672" w:type="dxa"/>
            <w:vAlign w:val="center"/>
          </w:tcPr>
          <w:p w:rsidR="00817506" w:rsidRPr="00733D5E" w:rsidRDefault="00817506" w:rsidP="00DB7D35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>«Энергоэффективность и развитие энергетики»</w:t>
            </w:r>
          </w:p>
        </w:tc>
        <w:tc>
          <w:tcPr>
            <w:tcW w:w="812" w:type="dxa"/>
          </w:tcPr>
          <w:p w:rsidR="00817506" w:rsidRPr="00733D5E" w:rsidRDefault="00817506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817506" w:rsidRPr="00733D5E" w:rsidRDefault="00817506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86" w:type="dxa"/>
          </w:tcPr>
          <w:p w:rsidR="00817506" w:rsidRPr="00733D5E" w:rsidRDefault="00817506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14" w:type="dxa"/>
          </w:tcPr>
          <w:p w:rsidR="00817506" w:rsidRPr="00733D5E" w:rsidRDefault="00817506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14" w:type="dxa"/>
          </w:tcPr>
          <w:p w:rsidR="00817506" w:rsidRPr="00733D5E" w:rsidRDefault="00817506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38" w:type="dxa"/>
          </w:tcPr>
          <w:p w:rsidR="00817506" w:rsidRPr="00733D5E" w:rsidRDefault="00817506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38" w:type="dxa"/>
          </w:tcPr>
          <w:p w:rsidR="00817506" w:rsidRPr="00733D5E" w:rsidRDefault="00817506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39" w:type="dxa"/>
          </w:tcPr>
          <w:p w:rsidR="00817506" w:rsidRPr="00733D5E" w:rsidRDefault="00817506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14" w:type="dxa"/>
          </w:tcPr>
          <w:p w:rsidR="00817506" w:rsidRPr="00733D5E" w:rsidRDefault="00817506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817506" w:rsidRPr="00733D5E" w:rsidRDefault="00817506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817506" w:rsidRPr="00733D5E" w:rsidRDefault="00817506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817506" w:rsidRPr="00733D5E" w:rsidRDefault="00817506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817506" w:rsidRPr="00733D5E" w:rsidRDefault="00817506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817506" w:rsidRPr="00733D5E" w:rsidRDefault="00817506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817506" w:rsidRPr="00733D5E" w:rsidTr="003B68CC">
        <w:tc>
          <w:tcPr>
            <w:tcW w:w="2672" w:type="dxa"/>
            <w:vAlign w:val="center"/>
          </w:tcPr>
          <w:p w:rsidR="00817506" w:rsidRPr="00733D5E" w:rsidRDefault="00817506" w:rsidP="00DB7D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«Содейст. Занят. Насел»</w:t>
            </w:r>
          </w:p>
        </w:tc>
        <w:tc>
          <w:tcPr>
            <w:tcW w:w="812" w:type="dxa"/>
          </w:tcPr>
          <w:p w:rsidR="00817506" w:rsidRPr="00733D5E" w:rsidRDefault="00817506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116,2</w:t>
            </w:r>
          </w:p>
        </w:tc>
        <w:tc>
          <w:tcPr>
            <w:tcW w:w="966" w:type="dxa"/>
          </w:tcPr>
          <w:p w:rsidR="00817506" w:rsidRDefault="00817506" w:rsidP="003B68CC">
            <w:r>
              <w:rPr>
                <w:sz w:val="24"/>
                <w:szCs w:val="24"/>
              </w:rPr>
              <w:t>0,0</w:t>
            </w:r>
          </w:p>
        </w:tc>
        <w:tc>
          <w:tcPr>
            <w:tcW w:w="786" w:type="dxa"/>
          </w:tcPr>
          <w:p w:rsidR="00817506" w:rsidRDefault="00817506" w:rsidP="00DB7D35">
            <w:r>
              <w:rPr>
                <w:sz w:val="24"/>
                <w:szCs w:val="24"/>
              </w:rPr>
              <w:t>0,0</w:t>
            </w:r>
          </w:p>
        </w:tc>
        <w:tc>
          <w:tcPr>
            <w:tcW w:w="814" w:type="dxa"/>
          </w:tcPr>
          <w:p w:rsidR="00817506" w:rsidRDefault="00817506" w:rsidP="00DB7D35">
            <w:r>
              <w:rPr>
                <w:sz w:val="24"/>
                <w:szCs w:val="24"/>
              </w:rPr>
              <w:t>0,0</w:t>
            </w:r>
          </w:p>
        </w:tc>
        <w:tc>
          <w:tcPr>
            <w:tcW w:w="814" w:type="dxa"/>
          </w:tcPr>
          <w:p w:rsidR="00817506" w:rsidRDefault="00817506" w:rsidP="00DB7D35">
            <w:r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</w:tcPr>
          <w:p w:rsidR="00817506" w:rsidRDefault="00817506" w:rsidP="00DB7D35">
            <w:r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</w:tcPr>
          <w:p w:rsidR="00817506" w:rsidRDefault="00817506" w:rsidP="00DB7D35">
            <w:r>
              <w:rPr>
                <w:sz w:val="24"/>
                <w:szCs w:val="24"/>
              </w:rPr>
              <w:t>0,0</w:t>
            </w:r>
          </w:p>
        </w:tc>
        <w:tc>
          <w:tcPr>
            <w:tcW w:w="939" w:type="dxa"/>
          </w:tcPr>
          <w:p w:rsidR="00817506" w:rsidRDefault="00817506" w:rsidP="00DB7D35">
            <w:r>
              <w:rPr>
                <w:sz w:val="24"/>
                <w:szCs w:val="24"/>
              </w:rPr>
              <w:t>0,0</w:t>
            </w:r>
          </w:p>
        </w:tc>
        <w:tc>
          <w:tcPr>
            <w:tcW w:w="814" w:type="dxa"/>
          </w:tcPr>
          <w:p w:rsidR="00817506" w:rsidRPr="00733D5E" w:rsidRDefault="00817506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817506" w:rsidRPr="00733D5E" w:rsidRDefault="00817506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817506" w:rsidRPr="00733D5E" w:rsidRDefault="00817506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817506" w:rsidRPr="00733D5E" w:rsidRDefault="00817506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817506" w:rsidRPr="00733D5E" w:rsidRDefault="00817506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817506" w:rsidRPr="00733D5E" w:rsidRDefault="00817506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696083" w:rsidRPr="00733D5E" w:rsidTr="003B68CC">
        <w:tc>
          <w:tcPr>
            <w:tcW w:w="2672" w:type="dxa"/>
            <w:vAlign w:val="center"/>
          </w:tcPr>
          <w:p w:rsidR="00696083" w:rsidRDefault="00696083" w:rsidP="00DB7D35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>«Обеспечение качественными жилищно-коммунальными услугами населения»</w:t>
            </w:r>
          </w:p>
        </w:tc>
        <w:tc>
          <w:tcPr>
            <w:tcW w:w="812" w:type="dxa"/>
          </w:tcPr>
          <w:p w:rsidR="00696083" w:rsidRDefault="00696083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</w:t>
            </w:r>
          </w:p>
        </w:tc>
        <w:tc>
          <w:tcPr>
            <w:tcW w:w="966" w:type="dxa"/>
          </w:tcPr>
          <w:p w:rsidR="00696083" w:rsidRDefault="00696083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786" w:type="dxa"/>
          </w:tcPr>
          <w:p w:rsidR="00696083" w:rsidRDefault="00696083" w:rsidP="00EE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814" w:type="dxa"/>
          </w:tcPr>
          <w:p w:rsidR="00696083" w:rsidRDefault="00696083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814" w:type="dxa"/>
          </w:tcPr>
          <w:p w:rsidR="00696083" w:rsidRDefault="00696083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938" w:type="dxa"/>
          </w:tcPr>
          <w:p w:rsidR="00696083" w:rsidRDefault="00696083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938" w:type="dxa"/>
          </w:tcPr>
          <w:p w:rsidR="00696083" w:rsidRDefault="00696083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939" w:type="dxa"/>
          </w:tcPr>
          <w:p w:rsidR="00696083" w:rsidRDefault="00696083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814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</w:p>
        </w:tc>
      </w:tr>
      <w:tr w:rsidR="00FB2159" w:rsidRPr="00733D5E" w:rsidTr="003B68CC">
        <w:tc>
          <w:tcPr>
            <w:tcW w:w="2672" w:type="dxa"/>
            <w:vAlign w:val="center"/>
          </w:tcPr>
          <w:p w:rsidR="00FB2159" w:rsidRPr="00733D5E" w:rsidRDefault="00FB2159" w:rsidP="00DB7D35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812" w:type="dxa"/>
          </w:tcPr>
          <w:p w:rsidR="00FB2159" w:rsidRDefault="00FB2159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66" w:type="dxa"/>
          </w:tcPr>
          <w:p w:rsidR="00FB2159" w:rsidRDefault="00FB2159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786" w:type="dxa"/>
          </w:tcPr>
          <w:p w:rsidR="00FB2159" w:rsidRDefault="00FB2159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814" w:type="dxa"/>
          </w:tcPr>
          <w:p w:rsidR="00FB2159" w:rsidRDefault="00FB2159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814" w:type="dxa"/>
          </w:tcPr>
          <w:p w:rsidR="00FB2159" w:rsidRDefault="00FB2159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38" w:type="dxa"/>
          </w:tcPr>
          <w:p w:rsidR="00FB2159" w:rsidRDefault="00FB2159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38" w:type="dxa"/>
          </w:tcPr>
          <w:p w:rsidR="00FB2159" w:rsidRDefault="00FB2159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39" w:type="dxa"/>
          </w:tcPr>
          <w:p w:rsidR="00FB2159" w:rsidRDefault="00FB2159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814" w:type="dxa"/>
          </w:tcPr>
          <w:p w:rsidR="00FB2159" w:rsidRPr="00733D5E" w:rsidRDefault="00FB2159" w:rsidP="003B68C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FB2159" w:rsidRPr="00733D5E" w:rsidRDefault="00FB2159" w:rsidP="003B68CC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FB2159" w:rsidRPr="00733D5E" w:rsidRDefault="00FB2159" w:rsidP="003B68CC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FB2159" w:rsidRPr="00733D5E" w:rsidRDefault="00FB2159" w:rsidP="003B68CC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FB2159" w:rsidRPr="00733D5E" w:rsidRDefault="00FB2159" w:rsidP="003B68CC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FB2159" w:rsidRPr="00733D5E" w:rsidRDefault="00FB2159" w:rsidP="003B68CC">
            <w:pPr>
              <w:rPr>
                <w:sz w:val="24"/>
                <w:szCs w:val="24"/>
              </w:rPr>
            </w:pPr>
          </w:p>
        </w:tc>
      </w:tr>
      <w:tr w:rsidR="00696083" w:rsidRPr="00733D5E" w:rsidTr="003B68CC">
        <w:tc>
          <w:tcPr>
            <w:tcW w:w="2672" w:type="dxa"/>
            <w:vAlign w:val="center"/>
          </w:tcPr>
          <w:p w:rsidR="00696083" w:rsidRPr="00733D5E" w:rsidRDefault="00696083" w:rsidP="003B68CC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812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5359,9</w:t>
            </w:r>
          </w:p>
        </w:tc>
        <w:tc>
          <w:tcPr>
            <w:tcW w:w="966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4810,9</w:t>
            </w:r>
          </w:p>
        </w:tc>
        <w:tc>
          <w:tcPr>
            <w:tcW w:w="786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4427,6</w:t>
            </w:r>
          </w:p>
        </w:tc>
        <w:tc>
          <w:tcPr>
            <w:tcW w:w="814" w:type="dxa"/>
          </w:tcPr>
          <w:p w:rsidR="00696083" w:rsidRDefault="00696083" w:rsidP="003B68CC">
            <w:r>
              <w:rPr>
                <w:sz w:val="24"/>
                <w:szCs w:val="24"/>
              </w:rPr>
              <w:t>4130,3</w:t>
            </w:r>
          </w:p>
        </w:tc>
        <w:tc>
          <w:tcPr>
            <w:tcW w:w="814" w:type="dxa"/>
          </w:tcPr>
          <w:p w:rsidR="00696083" w:rsidRDefault="00B11829" w:rsidP="00DB7D35">
            <w:r>
              <w:rPr>
                <w:sz w:val="24"/>
                <w:szCs w:val="24"/>
              </w:rPr>
              <w:t>5539</w:t>
            </w:r>
            <w:r w:rsidR="0069608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696083" w:rsidRDefault="00B11829" w:rsidP="00DB7D35">
            <w:r>
              <w:rPr>
                <w:sz w:val="24"/>
                <w:szCs w:val="24"/>
              </w:rPr>
              <w:t>5721</w:t>
            </w:r>
            <w:r w:rsidR="0069608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38" w:type="dxa"/>
          </w:tcPr>
          <w:p w:rsidR="00696083" w:rsidRDefault="00B11829" w:rsidP="00DB7D35">
            <w:r>
              <w:rPr>
                <w:sz w:val="24"/>
                <w:szCs w:val="24"/>
              </w:rPr>
              <w:t>5763</w:t>
            </w:r>
            <w:r w:rsidR="00696083">
              <w:rPr>
                <w:sz w:val="24"/>
                <w:szCs w:val="24"/>
              </w:rPr>
              <w:t>,3</w:t>
            </w:r>
          </w:p>
        </w:tc>
        <w:tc>
          <w:tcPr>
            <w:tcW w:w="939" w:type="dxa"/>
          </w:tcPr>
          <w:p w:rsidR="00696083" w:rsidRDefault="00741C7A" w:rsidP="00DB7D35">
            <w:r>
              <w:rPr>
                <w:sz w:val="24"/>
                <w:szCs w:val="24"/>
              </w:rPr>
              <w:t>5540</w:t>
            </w:r>
            <w:r w:rsidR="00696083">
              <w:rPr>
                <w:sz w:val="24"/>
                <w:szCs w:val="24"/>
              </w:rPr>
              <w:t>,3</w:t>
            </w:r>
          </w:p>
        </w:tc>
        <w:tc>
          <w:tcPr>
            <w:tcW w:w="814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696083" w:rsidRPr="00733D5E" w:rsidTr="003B68CC">
        <w:tc>
          <w:tcPr>
            <w:tcW w:w="2672" w:type="dxa"/>
            <w:vAlign w:val="center"/>
          </w:tcPr>
          <w:p w:rsidR="00696083" w:rsidRPr="00733D5E" w:rsidRDefault="00696083" w:rsidP="003B68CC">
            <w:pPr>
              <w:rPr>
                <w:color w:val="000000"/>
                <w:sz w:val="24"/>
                <w:szCs w:val="24"/>
              </w:rPr>
            </w:pPr>
            <w:r w:rsidRPr="00733D5E">
              <w:rPr>
                <w:color w:val="000000"/>
                <w:sz w:val="24"/>
                <w:szCs w:val="24"/>
              </w:rPr>
              <w:t>«Управление муниципальным имуществом»</w:t>
            </w:r>
          </w:p>
        </w:tc>
        <w:tc>
          <w:tcPr>
            <w:tcW w:w="812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66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786" w:type="dxa"/>
          </w:tcPr>
          <w:p w:rsidR="00696083" w:rsidRPr="00733D5E" w:rsidRDefault="00696083" w:rsidP="00EE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814" w:type="dxa"/>
          </w:tcPr>
          <w:p w:rsidR="00696083" w:rsidRPr="00733D5E" w:rsidRDefault="00696083" w:rsidP="00EE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814" w:type="dxa"/>
          </w:tcPr>
          <w:p w:rsidR="00696083" w:rsidRPr="00733D5E" w:rsidRDefault="00696083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38" w:type="dxa"/>
          </w:tcPr>
          <w:p w:rsidR="00696083" w:rsidRPr="00733D5E" w:rsidRDefault="00696083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38" w:type="dxa"/>
          </w:tcPr>
          <w:p w:rsidR="00696083" w:rsidRPr="00733D5E" w:rsidRDefault="00696083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39" w:type="dxa"/>
          </w:tcPr>
          <w:p w:rsidR="00696083" w:rsidRPr="00733D5E" w:rsidRDefault="00696083" w:rsidP="00DB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814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696083" w:rsidRPr="00733D5E" w:rsidRDefault="00696083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47508D" w:rsidRPr="00733D5E" w:rsidTr="003B68CC">
        <w:tc>
          <w:tcPr>
            <w:tcW w:w="2672" w:type="dxa"/>
            <w:tcBorders>
              <w:bottom w:val="single" w:sz="4" w:space="0" w:color="auto"/>
            </w:tcBorders>
          </w:tcPr>
          <w:p w:rsidR="0047508D" w:rsidRPr="00733D5E" w:rsidRDefault="0047508D" w:rsidP="003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Итого: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47508D" w:rsidRPr="00733D5E" w:rsidRDefault="001D4170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6992</w:t>
            </w:r>
            <w:r w:rsidR="004750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47508D" w:rsidRPr="00733D5E" w:rsidRDefault="00696083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6364</w:t>
            </w:r>
            <w:r w:rsidR="004750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47508D" w:rsidRPr="00733D5E" w:rsidRDefault="00696083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5633</w:t>
            </w:r>
            <w:r w:rsidR="004750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47508D" w:rsidRPr="00733D5E" w:rsidRDefault="00696083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5337</w:t>
            </w:r>
            <w:r w:rsidR="004750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47508D" w:rsidRPr="00733D5E" w:rsidRDefault="00B11829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5694</w:t>
            </w:r>
            <w:r w:rsidR="004750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47508D" w:rsidRPr="00733D5E" w:rsidRDefault="00B11829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5877</w:t>
            </w:r>
            <w:r w:rsidR="004750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47508D" w:rsidRPr="00733D5E" w:rsidRDefault="00B11829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5919,0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47508D" w:rsidRPr="00733D5E" w:rsidRDefault="00741C7A" w:rsidP="003B6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5559</w:t>
            </w:r>
            <w:r w:rsidR="004750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47508D" w:rsidRPr="00733D5E" w:rsidRDefault="0047508D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47508D" w:rsidRPr="00733D5E" w:rsidRDefault="0047508D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47508D" w:rsidRPr="00733D5E" w:rsidRDefault="0047508D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47508D" w:rsidRPr="00733D5E" w:rsidRDefault="0047508D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47508D" w:rsidRPr="00733D5E" w:rsidRDefault="0047508D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7508D" w:rsidRPr="00733D5E" w:rsidRDefault="0047508D" w:rsidP="003B68CC">
            <w:pPr>
              <w:rPr>
                <w:sz w:val="24"/>
                <w:szCs w:val="24"/>
              </w:rPr>
            </w:pPr>
            <w:r w:rsidRPr="00733D5E">
              <w:rPr>
                <w:sz w:val="24"/>
                <w:szCs w:val="24"/>
              </w:rPr>
              <w:t>-</w:t>
            </w:r>
          </w:p>
        </w:tc>
      </w:tr>
      <w:tr w:rsidR="0047508D" w:rsidRPr="00CD5D17" w:rsidTr="003B68CC">
        <w:tc>
          <w:tcPr>
            <w:tcW w:w="149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08D" w:rsidRPr="00CD5D17" w:rsidRDefault="0047508D" w:rsidP="003B68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vertAlign w:val="superscript"/>
              </w:rPr>
            </w:pPr>
          </w:p>
          <w:p w:rsidR="0047508D" w:rsidRPr="00CD5D17" w:rsidRDefault="0047508D" w:rsidP="003B68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vertAlign w:val="superscript"/>
              </w:rPr>
            </w:pPr>
          </w:p>
          <w:p w:rsidR="0047508D" w:rsidRPr="00CD5D17" w:rsidRDefault="0047508D" w:rsidP="003B68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vertAlign w:val="superscript"/>
              </w:rPr>
            </w:pPr>
          </w:p>
          <w:p w:rsidR="0047508D" w:rsidRPr="00CD5D17" w:rsidRDefault="0047508D" w:rsidP="003B68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D5D17">
              <w:rPr>
                <w:kern w:val="2"/>
                <w:sz w:val="24"/>
                <w:szCs w:val="24"/>
                <w:vertAlign w:val="superscript"/>
              </w:rPr>
              <w:t>1</w:t>
            </w:r>
            <w:r w:rsidRPr="00CD5D17">
              <w:rPr>
                <w:kern w:val="2"/>
                <w:sz w:val="24"/>
                <w:szCs w:val="24"/>
              </w:rPr>
              <w:t> Плановые бюджетные ассигнования, предусмотренные за счет средств местного бюджета и безвозмездных поступлений в местный бюджет.</w:t>
            </w:r>
          </w:p>
          <w:p w:rsidR="0047508D" w:rsidRPr="00CD5D17" w:rsidRDefault="0047508D" w:rsidP="003B68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D5D17">
              <w:rPr>
                <w:kern w:val="2"/>
                <w:sz w:val="24"/>
                <w:szCs w:val="24"/>
                <w:vertAlign w:val="superscript"/>
              </w:rPr>
              <w:t>2</w:t>
            </w:r>
            <w:r w:rsidRPr="00CD5D17">
              <w:rPr>
                <w:kern w:val="2"/>
                <w:sz w:val="24"/>
                <w:szCs w:val="24"/>
              </w:rPr>
              <w:t xml:space="preserve"> Объем бюджетных ассигнований соответствует Решению Собрания депутатов </w:t>
            </w:r>
            <w:r>
              <w:rPr>
                <w:kern w:val="2"/>
                <w:sz w:val="24"/>
                <w:szCs w:val="24"/>
              </w:rPr>
              <w:t>Мирненского</w:t>
            </w:r>
            <w:r w:rsidRPr="00CD5D17">
              <w:rPr>
                <w:kern w:val="2"/>
                <w:sz w:val="24"/>
                <w:szCs w:val="24"/>
              </w:rPr>
              <w:t xml:space="preserve"> сельского поселения от </w:t>
            </w:r>
            <w:r w:rsidR="00B255E4">
              <w:rPr>
                <w:kern w:val="2"/>
                <w:sz w:val="24"/>
                <w:szCs w:val="24"/>
              </w:rPr>
              <w:t>27</w:t>
            </w:r>
            <w:r w:rsidRPr="00CD5D17">
              <w:rPr>
                <w:kern w:val="2"/>
                <w:sz w:val="24"/>
                <w:szCs w:val="24"/>
              </w:rPr>
              <w:t>.12.202</w:t>
            </w:r>
            <w:r>
              <w:rPr>
                <w:kern w:val="2"/>
                <w:sz w:val="24"/>
                <w:szCs w:val="24"/>
              </w:rPr>
              <w:t>3</w:t>
            </w:r>
            <w:r w:rsidR="00B255E4">
              <w:rPr>
                <w:kern w:val="2"/>
                <w:sz w:val="24"/>
                <w:szCs w:val="24"/>
              </w:rPr>
              <w:t xml:space="preserve"> № 48</w:t>
            </w:r>
            <w:r w:rsidRPr="00CD5D17">
              <w:rPr>
                <w:kern w:val="2"/>
                <w:sz w:val="24"/>
                <w:szCs w:val="24"/>
              </w:rPr>
              <w:t xml:space="preserve"> «О бюджете </w:t>
            </w:r>
            <w:r>
              <w:rPr>
                <w:kern w:val="2"/>
                <w:sz w:val="24"/>
                <w:szCs w:val="24"/>
              </w:rPr>
              <w:t>Мирненского</w:t>
            </w:r>
            <w:r w:rsidRPr="00CD5D17">
              <w:rPr>
                <w:kern w:val="2"/>
                <w:sz w:val="24"/>
                <w:szCs w:val="24"/>
              </w:rPr>
              <w:t xml:space="preserve"> сельского поселения Дубовского района на 202</w:t>
            </w:r>
            <w:r>
              <w:rPr>
                <w:kern w:val="2"/>
                <w:sz w:val="24"/>
                <w:szCs w:val="24"/>
              </w:rPr>
              <w:t>4</w:t>
            </w:r>
            <w:r w:rsidRPr="00CD5D17">
              <w:rPr>
                <w:kern w:val="2"/>
                <w:sz w:val="24"/>
                <w:szCs w:val="24"/>
              </w:rPr>
              <w:t xml:space="preserve"> год и на плановый период 202</w:t>
            </w:r>
            <w:r>
              <w:rPr>
                <w:kern w:val="2"/>
                <w:sz w:val="24"/>
                <w:szCs w:val="24"/>
              </w:rPr>
              <w:t>5</w:t>
            </w:r>
            <w:r w:rsidRPr="00CD5D17">
              <w:rPr>
                <w:kern w:val="2"/>
                <w:sz w:val="24"/>
                <w:szCs w:val="24"/>
              </w:rPr>
              <w:t xml:space="preserve"> и 202</w:t>
            </w:r>
            <w:r>
              <w:rPr>
                <w:kern w:val="2"/>
                <w:sz w:val="24"/>
                <w:szCs w:val="24"/>
              </w:rPr>
              <w:t>6</w:t>
            </w:r>
            <w:r w:rsidRPr="00CD5D17">
              <w:rPr>
                <w:kern w:val="2"/>
                <w:sz w:val="24"/>
                <w:szCs w:val="24"/>
              </w:rPr>
              <w:t xml:space="preserve"> годов» по состоянию на 1 января 202</w:t>
            </w:r>
            <w:r>
              <w:rPr>
                <w:kern w:val="2"/>
                <w:sz w:val="24"/>
                <w:szCs w:val="24"/>
              </w:rPr>
              <w:t>4</w:t>
            </w:r>
            <w:r w:rsidRPr="00CD5D17">
              <w:rPr>
                <w:kern w:val="2"/>
                <w:sz w:val="24"/>
                <w:szCs w:val="24"/>
              </w:rPr>
              <w:t xml:space="preserve"> г.</w:t>
            </w:r>
          </w:p>
          <w:p w:rsidR="0047508D" w:rsidRPr="00CD5D17" w:rsidRDefault="0047508D" w:rsidP="00051ECA">
            <w:pPr>
              <w:rPr>
                <w:kern w:val="2"/>
                <w:sz w:val="24"/>
                <w:szCs w:val="24"/>
              </w:rPr>
            </w:pPr>
            <w:r w:rsidRPr="00CD5D17">
              <w:rPr>
                <w:kern w:val="2"/>
                <w:sz w:val="24"/>
                <w:szCs w:val="24"/>
                <w:vertAlign w:val="superscript"/>
              </w:rPr>
              <w:t>3</w:t>
            </w:r>
            <w:r w:rsidRPr="00CD5D17">
              <w:rPr>
                <w:kern w:val="2"/>
                <w:sz w:val="24"/>
                <w:szCs w:val="24"/>
              </w:rPr>
              <w:t xml:space="preserve"> Объем бюджетных ассигнований соответствует постановлениям Администрации </w:t>
            </w:r>
            <w:r>
              <w:rPr>
                <w:kern w:val="2"/>
                <w:sz w:val="24"/>
                <w:szCs w:val="24"/>
              </w:rPr>
              <w:t>Мирненского</w:t>
            </w:r>
            <w:r w:rsidRPr="00CD5D17">
              <w:rPr>
                <w:kern w:val="2"/>
                <w:sz w:val="24"/>
                <w:szCs w:val="24"/>
              </w:rPr>
              <w:t xml:space="preserve"> сельского поселения об утверждении муниципальных программ </w:t>
            </w:r>
            <w:r>
              <w:rPr>
                <w:kern w:val="2"/>
                <w:sz w:val="24"/>
                <w:szCs w:val="24"/>
              </w:rPr>
              <w:t>Мирненского</w:t>
            </w:r>
            <w:r w:rsidRPr="00CD5D17">
              <w:rPr>
                <w:kern w:val="2"/>
                <w:sz w:val="24"/>
                <w:szCs w:val="24"/>
              </w:rPr>
              <w:t xml:space="preserve"> сельского поселения по состоянию на 1 января 202</w:t>
            </w:r>
            <w:r>
              <w:rPr>
                <w:kern w:val="2"/>
                <w:sz w:val="24"/>
                <w:szCs w:val="24"/>
              </w:rPr>
              <w:t>4</w:t>
            </w:r>
            <w:r w:rsidRPr="00CD5D17">
              <w:rPr>
                <w:kern w:val="2"/>
                <w:sz w:val="24"/>
                <w:szCs w:val="24"/>
              </w:rPr>
              <w:t xml:space="preserve"> г. </w:t>
            </w:r>
          </w:p>
        </w:tc>
      </w:tr>
    </w:tbl>
    <w:p w:rsidR="00051ECA" w:rsidRPr="00CD5D17" w:rsidRDefault="00051ECA" w:rsidP="00051EC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vertAlign w:val="superscript"/>
        </w:rPr>
        <w:sectPr w:rsidR="00051ECA" w:rsidRPr="00CD5D17" w:rsidSect="003B68CC">
          <w:pgSz w:w="16840" w:h="11907" w:orient="landscape" w:code="9"/>
          <w:pgMar w:top="1418" w:right="851" w:bottom="567" w:left="1134" w:header="720" w:footer="720" w:gutter="0"/>
          <w:cols w:space="720"/>
          <w:docGrid w:linePitch="272"/>
        </w:sectPr>
      </w:pPr>
    </w:p>
    <w:p w:rsidR="00051ECA" w:rsidRPr="005B6478" w:rsidRDefault="00051ECA" w:rsidP="00051ECA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lastRenderedPageBreak/>
        <w:t>2.2. Основные подходы к формированию</w:t>
      </w:r>
    </w:p>
    <w:p w:rsidR="00051ECA" w:rsidRDefault="00051ECA" w:rsidP="00051ECA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 xml:space="preserve">бюджетной политики </w:t>
      </w:r>
      <w:r w:rsidR="003B68CC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  <w:r w:rsidRPr="005B6478">
        <w:rPr>
          <w:sz w:val="28"/>
          <w:szCs w:val="28"/>
        </w:rPr>
        <w:t xml:space="preserve"> </w:t>
      </w:r>
    </w:p>
    <w:p w:rsidR="00051ECA" w:rsidRPr="005B6478" w:rsidRDefault="00051ECA" w:rsidP="00051ECA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на период 20</w:t>
      </w:r>
      <w:r>
        <w:rPr>
          <w:sz w:val="28"/>
          <w:szCs w:val="28"/>
        </w:rPr>
        <w:t>24</w:t>
      </w:r>
      <w:r w:rsidRPr="005B6478">
        <w:rPr>
          <w:sz w:val="28"/>
          <w:szCs w:val="28"/>
        </w:rPr>
        <w:t xml:space="preserve"> – 20</w:t>
      </w:r>
      <w:r>
        <w:rPr>
          <w:sz w:val="28"/>
          <w:szCs w:val="28"/>
        </w:rPr>
        <w:t>36</w:t>
      </w:r>
      <w:r w:rsidRPr="005B6478">
        <w:rPr>
          <w:sz w:val="28"/>
          <w:szCs w:val="28"/>
        </w:rPr>
        <w:t xml:space="preserve"> годов</w:t>
      </w:r>
    </w:p>
    <w:p w:rsidR="00051ECA" w:rsidRPr="005E6F7B" w:rsidRDefault="00051ECA" w:rsidP="00051ECA">
      <w:pPr>
        <w:suppressAutoHyphens/>
        <w:spacing w:line="233" w:lineRule="auto"/>
        <w:jc w:val="both"/>
        <w:rPr>
          <w:sz w:val="28"/>
          <w:szCs w:val="28"/>
        </w:rPr>
      </w:pPr>
    </w:p>
    <w:p w:rsidR="00051ECA" w:rsidRPr="005B6478" w:rsidRDefault="00051ECA" w:rsidP="00051EC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</w:t>
      </w:r>
      <w:r>
        <w:rPr>
          <w:sz w:val="28"/>
          <w:szCs w:val="28"/>
        </w:rPr>
        <w:t>,</w:t>
      </w:r>
      <w:r w:rsidRPr="005B6478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 xml:space="preserve"> и </w:t>
      </w:r>
      <w:r w:rsidR="003B68CC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  <w:r w:rsidRPr="005B6478">
        <w:rPr>
          <w:sz w:val="28"/>
          <w:szCs w:val="28"/>
        </w:rPr>
        <w:t xml:space="preserve"> и бюджетном законодательстве Российской Федерации, ожидаемые в прогнозном периоде.</w:t>
      </w:r>
    </w:p>
    <w:p w:rsidR="00051ECA" w:rsidRPr="005B6478" w:rsidRDefault="00051ECA" w:rsidP="00051EC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Расчет прогнозных показателей дефицита (профицита), источников его финансирования и </w:t>
      </w:r>
      <w:r>
        <w:rPr>
          <w:sz w:val="28"/>
          <w:szCs w:val="28"/>
        </w:rPr>
        <w:t>муниципаль</w:t>
      </w:r>
      <w:r w:rsidRPr="005B6478">
        <w:rPr>
          <w:sz w:val="28"/>
          <w:szCs w:val="28"/>
        </w:rPr>
        <w:t xml:space="preserve">ного долга </w:t>
      </w:r>
      <w:r w:rsidR="003B68CC">
        <w:rPr>
          <w:sz w:val="28"/>
          <w:szCs w:val="28"/>
        </w:rPr>
        <w:t>Мирненского</w:t>
      </w:r>
      <w:r w:rsidRPr="00CD5D1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сельского поселения </w:t>
      </w:r>
      <w:r w:rsidRPr="005B6478">
        <w:rPr>
          <w:sz w:val="28"/>
          <w:szCs w:val="28"/>
        </w:rPr>
        <w:t xml:space="preserve">осуществлен исходя из ограничений по размеру дефицита и уровню </w:t>
      </w:r>
      <w:r>
        <w:rPr>
          <w:sz w:val="28"/>
          <w:szCs w:val="28"/>
        </w:rPr>
        <w:t>муниципаль</w:t>
      </w:r>
      <w:r w:rsidRPr="005B6478">
        <w:rPr>
          <w:sz w:val="28"/>
          <w:szCs w:val="28"/>
        </w:rPr>
        <w:t>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051ECA" w:rsidRPr="005B6478" w:rsidRDefault="00051ECA" w:rsidP="00051EC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Бюджетная политика </w:t>
      </w:r>
      <w:r w:rsidR="003B68CC">
        <w:rPr>
          <w:sz w:val="28"/>
          <w:szCs w:val="28"/>
        </w:rPr>
        <w:t>Мирненского</w:t>
      </w:r>
      <w:r>
        <w:rPr>
          <w:kern w:val="2"/>
          <w:sz w:val="28"/>
          <w:szCs w:val="28"/>
        </w:rPr>
        <w:t xml:space="preserve"> сельского поселения </w:t>
      </w:r>
      <w:r w:rsidRPr="005B6478">
        <w:rPr>
          <w:sz w:val="28"/>
          <w:szCs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 w:rsidR="003B68CC">
        <w:rPr>
          <w:sz w:val="28"/>
          <w:szCs w:val="28"/>
        </w:rPr>
        <w:t>Мирненского</w:t>
      </w:r>
      <w:r>
        <w:rPr>
          <w:kern w:val="2"/>
          <w:sz w:val="28"/>
          <w:szCs w:val="28"/>
        </w:rPr>
        <w:t xml:space="preserve"> сельского поселения </w:t>
      </w:r>
      <w:r w:rsidRPr="005B6478">
        <w:rPr>
          <w:sz w:val="28"/>
          <w:szCs w:val="28"/>
        </w:rPr>
        <w:t>при одновременном обеспечении устойчивости и сбалансированности бюджетной системы.</w:t>
      </w:r>
    </w:p>
    <w:p w:rsidR="00051ECA" w:rsidRPr="005E6F7B" w:rsidRDefault="00051ECA" w:rsidP="00051EC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051ECA" w:rsidRPr="005B6478" w:rsidRDefault="00051ECA" w:rsidP="00051ECA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Основные подходы в части</w:t>
      </w:r>
    </w:p>
    <w:p w:rsidR="00051ECA" w:rsidRPr="005B6478" w:rsidRDefault="00051ECA" w:rsidP="00051ECA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собственных (налоговых и неналоговых) доходов</w:t>
      </w:r>
    </w:p>
    <w:p w:rsidR="00051ECA" w:rsidRPr="005E6F7B" w:rsidRDefault="00051ECA" w:rsidP="00051ECA">
      <w:pPr>
        <w:suppressAutoHyphens/>
        <w:spacing w:line="233" w:lineRule="auto"/>
        <w:jc w:val="both"/>
        <w:rPr>
          <w:sz w:val="28"/>
          <w:szCs w:val="28"/>
        </w:rPr>
      </w:pPr>
    </w:p>
    <w:p w:rsidR="00051ECA" w:rsidRPr="0023020F" w:rsidRDefault="00051ECA" w:rsidP="000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0F">
        <w:rPr>
          <w:rFonts w:ascii="Times New Roman" w:hAnsi="Times New Roman" w:cs="Times New Roman"/>
          <w:sz w:val="28"/>
          <w:szCs w:val="28"/>
        </w:rPr>
        <w:t xml:space="preserve">Собственные налоговые и неналоговые доходы бюджета </w:t>
      </w:r>
      <w:r w:rsidR="003B68CC">
        <w:rPr>
          <w:rFonts w:ascii="Times New Roman" w:hAnsi="Times New Roman" w:cs="Times New Roman"/>
          <w:sz w:val="28"/>
          <w:szCs w:val="28"/>
        </w:rPr>
        <w:t>Мирненского</w:t>
      </w:r>
      <w:r w:rsidRPr="0023020F">
        <w:rPr>
          <w:rFonts w:ascii="Times New Roman" w:hAnsi="Times New Roman" w:cs="Times New Roman"/>
          <w:sz w:val="28"/>
          <w:szCs w:val="28"/>
        </w:rPr>
        <w:t xml:space="preserve"> сельского поселения к 2036 году увеличатся в 2,3 раза к уровню 202</w:t>
      </w:r>
      <w:r w:rsidR="00E502E9">
        <w:rPr>
          <w:rFonts w:ascii="Times New Roman" w:hAnsi="Times New Roman" w:cs="Times New Roman"/>
          <w:sz w:val="28"/>
          <w:szCs w:val="28"/>
        </w:rPr>
        <w:t>4</w:t>
      </w:r>
      <w:r w:rsidRPr="0023020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51ECA" w:rsidRPr="0023020F" w:rsidRDefault="00051ECA" w:rsidP="000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0F">
        <w:rPr>
          <w:rFonts w:ascii="Times New Roman" w:hAnsi="Times New Roman" w:cs="Times New Roman"/>
          <w:sz w:val="28"/>
          <w:szCs w:val="28"/>
        </w:rPr>
        <w:t>За период 2010 - 20</w:t>
      </w:r>
      <w:r w:rsidR="00E502E9">
        <w:rPr>
          <w:rFonts w:ascii="Times New Roman" w:hAnsi="Times New Roman" w:cs="Times New Roman"/>
          <w:sz w:val="28"/>
          <w:szCs w:val="28"/>
        </w:rPr>
        <w:t>26</w:t>
      </w:r>
      <w:r w:rsidRPr="0023020F">
        <w:rPr>
          <w:rFonts w:ascii="Times New Roman" w:hAnsi="Times New Roman" w:cs="Times New Roman"/>
          <w:sz w:val="28"/>
          <w:szCs w:val="28"/>
        </w:rPr>
        <w:t xml:space="preserve"> годов динамика налоговых и неналоговых доходов наглядно демонстрирует ежегодное увеличение доходной части бюджета </w:t>
      </w:r>
    </w:p>
    <w:p w:rsidR="00051ECA" w:rsidRPr="00762810" w:rsidRDefault="003B68CC" w:rsidP="000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Мирненского</w:t>
      </w:r>
      <w:r w:rsidR="00051ECA" w:rsidRPr="001E45C5">
        <w:rPr>
          <w:rFonts w:ascii="Times New Roman" w:hAnsi="Times New Roman" w:cs="Times New Roman"/>
          <w:sz w:val="28"/>
          <w:szCs w:val="28"/>
        </w:rPr>
        <w:t xml:space="preserve"> сельского поселения с ростом на </w:t>
      </w:r>
      <w:r w:rsidR="00051ECA">
        <w:rPr>
          <w:rFonts w:ascii="Times New Roman" w:hAnsi="Times New Roman" w:cs="Times New Roman"/>
          <w:sz w:val="28"/>
          <w:szCs w:val="28"/>
        </w:rPr>
        <w:t>51,4</w:t>
      </w:r>
      <w:r w:rsidR="00051ECA" w:rsidRPr="001E45C5">
        <w:rPr>
          <w:rFonts w:ascii="Times New Roman" w:hAnsi="Times New Roman" w:cs="Times New Roman"/>
          <w:sz w:val="28"/>
          <w:szCs w:val="28"/>
        </w:rPr>
        <w:t xml:space="preserve"> процента к фактическим поступлениям 2010</w:t>
      </w:r>
      <w:r w:rsidR="00051ECA" w:rsidRPr="0076281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51ECA" w:rsidRPr="003A1EB9" w:rsidRDefault="00051ECA" w:rsidP="000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10">
        <w:rPr>
          <w:rFonts w:ascii="Times New Roman" w:hAnsi="Times New Roman" w:cs="Times New Roman"/>
          <w:sz w:val="28"/>
          <w:szCs w:val="28"/>
        </w:rPr>
        <w:t>Поступательной</w:t>
      </w:r>
      <w:r w:rsidRPr="003A1EB9">
        <w:rPr>
          <w:rFonts w:ascii="Times New Roman" w:hAnsi="Times New Roman" w:cs="Times New Roman"/>
          <w:sz w:val="28"/>
          <w:szCs w:val="28"/>
        </w:rPr>
        <w:t xml:space="preserve"> динамике собственных доходов способствует стимулирующий характер налоговой политики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A1EB9">
        <w:rPr>
          <w:rFonts w:ascii="Times New Roman" w:hAnsi="Times New Roman" w:cs="Times New Roman"/>
          <w:sz w:val="28"/>
          <w:szCs w:val="28"/>
        </w:rPr>
        <w:t>. За истекший период в области налоговой политики решены следующие задачи:</w:t>
      </w:r>
    </w:p>
    <w:p w:rsidR="00051ECA" w:rsidRPr="003A1EB9" w:rsidRDefault="00051ECA" w:rsidP="000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 «О земельном налоге»;</w:t>
      </w:r>
    </w:p>
    <w:p w:rsidR="00051ECA" w:rsidRDefault="00051ECA" w:rsidP="000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B9">
        <w:rPr>
          <w:rFonts w:ascii="Times New Roman" w:hAnsi="Times New Roman" w:cs="Times New Roman"/>
          <w:sz w:val="28"/>
          <w:szCs w:val="28"/>
        </w:rPr>
        <w:t xml:space="preserve">осуществлен переход на исчисление налога на имущество физических лиц от кадастровой </w:t>
      </w:r>
      <w:r>
        <w:rPr>
          <w:rFonts w:ascii="Times New Roman" w:hAnsi="Times New Roman" w:cs="Times New Roman"/>
          <w:sz w:val="28"/>
          <w:szCs w:val="28"/>
        </w:rPr>
        <w:t>стоимости объектов недвижимости;</w:t>
      </w:r>
    </w:p>
    <w:p w:rsidR="00051ECA" w:rsidRPr="007F2399" w:rsidRDefault="00051ECA" w:rsidP="00051EC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7F2399">
        <w:rPr>
          <w:sz w:val="28"/>
          <w:szCs w:val="28"/>
        </w:rPr>
        <w:t xml:space="preserve">установлены льготы по </w:t>
      </w:r>
      <w:r>
        <w:rPr>
          <w:sz w:val="28"/>
          <w:szCs w:val="28"/>
        </w:rPr>
        <w:t>земель</w:t>
      </w:r>
      <w:r w:rsidRPr="007F2399">
        <w:rPr>
          <w:sz w:val="28"/>
          <w:szCs w:val="28"/>
        </w:rPr>
        <w:t>ному налогу отдельным категориям граждан.</w:t>
      </w:r>
    </w:p>
    <w:p w:rsidR="00051ECA" w:rsidRPr="00950C4F" w:rsidRDefault="00051ECA" w:rsidP="000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4F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спрогнозированы в соответствии с положениями Бюджетного </w:t>
      </w:r>
      <w:hyperlink r:id="rId9" w:history="1">
        <w:r w:rsidRPr="00950C4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50C4F">
        <w:rPr>
          <w:rFonts w:ascii="Times New Roman" w:hAnsi="Times New Roman" w:cs="Times New Roman"/>
          <w:sz w:val="28"/>
          <w:szCs w:val="28"/>
        </w:rPr>
        <w:t xml:space="preserve"> Российской Федерации и Налогового кодекса Российской Федерации.</w:t>
      </w:r>
    </w:p>
    <w:p w:rsidR="00051ECA" w:rsidRDefault="00051ECA" w:rsidP="000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прогнозировании</w:t>
      </w:r>
      <w:r w:rsidRPr="00950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налоговых и неналоговых доходов учтены тенденции, сложившиеся </w:t>
      </w:r>
      <w:r w:rsidRPr="00950C4F">
        <w:rPr>
          <w:rFonts w:ascii="Times New Roman" w:hAnsi="Times New Roman" w:cs="Times New Roman"/>
          <w:sz w:val="28"/>
          <w:szCs w:val="28"/>
        </w:rPr>
        <w:t>в предыдущие годы</w:t>
      </w:r>
      <w:r>
        <w:rPr>
          <w:rFonts w:ascii="Times New Roman" w:hAnsi="Times New Roman" w:cs="Times New Roman"/>
          <w:sz w:val="28"/>
          <w:szCs w:val="28"/>
        </w:rPr>
        <w:t xml:space="preserve">, влияние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геополитических факторов на </w:t>
      </w:r>
      <w:r w:rsidRPr="00950C4F">
        <w:rPr>
          <w:rFonts w:ascii="Times New Roman" w:hAnsi="Times New Roman" w:cs="Times New Roman"/>
          <w:sz w:val="28"/>
          <w:szCs w:val="28"/>
        </w:rPr>
        <w:t>социально-экономическо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0C4F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 xml:space="preserve">е Российской Федерации в целом. </w:t>
      </w:r>
    </w:p>
    <w:p w:rsidR="00051ECA" w:rsidRPr="000F03AB" w:rsidRDefault="00051ECA" w:rsidP="00051E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0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50C4F">
        <w:rPr>
          <w:rFonts w:ascii="Times New Roman" w:hAnsi="Times New Roman" w:cs="Times New Roman"/>
          <w:sz w:val="28"/>
          <w:szCs w:val="28"/>
        </w:rPr>
        <w:t xml:space="preserve">а долгосрочную перспективу </w:t>
      </w:r>
      <w:r>
        <w:rPr>
          <w:rFonts w:ascii="Times New Roman" w:hAnsi="Times New Roman" w:cs="Times New Roman"/>
          <w:sz w:val="28"/>
          <w:szCs w:val="28"/>
        </w:rPr>
        <w:t xml:space="preserve">с учетом изменения </w:t>
      </w:r>
      <w:r w:rsidRPr="00950C4F">
        <w:rPr>
          <w:rFonts w:ascii="Times New Roman" w:hAnsi="Times New Roman" w:cs="Times New Roman"/>
          <w:sz w:val="28"/>
          <w:szCs w:val="28"/>
        </w:rPr>
        <w:t>внешних и внутренних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50C4F">
        <w:rPr>
          <w:rFonts w:ascii="Times New Roman" w:hAnsi="Times New Roman" w:cs="Times New Roman"/>
          <w:sz w:val="28"/>
          <w:szCs w:val="28"/>
        </w:rPr>
        <w:t xml:space="preserve"> развития российской экономики</w:t>
      </w:r>
      <w:r>
        <w:rPr>
          <w:rFonts w:ascii="Times New Roman" w:hAnsi="Times New Roman" w:cs="Times New Roman"/>
          <w:sz w:val="28"/>
          <w:szCs w:val="28"/>
        </w:rPr>
        <w:t xml:space="preserve"> приоритетным направлением налоговой политики определены меры, принимаемые для обеспечения роста </w:t>
      </w:r>
      <w:r w:rsidRPr="00950C4F">
        <w:rPr>
          <w:rFonts w:ascii="Times New Roman" w:hAnsi="Times New Roman" w:cs="Times New Roman"/>
          <w:sz w:val="28"/>
          <w:szCs w:val="28"/>
        </w:rPr>
        <w:t>инвестиционной активности,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0C4F">
        <w:rPr>
          <w:rFonts w:ascii="Times New Roman" w:hAnsi="Times New Roman" w:cs="Times New Roman"/>
          <w:sz w:val="28"/>
          <w:szCs w:val="28"/>
        </w:rPr>
        <w:t xml:space="preserve"> условий для развития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0C4F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0C4F">
        <w:rPr>
          <w:rFonts w:ascii="Times New Roman" w:hAnsi="Times New Roman" w:cs="Times New Roman"/>
          <w:sz w:val="28"/>
          <w:szCs w:val="28"/>
        </w:rPr>
        <w:t xml:space="preserve"> уровня жизни населения.</w:t>
      </w:r>
    </w:p>
    <w:p w:rsidR="00051ECA" w:rsidRPr="002B1BA4" w:rsidRDefault="00051ECA" w:rsidP="00051ECA">
      <w:pPr>
        <w:widowControl w:val="0"/>
        <w:spacing w:line="233" w:lineRule="auto"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 xml:space="preserve">Основные подходы в части </w:t>
      </w:r>
      <w:r>
        <w:rPr>
          <w:sz w:val="28"/>
          <w:szCs w:val="28"/>
        </w:rPr>
        <w:t>региональ</w:t>
      </w:r>
      <w:r w:rsidRPr="002B1BA4">
        <w:rPr>
          <w:sz w:val="28"/>
          <w:szCs w:val="28"/>
        </w:rPr>
        <w:t>ной финансовой помощи</w:t>
      </w:r>
    </w:p>
    <w:p w:rsidR="00051ECA" w:rsidRPr="002B1BA4" w:rsidRDefault="00051ECA" w:rsidP="00051ECA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Проводимая на </w:t>
      </w:r>
      <w:r>
        <w:rPr>
          <w:sz w:val="28"/>
          <w:szCs w:val="28"/>
        </w:rPr>
        <w:t>регион</w:t>
      </w:r>
      <w:r w:rsidRPr="002B1BA4">
        <w:rPr>
          <w:sz w:val="28"/>
          <w:szCs w:val="28"/>
        </w:rPr>
        <w:t xml:space="preserve">альном уровне политика в области межбюджетных отношений направлена на повышение финансовой самостоятельности и ответственности органов </w:t>
      </w:r>
      <w:r>
        <w:rPr>
          <w:sz w:val="28"/>
          <w:szCs w:val="28"/>
        </w:rPr>
        <w:t>местного самоуправления</w:t>
      </w:r>
      <w:r w:rsidRPr="002B1BA4">
        <w:rPr>
          <w:sz w:val="28"/>
          <w:szCs w:val="28"/>
        </w:rPr>
        <w:t xml:space="preserve">. </w:t>
      </w:r>
    </w:p>
    <w:p w:rsidR="00051ECA" w:rsidRDefault="00051ECA" w:rsidP="00051E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безвозмездных поступлений на 2024 – 2026 годы соответствует значениям, утвержденным Решением Собрания депутатов </w:t>
      </w:r>
      <w:r w:rsidR="003B68CC">
        <w:rPr>
          <w:sz w:val="28"/>
          <w:szCs w:val="28"/>
        </w:rPr>
        <w:t>Мирненского</w:t>
      </w:r>
      <w:r w:rsidR="00B255E4">
        <w:rPr>
          <w:sz w:val="28"/>
          <w:szCs w:val="28"/>
        </w:rPr>
        <w:t xml:space="preserve"> сельского поселения от 27.12.2023 № 48</w:t>
      </w:r>
      <w:r>
        <w:rPr>
          <w:sz w:val="28"/>
          <w:szCs w:val="28"/>
        </w:rPr>
        <w:t xml:space="preserve"> «О бюджете </w:t>
      </w:r>
      <w:r w:rsidR="003B68CC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 Дубовского района на 2024 год и на плановый период 2025 и 2026 годов».</w:t>
      </w:r>
    </w:p>
    <w:p w:rsidR="00051ECA" w:rsidRDefault="00051ECA" w:rsidP="00051E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Начиная с 2026 года, расчет безвозмездных поступлений осуществлен с применением индекса инфляции для расчета дотации на выравнивание уровня бюджетной обеспеченности на 4,0 процента к объему дотации, утвержденной на 2026 год,</w:t>
      </w:r>
      <w:r w:rsidRPr="000C1199">
        <w:rPr>
          <w:sz w:val="28"/>
          <w:szCs w:val="28"/>
        </w:rPr>
        <w:t xml:space="preserve"> </w:t>
      </w:r>
      <w:r w:rsidRPr="008275A3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8275A3">
        <w:rPr>
          <w:sz w:val="28"/>
          <w:szCs w:val="28"/>
        </w:rPr>
        <w:t xml:space="preserve"> также учтена дотация на частичную компенсацию дополнительных расходов на повышение оплаты труда  работнико</w:t>
      </w:r>
      <w:r>
        <w:rPr>
          <w:sz w:val="28"/>
          <w:szCs w:val="28"/>
        </w:rPr>
        <w:t>в бюджетной сферы на уровне 2023 </w:t>
      </w:r>
      <w:r w:rsidRPr="008275A3">
        <w:rPr>
          <w:sz w:val="28"/>
          <w:szCs w:val="28"/>
        </w:rPr>
        <w:t>года.</w:t>
      </w:r>
      <w:r>
        <w:rPr>
          <w:sz w:val="28"/>
          <w:szCs w:val="28"/>
        </w:rPr>
        <w:t xml:space="preserve">.  </w:t>
      </w:r>
    </w:p>
    <w:p w:rsidR="00051ECA" w:rsidRDefault="00051ECA" w:rsidP="00051ECA">
      <w:pPr>
        <w:suppressAutoHyphens/>
        <w:spacing w:line="228" w:lineRule="auto"/>
        <w:jc w:val="center"/>
        <w:rPr>
          <w:sz w:val="28"/>
          <w:szCs w:val="28"/>
        </w:rPr>
      </w:pPr>
    </w:p>
    <w:p w:rsidR="00051ECA" w:rsidRPr="002B1BA4" w:rsidRDefault="00051ECA" w:rsidP="00051ECA">
      <w:pPr>
        <w:suppressAutoHyphens/>
        <w:spacing w:line="228" w:lineRule="auto"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в части расходов</w:t>
      </w:r>
    </w:p>
    <w:p w:rsidR="00051ECA" w:rsidRPr="002B1BA4" w:rsidRDefault="00051ECA" w:rsidP="00051ECA">
      <w:pPr>
        <w:suppressAutoHyphens/>
        <w:spacing w:line="228" w:lineRule="auto"/>
        <w:jc w:val="both"/>
        <w:rPr>
          <w:sz w:val="28"/>
          <w:szCs w:val="28"/>
        </w:rPr>
      </w:pPr>
    </w:p>
    <w:p w:rsidR="00051ECA" w:rsidRDefault="00051ECA" w:rsidP="00051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период 2024-2036 годов</w:t>
      </w:r>
      <w:r w:rsidRPr="00F3654E">
        <w:rPr>
          <w:sz w:val="28"/>
          <w:szCs w:val="28"/>
        </w:rPr>
        <w:t xml:space="preserve"> </w:t>
      </w:r>
      <w:r>
        <w:rPr>
          <w:sz w:val="28"/>
          <w:szCs w:val="28"/>
        </w:rPr>
        <w:t>расчитаны с учетом прогноза поступлений доходов и запланированных источников покрытия дефицита.</w:t>
      </w:r>
      <w:r w:rsidRPr="00BB4496">
        <w:rPr>
          <w:sz w:val="28"/>
          <w:szCs w:val="28"/>
        </w:rPr>
        <w:t xml:space="preserve"> </w:t>
      </w:r>
    </w:p>
    <w:p w:rsidR="00051ECA" w:rsidRPr="00BB4496" w:rsidRDefault="00051ECA" w:rsidP="00051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71564">
        <w:rPr>
          <w:sz w:val="28"/>
          <w:szCs w:val="28"/>
        </w:rPr>
        <w:t>а 202</w:t>
      </w:r>
      <w:r>
        <w:rPr>
          <w:sz w:val="28"/>
          <w:szCs w:val="28"/>
        </w:rPr>
        <w:t>5</w:t>
      </w:r>
      <w:r w:rsidRPr="00071564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071564">
        <w:rPr>
          <w:sz w:val="28"/>
          <w:szCs w:val="28"/>
        </w:rPr>
        <w:t xml:space="preserve"> годы</w:t>
      </w:r>
      <w:r w:rsidRPr="00BB4496">
        <w:rPr>
          <w:sz w:val="28"/>
          <w:szCs w:val="28"/>
        </w:rPr>
        <w:t xml:space="preserve"> учтены условно утвержденные расходы в</w:t>
      </w:r>
      <w:r>
        <w:rPr>
          <w:sz w:val="28"/>
          <w:szCs w:val="28"/>
        </w:rPr>
        <w:t xml:space="preserve"> объеме 2,5 процента и 5,0 процентов от общего объема расходов местного бюджета, за исключением расходов, предусмотренных за счет целевых средств из федерального и областного бюджета</w:t>
      </w:r>
      <w:r w:rsidRPr="00BB4496">
        <w:rPr>
          <w:sz w:val="28"/>
          <w:szCs w:val="28"/>
        </w:rPr>
        <w:t>, с 202</w:t>
      </w:r>
      <w:r>
        <w:rPr>
          <w:sz w:val="28"/>
          <w:szCs w:val="28"/>
        </w:rPr>
        <w:t>7</w:t>
      </w:r>
      <w:r w:rsidRPr="00BB4496">
        <w:rPr>
          <w:sz w:val="28"/>
          <w:szCs w:val="28"/>
        </w:rPr>
        <w:t xml:space="preserve"> года условно утвержденные расходы</w:t>
      </w:r>
      <w:r>
        <w:rPr>
          <w:sz w:val="28"/>
          <w:szCs w:val="28"/>
        </w:rPr>
        <w:t xml:space="preserve"> </w:t>
      </w:r>
      <w:r w:rsidRPr="00BB4496">
        <w:rPr>
          <w:sz w:val="28"/>
          <w:szCs w:val="28"/>
        </w:rPr>
        <w:t>учтены с увеличением на 2,5 процента ежегодно, что будет являться определенным резервом для планирования расходов в плановом периоде.</w:t>
      </w:r>
    </w:p>
    <w:p w:rsidR="00051ECA" w:rsidRPr="00BB4496" w:rsidRDefault="00051ECA" w:rsidP="00051ECA">
      <w:pPr>
        <w:ind w:firstLine="708"/>
        <w:jc w:val="both"/>
        <w:rPr>
          <w:sz w:val="28"/>
          <w:szCs w:val="28"/>
        </w:rPr>
      </w:pPr>
      <w:r w:rsidRPr="00BB449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Собрания депутатов </w:t>
      </w:r>
      <w:r w:rsidR="003B68CC">
        <w:rPr>
          <w:sz w:val="28"/>
          <w:szCs w:val="28"/>
        </w:rPr>
        <w:t>Мирненского</w:t>
      </w:r>
      <w:r w:rsidR="00B255E4">
        <w:rPr>
          <w:sz w:val="28"/>
          <w:szCs w:val="28"/>
        </w:rPr>
        <w:t xml:space="preserve"> сельского поселения от 18.02</w:t>
      </w:r>
      <w:r>
        <w:rPr>
          <w:sz w:val="28"/>
          <w:szCs w:val="28"/>
        </w:rPr>
        <w:t>.2015</w:t>
      </w:r>
      <w:r w:rsidRPr="00BB4496">
        <w:rPr>
          <w:sz w:val="28"/>
          <w:szCs w:val="28"/>
        </w:rPr>
        <w:t xml:space="preserve"> № </w:t>
      </w:r>
      <w:r w:rsidR="00B255E4">
        <w:rPr>
          <w:sz w:val="28"/>
          <w:szCs w:val="28"/>
        </w:rPr>
        <w:t>85</w:t>
      </w:r>
      <w:r w:rsidRPr="00BB4496">
        <w:rPr>
          <w:sz w:val="28"/>
          <w:szCs w:val="28"/>
        </w:rPr>
        <w:t xml:space="preserve"> «О бюджетном процессе в </w:t>
      </w:r>
      <w:r w:rsidR="00B255E4">
        <w:rPr>
          <w:sz w:val="28"/>
          <w:szCs w:val="28"/>
        </w:rPr>
        <w:t>Мирненском</w:t>
      </w:r>
      <w:r>
        <w:rPr>
          <w:sz w:val="28"/>
          <w:szCs w:val="28"/>
        </w:rPr>
        <w:t xml:space="preserve"> сельском поселении</w:t>
      </w:r>
      <w:r w:rsidRPr="00BB4496">
        <w:rPr>
          <w:sz w:val="28"/>
          <w:szCs w:val="28"/>
        </w:rPr>
        <w:t xml:space="preserve">» </w:t>
      </w:r>
      <w:r>
        <w:rPr>
          <w:sz w:val="28"/>
          <w:szCs w:val="28"/>
        </w:rPr>
        <w:t>ме</w:t>
      </w:r>
      <w:r w:rsidRPr="00BB4496">
        <w:rPr>
          <w:sz w:val="28"/>
          <w:szCs w:val="28"/>
        </w:rPr>
        <w:t>стн</w:t>
      </w:r>
      <w:r>
        <w:rPr>
          <w:sz w:val="28"/>
          <w:szCs w:val="28"/>
        </w:rPr>
        <w:t>ы</w:t>
      </w:r>
      <w:r w:rsidRPr="00BB4496">
        <w:rPr>
          <w:sz w:val="28"/>
          <w:szCs w:val="28"/>
        </w:rPr>
        <w:t xml:space="preserve">й бюджет составляется на основе </w:t>
      </w:r>
      <w:r>
        <w:rPr>
          <w:sz w:val="28"/>
          <w:szCs w:val="28"/>
        </w:rPr>
        <w:t>муниципаль</w:t>
      </w:r>
      <w:r w:rsidRPr="00BB4496">
        <w:rPr>
          <w:sz w:val="28"/>
          <w:szCs w:val="28"/>
        </w:rPr>
        <w:t xml:space="preserve">ных программ </w:t>
      </w:r>
      <w:r w:rsidR="003B68CC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  <w:r w:rsidRPr="00BB4496">
        <w:rPr>
          <w:sz w:val="28"/>
          <w:szCs w:val="28"/>
        </w:rPr>
        <w:t>.</w:t>
      </w:r>
    </w:p>
    <w:p w:rsidR="00051ECA" w:rsidRPr="00BB4496" w:rsidRDefault="00051ECA" w:rsidP="00051ECA">
      <w:pPr>
        <w:ind w:firstLine="708"/>
        <w:jc w:val="both"/>
        <w:rPr>
          <w:sz w:val="28"/>
          <w:szCs w:val="28"/>
        </w:rPr>
      </w:pPr>
      <w:r w:rsidRPr="00BB4496">
        <w:rPr>
          <w:sz w:val="28"/>
          <w:szCs w:val="28"/>
        </w:rPr>
        <w:t xml:space="preserve">Доля расходов </w:t>
      </w:r>
      <w:r>
        <w:rPr>
          <w:sz w:val="28"/>
          <w:szCs w:val="28"/>
        </w:rPr>
        <w:t>ме</w:t>
      </w:r>
      <w:r w:rsidRPr="00BB4496">
        <w:rPr>
          <w:sz w:val="28"/>
          <w:szCs w:val="28"/>
        </w:rPr>
        <w:t xml:space="preserve">стного бюджета, формируемых в рамках </w:t>
      </w:r>
      <w:r>
        <w:rPr>
          <w:sz w:val="28"/>
          <w:szCs w:val="28"/>
        </w:rPr>
        <w:t>муниципаль</w:t>
      </w:r>
      <w:r w:rsidRPr="00BB4496">
        <w:rPr>
          <w:sz w:val="28"/>
          <w:szCs w:val="28"/>
        </w:rPr>
        <w:t xml:space="preserve">ных программ </w:t>
      </w:r>
      <w:r w:rsidR="003B68CC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  <w:r w:rsidRPr="00BB4496">
        <w:rPr>
          <w:sz w:val="28"/>
          <w:szCs w:val="28"/>
        </w:rPr>
        <w:t xml:space="preserve">, ежегодно </w:t>
      </w:r>
      <w:r>
        <w:rPr>
          <w:sz w:val="28"/>
          <w:szCs w:val="28"/>
        </w:rPr>
        <w:t>планируется</w:t>
      </w:r>
      <w:r w:rsidRPr="00BB4496">
        <w:rPr>
          <w:sz w:val="28"/>
          <w:szCs w:val="28"/>
        </w:rPr>
        <w:t xml:space="preserve"> более 90 процен</w:t>
      </w:r>
      <w:r>
        <w:rPr>
          <w:sz w:val="28"/>
          <w:szCs w:val="28"/>
        </w:rPr>
        <w:t>тов в общем объеме расходов ме</w:t>
      </w:r>
      <w:r w:rsidRPr="00BB4496">
        <w:rPr>
          <w:sz w:val="28"/>
          <w:szCs w:val="28"/>
        </w:rPr>
        <w:t>стного бюджета.</w:t>
      </w:r>
    </w:p>
    <w:p w:rsidR="00051ECA" w:rsidRPr="00BB4496" w:rsidRDefault="00051ECA" w:rsidP="00051ECA">
      <w:pPr>
        <w:tabs>
          <w:tab w:val="left" w:pos="709"/>
        </w:tabs>
        <w:jc w:val="both"/>
        <w:rPr>
          <w:sz w:val="28"/>
          <w:szCs w:val="28"/>
        </w:rPr>
      </w:pPr>
      <w:r w:rsidRPr="00BB4496">
        <w:rPr>
          <w:sz w:val="28"/>
          <w:szCs w:val="28"/>
        </w:rPr>
        <w:lastRenderedPageBreak/>
        <w:tab/>
      </w:r>
      <w:r>
        <w:rPr>
          <w:sz w:val="28"/>
          <w:szCs w:val="28"/>
        </w:rPr>
        <w:t>Основной объем средств сконцентрирован на</w:t>
      </w:r>
      <w:r w:rsidRPr="00BB4496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муниципаль</w:t>
      </w:r>
      <w:r w:rsidRPr="00BB4496">
        <w:rPr>
          <w:sz w:val="28"/>
          <w:szCs w:val="28"/>
        </w:rPr>
        <w:t>ны</w:t>
      </w:r>
      <w:r>
        <w:rPr>
          <w:sz w:val="28"/>
          <w:szCs w:val="28"/>
        </w:rPr>
        <w:t>х</w:t>
      </w:r>
      <w:r w:rsidRPr="00BB449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 w:rsidR="003B68CC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  <w:r w:rsidRPr="00BB4496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предусматривающих</w:t>
      </w:r>
      <w:r w:rsidRPr="00BB4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инвестиции </w:t>
      </w:r>
      <w:r w:rsidRPr="00BB4496">
        <w:rPr>
          <w:sz w:val="28"/>
          <w:szCs w:val="28"/>
        </w:rPr>
        <w:t xml:space="preserve">в человеческий капитал, </w:t>
      </w:r>
      <w:r>
        <w:rPr>
          <w:sz w:val="28"/>
          <w:szCs w:val="28"/>
        </w:rPr>
        <w:t>включая расходы</w:t>
      </w:r>
      <w:r w:rsidRPr="00BB4496">
        <w:rPr>
          <w:sz w:val="28"/>
          <w:szCs w:val="28"/>
        </w:rPr>
        <w:t xml:space="preserve"> на развитие культуры и спорта, социальную поддержку населения. </w:t>
      </w:r>
    </w:p>
    <w:p w:rsidR="00051ECA" w:rsidRDefault="00051ECA" w:rsidP="00051ECA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в части</w:t>
      </w:r>
      <w:r>
        <w:rPr>
          <w:sz w:val="28"/>
          <w:szCs w:val="28"/>
        </w:rPr>
        <w:t xml:space="preserve"> </w:t>
      </w:r>
      <w:r w:rsidRPr="002B1BA4">
        <w:rPr>
          <w:sz w:val="28"/>
          <w:szCs w:val="28"/>
        </w:rPr>
        <w:t xml:space="preserve">межбюджетных отношений </w:t>
      </w:r>
    </w:p>
    <w:p w:rsidR="00051ECA" w:rsidRPr="002B1BA4" w:rsidRDefault="00051ECA" w:rsidP="00051E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В среднесрочной и долгосрочной перспективе межбюджетные отношения и их совершенствование будут являться одними из приоритетных направлений бюджетной политики </w:t>
      </w:r>
      <w:r w:rsidR="003B68CC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  <w:r w:rsidRPr="002B1BA4">
        <w:rPr>
          <w:sz w:val="28"/>
          <w:szCs w:val="28"/>
        </w:rPr>
        <w:t>, направленные на повышение финансовой самостоятельности местн</w:t>
      </w:r>
      <w:r>
        <w:rPr>
          <w:sz w:val="28"/>
          <w:szCs w:val="28"/>
        </w:rPr>
        <w:t>ого</w:t>
      </w:r>
      <w:r w:rsidRPr="002B1BA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а, его</w:t>
      </w:r>
      <w:r w:rsidRPr="002B1BA4">
        <w:rPr>
          <w:sz w:val="28"/>
          <w:szCs w:val="28"/>
        </w:rPr>
        <w:t xml:space="preserve"> сбалансированности, качественное управление муниципальными финансами.</w:t>
      </w:r>
    </w:p>
    <w:p w:rsidR="00051ECA" w:rsidRDefault="00051ECA" w:rsidP="00051E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</w:t>
      </w:r>
      <w:r w:rsidRPr="002B1BA4">
        <w:rPr>
          <w:sz w:val="28"/>
          <w:szCs w:val="28"/>
        </w:rPr>
        <w:t>отаци</w:t>
      </w:r>
      <w:r>
        <w:rPr>
          <w:sz w:val="28"/>
          <w:szCs w:val="28"/>
        </w:rPr>
        <w:t>и</w:t>
      </w:r>
      <w:r w:rsidRPr="002B1BA4">
        <w:rPr>
          <w:sz w:val="28"/>
          <w:szCs w:val="28"/>
        </w:rPr>
        <w:t xml:space="preserve"> на выравнивание бюджетной обеспеченности </w:t>
      </w:r>
      <w:r>
        <w:rPr>
          <w:sz w:val="28"/>
          <w:szCs w:val="28"/>
        </w:rPr>
        <w:t>из областного бюджета</w:t>
      </w:r>
      <w:r w:rsidRPr="002B1BA4">
        <w:rPr>
          <w:sz w:val="28"/>
          <w:szCs w:val="28"/>
        </w:rPr>
        <w:t xml:space="preserve"> отведена ведущая роль в системе межбюджетного регулирования. Для их </w:t>
      </w:r>
      <w:r>
        <w:rPr>
          <w:sz w:val="28"/>
          <w:szCs w:val="28"/>
        </w:rPr>
        <w:t xml:space="preserve">предоставления бюджету сельского поселения из областного бюджета предполагается </w:t>
      </w:r>
      <w:r w:rsidRPr="002B1BA4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в муниципальном образовании</w:t>
      </w:r>
      <w:r w:rsidRPr="002B1BA4">
        <w:rPr>
          <w:sz w:val="28"/>
          <w:szCs w:val="28"/>
        </w:rPr>
        <w:t xml:space="preserve"> просроченной кредиторской задолженности, сокращение недоимки, ограничения по муниципальному долгу и дефициту местн</w:t>
      </w:r>
      <w:r>
        <w:rPr>
          <w:sz w:val="28"/>
          <w:szCs w:val="28"/>
        </w:rPr>
        <w:t>ого</w:t>
      </w:r>
      <w:r w:rsidRPr="002B1BA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2B1BA4">
        <w:rPr>
          <w:sz w:val="28"/>
          <w:szCs w:val="28"/>
        </w:rPr>
        <w:t xml:space="preserve"> и других, направленных на эффективное формирование и исполнение бюджетов</w:t>
      </w:r>
      <w:r>
        <w:rPr>
          <w:sz w:val="28"/>
          <w:szCs w:val="28"/>
        </w:rPr>
        <w:t>,</w:t>
      </w:r>
      <w:r w:rsidRPr="002B1BA4">
        <w:rPr>
          <w:sz w:val="28"/>
          <w:szCs w:val="28"/>
        </w:rPr>
        <w:t xml:space="preserve"> а также повышени</w:t>
      </w:r>
      <w:r>
        <w:rPr>
          <w:sz w:val="28"/>
          <w:szCs w:val="28"/>
        </w:rPr>
        <w:t>е</w:t>
      </w:r>
      <w:r w:rsidRPr="002B1BA4">
        <w:rPr>
          <w:sz w:val="28"/>
          <w:szCs w:val="28"/>
        </w:rPr>
        <w:t xml:space="preserve"> ответственности органов местного самоуправления при расходовании бюджетных средств.</w:t>
      </w:r>
    </w:p>
    <w:p w:rsidR="00051ECA" w:rsidRPr="002B1BA4" w:rsidRDefault="00051ECA" w:rsidP="00051E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Особое внимание будет уделяться повышению эффективности расходования межбюджетных трансфертов</w:t>
      </w:r>
      <w:r>
        <w:rPr>
          <w:sz w:val="28"/>
          <w:szCs w:val="28"/>
        </w:rPr>
        <w:t>, получаемых</w:t>
      </w:r>
      <w:r w:rsidRPr="002B1BA4">
        <w:rPr>
          <w:sz w:val="28"/>
          <w:szCs w:val="28"/>
        </w:rPr>
        <w:t xml:space="preserve"> местным бюджет</w:t>
      </w:r>
      <w:r>
        <w:rPr>
          <w:sz w:val="28"/>
          <w:szCs w:val="28"/>
        </w:rPr>
        <w:t>о</w:t>
      </w:r>
      <w:r w:rsidRPr="002B1BA4">
        <w:rPr>
          <w:sz w:val="28"/>
          <w:szCs w:val="28"/>
        </w:rPr>
        <w:t>м, а также повышению ответственности органов местного самоуправления при расходовании бюджетных средств.</w:t>
      </w:r>
    </w:p>
    <w:p w:rsidR="00051ECA" w:rsidRPr="002B1BA4" w:rsidRDefault="00051ECA" w:rsidP="00051EC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51ECA" w:rsidRDefault="00051ECA" w:rsidP="00051ECA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к долговой политике</w:t>
      </w:r>
    </w:p>
    <w:p w:rsidR="00051ECA" w:rsidRPr="00A859E2" w:rsidRDefault="00051ECA" w:rsidP="00051ECA">
      <w:pPr>
        <w:pStyle w:val="36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  <w:r w:rsidRPr="00A859E2">
        <w:rPr>
          <w:b w:val="0"/>
          <w:bCs w:val="0"/>
          <w:sz w:val="28"/>
          <w:szCs w:val="28"/>
        </w:rPr>
        <w:t xml:space="preserve">Важнейшей задачей является обеспечение уровня муниципального долга, позволяющего </w:t>
      </w:r>
      <w:r>
        <w:rPr>
          <w:b w:val="0"/>
          <w:sz w:val="28"/>
          <w:szCs w:val="28"/>
        </w:rPr>
        <w:t>Веселовскому</w:t>
      </w:r>
      <w:r w:rsidRPr="00A859E2">
        <w:rPr>
          <w:b w:val="0"/>
          <w:bCs w:val="0"/>
          <w:sz w:val="28"/>
          <w:szCs w:val="28"/>
        </w:rPr>
        <w:t xml:space="preserve"> сельскому поселению обслуживать долговые обязательства и исполнять расходные обязательства.</w:t>
      </w:r>
    </w:p>
    <w:p w:rsidR="00051ECA" w:rsidRPr="00A859E2" w:rsidRDefault="00051ECA" w:rsidP="00051ECA">
      <w:pPr>
        <w:spacing w:line="276" w:lineRule="auto"/>
        <w:ind w:firstLine="709"/>
        <w:jc w:val="both"/>
        <w:rPr>
          <w:sz w:val="28"/>
          <w:szCs w:val="28"/>
        </w:rPr>
      </w:pPr>
      <w:r w:rsidRPr="00A859E2">
        <w:rPr>
          <w:sz w:val="28"/>
          <w:szCs w:val="28"/>
        </w:rPr>
        <w:t xml:space="preserve">Муниципальный долг </w:t>
      </w:r>
      <w:r w:rsidR="003B68CC">
        <w:rPr>
          <w:sz w:val="28"/>
          <w:szCs w:val="28"/>
        </w:rPr>
        <w:t>Мирненского</w:t>
      </w:r>
      <w:r w:rsidRPr="00A859E2">
        <w:rPr>
          <w:sz w:val="28"/>
          <w:szCs w:val="28"/>
        </w:rPr>
        <w:t xml:space="preserve"> сельского поселения на 01.01.20</w:t>
      </w:r>
      <w:r>
        <w:rPr>
          <w:sz w:val="28"/>
          <w:szCs w:val="28"/>
        </w:rPr>
        <w:t>24</w:t>
      </w:r>
      <w:r w:rsidRPr="00A859E2">
        <w:rPr>
          <w:sz w:val="28"/>
          <w:szCs w:val="28"/>
        </w:rPr>
        <w:t xml:space="preserve"> года отсутствует.</w:t>
      </w:r>
    </w:p>
    <w:p w:rsidR="00051ECA" w:rsidRPr="00A859E2" w:rsidRDefault="00051ECA" w:rsidP="00051ECA">
      <w:pPr>
        <w:pStyle w:val="36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  <w:r w:rsidRPr="00A859E2">
        <w:rPr>
          <w:b w:val="0"/>
          <w:bCs w:val="0"/>
          <w:sz w:val="28"/>
          <w:szCs w:val="28"/>
        </w:rPr>
        <w:t xml:space="preserve">Основной целью долговой политики </w:t>
      </w:r>
      <w:r w:rsidR="003B68CC">
        <w:rPr>
          <w:b w:val="0"/>
          <w:sz w:val="28"/>
          <w:szCs w:val="28"/>
        </w:rPr>
        <w:t>Мирненского</w:t>
      </w:r>
      <w:r w:rsidRPr="00A859E2">
        <w:rPr>
          <w:b w:val="0"/>
          <w:bCs w:val="0"/>
          <w:sz w:val="28"/>
          <w:szCs w:val="28"/>
        </w:rPr>
        <w:t xml:space="preserve"> сельского поселения на период до 20</w:t>
      </w:r>
      <w:r>
        <w:rPr>
          <w:b w:val="0"/>
          <w:bCs w:val="0"/>
          <w:sz w:val="28"/>
          <w:szCs w:val="28"/>
        </w:rPr>
        <w:t>36</w:t>
      </w:r>
      <w:r w:rsidRPr="00A859E2">
        <w:rPr>
          <w:b w:val="0"/>
          <w:bCs w:val="0"/>
          <w:sz w:val="28"/>
          <w:szCs w:val="28"/>
        </w:rPr>
        <w:t xml:space="preserve"> года будет являться ограничение муниципального долга и минимизация расходов на его обслуживание.</w:t>
      </w:r>
    </w:p>
    <w:p w:rsidR="00051ECA" w:rsidRPr="002B1BA4" w:rsidRDefault="00051ECA" w:rsidP="00E502E9">
      <w:pPr>
        <w:spacing w:line="276" w:lineRule="auto"/>
        <w:ind w:firstLine="709"/>
        <w:jc w:val="both"/>
        <w:rPr>
          <w:sz w:val="28"/>
          <w:szCs w:val="28"/>
        </w:rPr>
      </w:pPr>
      <w:r w:rsidRPr="00A859E2">
        <w:rPr>
          <w:sz w:val="28"/>
          <w:szCs w:val="28"/>
        </w:rPr>
        <w:t xml:space="preserve">Муниципальная долговая политика будет направлена на обеспечение платежеспособности </w:t>
      </w:r>
      <w:r w:rsidR="003B68CC">
        <w:rPr>
          <w:sz w:val="28"/>
          <w:szCs w:val="28"/>
        </w:rPr>
        <w:t>Мирненского</w:t>
      </w:r>
      <w:r w:rsidRPr="00A859E2">
        <w:rPr>
          <w:sz w:val="28"/>
          <w:szCs w:val="28"/>
        </w:rPr>
        <w:t xml:space="preserve"> сельского поселения, сохранение муниципального долга на экономически оптимальном уровне, при этом должна быть обеспечена способность сельского поселения осуществлять заимствования в объемах, необходимых для решения поставленных социально-экономических задач на комфортных для сельского поселения условиях.</w:t>
      </w:r>
    </w:p>
    <w:p w:rsidR="00051ECA" w:rsidRPr="005B6478" w:rsidRDefault="00051ECA" w:rsidP="00051ECA">
      <w:pPr>
        <w:ind w:firstLine="709"/>
        <w:rPr>
          <w:kern w:val="2"/>
          <w:sz w:val="28"/>
          <w:szCs w:val="28"/>
        </w:rPr>
        <w:sectPr w:rsidR="00051ECA" w:rsidRPr="005B6478" w:rsidSect="003B68CC">
          <w:pgSz w:w="11907" w:h="16840" w:code="9"/>
          <w:pgMar w:top="1134" w:right="1701" w:bottom="851" w:left="1418" w:header="720" w:footer="720" w:gutter="0"/>
          <w:cols w:space="720"/>
          <w:docGrid w:linePitch="272"/>
        </w:sectPr>
      </w:pPr>
    </w:p>
    <w:p w:rsidR="00051ECA" w:rsidRDefault="00051ECA" w:rsidP="00051ECA">
      <w:pPr>
        <w:rPr>
          <w:sz w:val="28"/>
        </w:rPr>
      </w:pPr>
    </w:p>
    <w:p w:rsidR="00051ECA" w:rsidRDefault="00051ECA" w:rsidP="00051ECA">
      <w:pPr>
        <w:rPr>
          <w:sz w:val="28"/>
        </w:rPr>
      </w:pPr>
    </w:p>
    <w:p w:rsidR="00051ECA" w:rsidRDefault="00051ECA" w:rsidP="00051ECA">
      <w:pPr>
        <w:rPr>
          <w:sz w:val="28"/>
        </w:rPr>
      </w:pPr>
    </w:p>
    <w:p w:rsidR="00051ECA" w:rsidRDefault="00051ECA" w:rsidP="00051ECA">
      <w:pPr>
        <w:rPr>
          <w:sz w:val="28"/>
        </w:rPr>
      </w:pPr>
    </w:p>
    <w:p w:rsidR="00051ECA" w:rsidRDefault="00051ECA" w:rsidP="00051ECA">
      <w:pPr>
        <w:rPr>
          <w:sz w:val="28"/>
        </w:rPr>
      </w:pPr>
    </w:p>
    <w:p w:rsidR="00051ECA" w:rsidRDefault="00051ECA" w:rsidP="00B14F14">
      <w:pPr>
        <w:suppressAutoHyphens/>
        <w:spacing w:line="244" w:lineRule="auto"/>
        <w:jc w:val="center"/>
        <w:rPr>
          <w:kern w:val="2"/>
          <w:sz w:val="28"/>
          <w:szCs w:val="28"/>
        </w:rPr>
      </w:pPr>
    </w:p>
    <w:p w:rsidR="00051ECA" w:rsidRDefault="00051ECA" w:rsidP="00B14F14">
      <w:pPr>
        <w:suppressAutoHyphens/>
        <w:spacing w:line="244" w:lineRule="auto"/>
        <w:jc w:val="center"/>
        <w:rPr>
          <w:kern w:val="2"/>
          <w:sz w:val="28"/>
          <w:szCs w:val="28"/>
        </w:rPr>
      </w:pPr>
    </w:p>
    <w:p w:rsidR="00051ECA" w:rsidRDefault="00051ECA" w:rsidP="00B14F14">
      <w:pPr>
        <w:suppressAutoHyphens/>
        <w:spacing w:line="244" w:lineRule="auto"/>
        <w:jc w:val="center"/>
        <w:rPr>
          <w:kern w:val="2"/>
          <w:sz w:val="28"/>
          <w:szCs w:val="28"/>
        </w:rPr>
      </w:pPr>
    </w:p>
    <w:p w:rsidR="00051ECA" w:rsidRDefault="00051ECA" w:rsidP="00B14F14">
      <w:pPr>
        <w:suppressAutoHyphens/>
        <w:spacing w:line="244" w:lineRule="auto"/>
        <w:jc w:val="center"/>
        <w:rPr>
          <w:kern w:val="2"/>
          <w:sz w:val="28"/>
          <w:szCs w:val="28"/>
        </w:rPr>
      </w:pPr>
    </w:p>
    <w:sectPr w:rsidR="00051ECA" w:rsidSect="00051EC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701" w:right="851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B41" w:rsidRDefault="00E76B41">
      <w:r>
        <w:separator/>
      </w:r>
    </w:p>
  </w:endnote>
  <w:endnote w:type="continuationSeparator" w:id="1">
    <w:p w:rsidR="00E76B41" w:rsidRDefault="00E76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CC" w:rsidRDefault="004B5E4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B68C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B68CC" w:rsidRDefault="003B68CC">
    <w:pPr>
      <w:pStyle w:val="a7"/>
      <w:ind w:right="360"/>
    </w:pPr>
  </w:p>
  <w:p w:rsidR="003B68CC" w:rsidRDefault="003B68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CC" w:rsidRPr="00B36388" w:rsidRDefault="003B68CC" w:rsidP="00B3638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CC" w:rsidRPr="00B36388" w:rsidRDefault="003B68CC" w:rsidP="00B363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B41" w:rsidRDefault="00E76B41">
      <w:r>
        <w:separator/>
      </w:r>
    </w:p>
  </w:footnote>
  <w:footnote w:type="continuationSeparator" w:id="1">
    <w:p w:rsidR="00E76B41" w:rsidRDefault="00E76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CC" w:rsidRDefault="004B5E4F">
    <w:pPr>
      <w:pStyle w:val="a9"/>
      <w:jc w:val="center"/>
    </w:pPr>
    <w:fldSimple w:instr=" PAGE   \* MERGEFORMAT ">
      <w:r w:rsidR="00DB2DC0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CC" w:rsidRDefault="004B5E4F" w:rsidP="0065513D">
    <w:pPr>
      <w:pStyle w:val="a9"/>
      <w:jc w:val="center"/>
    </w:pPr>
    <w:fldSimple w:instr="PAGE   \* MERGEFORMAT">
      <w:r w:rsidR="00DB2DC0">
        <w:rPr>
          <w:noProof/>
        </w:rPr>
        <w:t>12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CC" w:rsidRDefault="003B68CC" w:rsidP="0065513D">
    <w:pPr>
      <w:pStyle w:val="a9"/>
      <w:jc w:val="center"/>
    </w:pPr>
    <w: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478"/>
    <w:rsid w:val="00000A67"/>
    <w:rsid w:val="00001D1A"/>
    <w:rsid w:val="000021E0"/>
    <w:rsid w:val="00003DC9"/>
    <w:rsid w:val="0003302A"/>
    <w:rsid w:val="00035973"/>
    <w:rsid w:val="00035B96"/>
    <w:rsid w:val="00036431"/>
    <w:rsid w:val="0004344A"/>
    <w:rsid w:val="000435D6"/>
    <w:rsid w:val="00047A38"/>
    <w:rsid w:val="00050682"/>
    <w:rsid w:val="00050C68"/>
    <w:rsid w:val="00051ECA"/>
    <w:rsid w:val="0005372C"/>
    <w:rsid w:val="00054D8B"/>
    <w:rsid w:val="000559D5"/>
    <w:rsid w:val="00057E6A"/>
    <w:rsid w:val="00060F3C"/>
    <w:rsid w:val="000631E4"/>
    <w:rsid w:val="00065D72"/>
    <w:rsid w:val="000704A8"/>
    <w:rsid w:val="00071564"/>
    <w:rsid w:val="000749F0"/>
    <w:rsid w:val="00077AE1"/>
    <w:rsid w:val="000808D6"/>
    <w:rsid w:val="00084032"/>
    <w:rsid w:val="000870ED"/>
    <w:rsid w:val="00092560"/>
    <w:rsid w:val="000A4715"/>
    <w:rsid w:val="000A726F"/>
    <w:rsid w:val="000B4002"/>
    <w:rsid w:val="000B66C7"/>
    <w:rsid w:val="000C1199"/>
    <w:rsid w:val="000C3F87"/>
    <w:rsid w:val="000C430D"/>
    <w:rsid w:val="000C4CB5"/>
    <w:rsid w:val="000D56BF"/>
    <w:rsid w:val="000E0D0E"/>
    <w:rsid w:val="000E1BD8"/>
    <w:rsid w:val="000E435D"/>
    <w:rsid w:val="000F2B40"/>
    <w:rsid w:val="000F5B6A"/>
    <w:rsid w:val="001006EB"/>
    <w:rsid w:val="00102BF2"/>
    <w:rsid w:val="00104E0D"/>
    <w:rsid w:val="0010504A"/>
    <w:rsid w:val="00106D8F"/>
    <w:rsid w:val="00116BFA"/>
    <w:rsid w:val="00117615"/>
    <w:rsid w:val="00125DE3"/>
    <w:rsid w:val="0013315B"/>
    <w:rsid w:val="00134286"/>
    <w:rsid w:val="0013548E"/>
    <w:rsid w:val="00140931"/>
    <w:rsid w:val="00153B21"/>
    <w:rsid w:val="001617FB"/>
    <w:rsid w:val="00167CF1"/>
    <w:rsid w:val="00170B3B"/>
    <w:rsid w:val="00174588"/>
    <w:rsid w:val="00175CB9"/>
    <w:rsid w:val="00185C19"/>
    <w:rsid w:val="001911B8"/>
    <w:rsid w:val="00191673"/>
    <w:rsid w:val="00191788"/>
    <w:rsid w:val="00192820"/>
    <w:rsid w:val="00196FFB"/>
    <w:rsid w:val="001A5F75"/>
    <w:rsid w:val="001B2574"/>
    <w:rsid w:val="001B2D1C"/>
    <w:rsid w:val="001C1D98"/>
    <w:rsid w:val="001C5E82"/>
    <w:rsid w:val="001C76C8"/>
    <w:rsid w:val="001D0E5B"/>
    <w:rsid w:val="001D2690"/>
    <w:rsid w:val="001D3213"/>
    <w:rsid w:val="001D4170"/>
    <w:rsid w:val="001D733D"/>
    <w:rsid w:val="001E45C5"/>
    <w:rsid w:val="001F2C63"/>
    <w:rsid w:val="001F4BE3"/>
    <w:rsid w:val="001F6D02"/>
    <w:rsid w:val="0020306B"/>
    <w:rsid w:val="00213CEA"/>
    <w:rsid w:val="00226568"/>
    <w:rsid w:val="00232D93"/>
    <w:rsid w:val="00236266"/>
    <w:rsid w:val="00241016"/>
    <w:rsid w:val="00243529"/>
    <w:rsid w:val="002504E8"/>
    <w:rsid w:val="0025065E"/>
    <w:rsid w:val="00254382"/>
    <w:rsid w:val="00255A4C"/>
    <w:rsid w:val="00261D41"/>
    <w:rsid w:val="00267D01"/>
    <w:rsid w:val="002700FD"/>
    <w:rsid w:val="0027031E"/>
    <w:rsid w:val="00272641"/>
    <w:rsid w:val="00282FB0"/>
    <w:rsid w:val="0028703B"/>
    <w:rsid w:val="002979F6"/>
    <w:rsid w:val="002A12FA"/>
    <w:rsid w:val="002A2062"/>
    <w:rsid w:val="002A31A1"/>
    <w:rsid w:val="002A4594"/>
    <w:rsid w:val="002B1BA4"/>
    <w:rsid w:val="002B338D"/>
    <w:rsid w:val="002B6527"/>
    <w:rsid w:val="002B6BC0"/>
    <w:rsid w:val="002C135C"/>
    <w:rsid w:val="002C5E60"/>
    <w:rsid w:val="002C7190"/>
    <w:rsid w:val="002D7EF7"/>
    <w:rsid w:val="002E65D5"/>
    <w:rsid w:val="002F0DB4"/>
    <w:rsid w:val="002F63E3"/>
    <w:rsid w:val="002F74D7"/>
    <w:rsid w:val="0030124B"/>
    <w:rsid w:val="0030292C"/>
    <w:rsid w:val="0030334F"/>
    <w:rsid w:val="00313D3A"/>
    <w:rsid w:val="0031443E"/>
    <w:rsid w:val="0031530A"/>
    <w:rsid w:val="003167D4"/>
    <w:rsid w:val="003210EE"/>
    <w:rsid w:val="0033678F"/>
    <w:rsid w:val="00336BF8"/>
    <w:rsid w:val="00341FC1"/>
    <w:rsid w:val="00342771"/>
    <w:rsid w:val="00342F46"/>
    <w:rsid w:val="003477D9"/>
    <w:rsid w:val="0035034D"/>
    <w:rsid w:val="00350F8F"/>
    <w:rsid w:val="003538B1"/>
    <w:rsid w:val="00353E14"/>
    <w:rsid w:val="00364F33"/>
    <w:rsid w:val="0037040B"/>
    <w:rsid w:val="00376AB1"/>
    <w:rsid w:val="003844F3"/>
    <w:rsid w:val="00384C44"/>
    <w:rsid w:val="003921D8"/>
    <w:rsid w:val="003B0C26"/>
    <w:rsid w:val="003B1FC8"/>
    <w:rsid w:val="003B2193"/>
    <w:rsid w:val="003B2C73"/>
    <w:rsid w:val="003B5BF6"/>
    <w:rsid w:val="003B68CC"/>
    <w:rsid w:val="003B7558"/>
    <w:rsid w:val="003E5E1D"/>
    <w:rsid w:val="003F0404"/>
    <w:rsid w:val="003F4C19"/>
    <w:rsid w:val="003F7C8F"/>
    <w:rsid w:val="004009D9"/>
    <w:rsid w:val="00401375"/>
    <w:rsid w:val="00401858"/>
    <w:rsid w:val="00407B71"/>
    <w:rsid w:val="0041321F"/>
    <w:rsid w:val="00416188"/>
    <w:rsid w:val="004167F0"/>
    <w:rsid w:val="00425061"/>
    <w:rsid w:val="0043686A"/>
    <w:rsid w:val="00441069"/>
    <w:rsid w:val="00444636"/>
    <w:rsid w:val="00450B30"/>
    <w:rsid w:val="00453869"/>
    <w:rsid w:val="00464A52"/>
    <w:rsid w:val="00470BA8"/>
    <w:rsid w:val="004711EC"/>
    <w:rsid w:val="004736E0"/>
    <w:rsid w:val="0047508D"/>
    <w:rsid w:val="00480BC7"/>
    <w:rsid w:val="00482963"/>
    <w:rsid w:val="00482B1B"/>
    <w:rsid w:val="0048339C"/>
    <w:rsid w:val="00485073"/>
    <w:rsid w:val="004871AA"/>
    <w:rsid w:val="0049065F"/>
    <w:rsid w:val="00492576"/>
    <w:rsid w:val="00495487"/>
    <w:rsid w:val="004A0A7D"/>
    <w:rsid w:val="004A7BA8"/>
    <w:rsid w:val="004B57BF"/>
    <w:rsid w:val="004B5E4F"/>
    <w:rsid w:val="004B6A5C"/>
    <w:rsid w:val="004D46FB"/>
    <w:rsid w:val="004E151E"/>
    <w:rsid w:val="004E78FD"/>
    <w:rsid w:val="004F37D4"/>
    <w:rsid w:val="004F6477"/>
    <w:rsid w:val="004F65FF"/>
    <w:rsid w:val="004F6AE5"/>
    <w:rsid w:val="004F7011"/>
    <w:rsid w:val="00500914"/>
    <w:rsid w:val="00511752"/>
    <w:rsid w:val="005138E8"/>
    <w:rsid w:val="00515D9C"/>
    <w:rsid w:val="0051637B"/>
    <w:rsid w:val="0051676C"/>
    <w:rsid w:val="00531FBD"/>
    <w:rsid w:val="0053366A"/>
    <w:rsid w:val="00540E73"/>
    <w:rsid w:val="0054526A"/>
    <w:rsid w:val="00554271"/>
    <w:rsid w:val="005671DB"/>
    <w:rsid w:val="00570D6A"/>
    <w:rsid w:val="00570DA3"/>
    <w:rsid w:val="00572500"/>
    <w:rsid w:val="005729DB"/>
    <w:rsid w:val="00574BB8"/>
    <w:rsid w:val="00576C46"/>
    <w:rsid w:val="00587874"/>
    <w:rsid w:val="00587BF6"/>
    <w:rsid w:val="00590F50"/>
    <w:rsid w:val="005A0452"/>
    <w:rsid w:val="005A60ED"/>
    <w:rsid w:val="005A755F"/>
    <w:rsid w:val="005B42DF"/>
    <w:rsid w:val="005B6478"/>
    <w:rsid w:val="005C5AF1"/>
    <w:rsid w:val="005C5FF3"/>
    <w:rsid w:val="005C781A"/>
    <w:rsid w:val="005D0296"/>
    <w:rsid w:val="005D7C2D"/>
    <w:rsid w:val="005E2855"/>
    <w:rsid w:val="005E387E"/>
    <w:rsid w:val="005E6F7B"/>
    <w:rsid w:val="0060298F"/>
    <w:rsid w:val="006043DF"/>
    <w:rsid w:val="00605B6F"/>
    <w:rsid w:val="006062B1"/>
    <w:rsid w:val="00606B86"/>
    <w:rsid w:val="00606F78"/>
    <w:rsid w:val="00611679"/>
    <w:rsid w:val="0061246F"/>
    <w:rsid w:val="00613999"/>
    <w:rsid w:val="00613D7D"/>
    <w:rsid w:val="00624640"/>
    <w:rsid w:val="00625D0C"/>
    <w:rsid w:val="00630C6A"/>
    <w:rsid w:val="006417FE"/>
    <w:rsid w:val="006465DD"/>
    <w:rsid w:val="00650383"/>
    <w:rsid w:val="0065513D"/>
    <w:rsid w:val="006564DB"/>
    <w:rsid w:val="00657445"/>
    <w:rsid w:val="00660EE3"/>
    <w:rsid w:val="0066455C"/>
    <w:rsid w:val="00665CF9"/>
    <w:rsid w:val="006678CB"/>
    <w:rsid w:val="0067056F"/>
    <w:rsid w:val="00670612"/>
    <w:rsid w:val="00676B57"/>
    <w:rsid w:val="00680DA4"/>
    <w:rsid w:val="006844CA"/>
    <w:rsid w:val="00690481"/>
    <w:rsid w:val="00696083"/>
    <w:rsid w:val="006A2D17"/>
    <w:rsid w:val="006A57C8"/>
    <w:rsid w:val="006B0336"/>
    <w:rsid w:val="006B3B7B"/>
    <w:rsid w:val="006B7A21"/>
    <w:rsid w:val="006C3238"/>
    <w:rsid w:val="006C5DB0"/>
    <w:rsid w:val="006C7C5A"/>
    <w:rsid w:val="006D1016"/>
    <w:rsid w:val="006E33EE"/>
    <w:rsid w:val="006F0ACA"/>
    <w:rsid w:val="00702EAA"/>
    <w:rsid w:val="0071003F"/>
    <w:rsid w:val="00710C29"/>
    <w:rsid w:val="00711044"/>
    <w:rsid w:val="00712001"/>
    <w:rsid w:val="007120F8"/>
    <w:rsid w:val="007139BE"/>
    <w:rsid w:val="007219F0"/>
    <w:rsid w:val="00724ABD"/>
    <w:rsid w:val="00726D3C"/>
    <w:rsid w:val="007273FC"/>
    <w:rsid w:val="00727DD6"/>
    <w:rsid w:val="0073048E"/>
    <w:rsid w:val="00733887"/>
    <w:rsid w:val="00733D5E"/>
    <w:rsid w:val="00740915"/>
    <w:rsid w:val="00741C7A"/>
    <w:rsid w:val="00754168"/>
    <w:rsid w:val="007645DB"/>
    <w:rsid w:val="007669EC"/>
    <w:rsid w:val="00770C6B"/>
    <w:rsid w:val="007730B1"/>
    <w:rsid w:val="0077751E"/>
    <w:rsid w:val="00780676"/>
    <w:rsid w:val="00782222"/>
    <w:rsid w:val="00782B38"/>
    <w:rsid w:val="007936ED"/>
    <w:rsid w:val="007A1A61"/>
    <w:rsid w:val="007B10F9"/>
    <w:rsid w:val="007B2986"/>
    <w:rsid w:val="007B46DD"/>
    <w:rsid w:val="007B6388"/>
    <w:rsid w:val="007B6ED0"/>
    <w:rsid w:val="007B7B04"/>
    <w:rsid w:val="007C0A5F"/>
    <w:rsid w:val="007C3F58"/>
    <w:rsid w:val="007D0653"/>
    <w:rsid w:val="007F302F"/>
    <w:rsid w:val="00803F3C"/>
    <w:rsid w:val="00804CFE"/>
    <w:rsid w:val="00810975"/>
    <w:rsid w:val="00811C47"/>
    <w:rsid w:val="00811C94"/>
    <w:rsid w:val="00811CF1"/>
    <w:rsid w:val="00813037"/>
    <w:rsid w:val="00817506"/>
    <w:rsid w:val="0082005A"/>
    <w:rsid w:val="008257A7"/>
    <w:rsid w:val="00827D4D"/>
    <w:rsid w:val="00827D4E"/>
    <w:rsid w:val="00833859"/>
    <w:rsid w:val="00835C1E"/>
    <w:rsid w:val="00840060"/>
    <w:rsid w:val="008438D7"/>
    <w:rsid w:val="00847D14"/>
    <w:rsid w:val="00855FDB"/>
    <w:rsid w:val="00860E5A"/>
    <w:rsid w:val="00862B0F"/>
    <w:rsid w:val="008632A0"/>
    <w:rsid w:val="0086555E"/>
    <w:rsid w:val="0086603F"/>
    <w:rsid w:val="00867AB6"/>
    <w:rsid w:val="00873660"/>
    <w:rsid w:val="008774DC"/>
    <w:rsid w:val="00891785"/>
    <w:rsid w:val="00896FB8"/>
    <w:rsid w:val="008A26EE"/>
    <w:rsid w:val="008A7B26"/>
    <w:rsid w:val="008B5192"/>
    <w:rsid w:val="008B6AD3"/>
    <w:rsid w:val="008B79DF"/>
    <w:rsid w:val="008C4D69"/>
    <w:rsid w:val="008C587B"/>
    <w:rsid w:val="008C5F29"/>
    <w:rsid w:val="008C6F67"/>
    <w:rsid w:val="008D61EA"/>
    <w:rsid w:val="008D77A6"/>
    <w:rsid w:val="008E06C2"/>
    <w:rsid w:val="008E364A"/>
    <w:rsid w:val="008E555A"/>
    <w:rsid w:val="008E5D26"/>
    <w:rsid w:val="008F11FF"/>
    <w:rsid w:val="008F3CBD"/>
    <w:rsid w:val="008F6253"/>
    <w:rsid w:val="009026BD"/>
    <w:rsid w:val="00906B11"/>
    <w:rsid w:val="00910044"/>
    <w:rsid w:val="009101E7"/>
    <w:rsid w:val="009122B1"/>
    <w:rsid w:val="009127DC"/>
    <w:rsid w:val="00913129"/>
    <w:rsid w:val="0091785A"/>
    <w:rsid w:val="00917C70"/>
    <w:rsid w:val="00921B0A"/>
    <w:rsid w:val="009228DF"/>
    <w:rsid w:val="00923266"/>
    <w:rsid w:val="00924E84"/>
    <w:rsid w:val="00931944"/>
    <w:rsid w:val="00935A5F"/>
    <w:rsid w:val="00940132"/>
    <w:rsid w:val="0094151D"/>
    <w:rsid w:val="009427DD"/>
    <w:rsid w:val="009430AA"/>
    <w:rsid w:val="00947FCC"/>
    <w:rsid w:val="009537BB"/>
    <w:rsid w:val="00955B2C"/>
    <w:rsid w:val="0097015F"/>
    <w:rsid w:val="00970606"/>
    <w:rsid w:val="009848C2"/>
    <w:rsid w:val="00985A10"/>
    <w:rsid w:val="0098761F"/>
    <w:rsid w:val="009A31A7"/>
    <w:rsid w:val="009B04A2"/>
    <w:rsid w:val="009B2048"/>
    <w:rsid w:val="009B5C35"/>
    <w:rsid w:val="009C02BF"/>
    <w:rsid w:val="009D1F20"/>
    <w:rsid w:val="009D2FB7"/>
    <w:rsid w:val="009D7110"/>
    <w:rsid w:val="00A05B6C"/>
    <w:rsid w:val="00A061D7"/>
    <w:rsid w:val="00A100AF"/>
    <w:rsid w:val="00A10D01"/>
    <w:rsid w:val="00A13630"/>
    <w:rsid w:val="00A13827"/>
    <w:rsid w:val="00A148B7"/>
    <w:rsid w:val="00A14E16"/>
    <w:rsid w:val="00A25011"/>
    <w:rsid w:val="00A276E8"/>
    <w:rsid w:val="00A30E81"/>
    <w:rsid w:val="00A34804"/>
    <w:rsid w:val="00A42B2A"/>
    <w:rsid w:val="00A4392B"/>
    <w:rsid w:val="00A46B50"/>
    <w:rsid w:val="00A51859"/>
    <w:rsid w:val="00A53284"/>
    <w:rsid w:val="00A53B57"/>
    <w:rsid w:val="00A67B50"/>
    <w:rsid w:val="00A72BA7"/>
    <w:rsid w:val="00A904CD"/>
    <w:rsid w:val="00A9071F"/>
    <w:rsid w:val="00A919EE"/>
    <w:rsid w:val="00A941CF"/>
    <w:rsid w:val="00AA68FF"/>
    <w:rsid w:val="00AB1ACA"/>
    <w:rsid w:val="00AB5C70"/>
    <w:rsid w:val="00AB6BA8"/>
    <w:rsid w:val="00AD0182"/>
    <w:rsid w:val="00AD3304"/>
    <w:rsid w:val="00AE2601"/>
    <w:rsid w:val="00AE4F95"/>
    <w:rsid w:val="00AF0959"/>
    <w:rsid w:val="00AF1B20"/>
    <w:rsid w:val="00B02C23"/>
    <w:rsid w:val="00B061A0"/>
    <w:rsid w:val="00B06FAE"/>
    <w:rsid w:val="00B07F5C"/>
    <w:rsid w:val="00B11829"/>
    <w:rsid w:val="00B11DE1"/>
    <w:rsid w:val="00B12D6D"/>
    <w:rsid w:val="00B1307C"/>
    <w:rsid w:val="00B14F14"/>
    <w:rsid w:val="00B15022"/>
    <w:rsid w:val="00B20E6A"/>
    <w:rsid w:val="00B22F6A"/>
    <w:rsid w:val="00B255E4"/>
    <w:rsid w:val="00B31114"/>
    <w:rsid w:val="00B334C2"/>
    <w:rsid w:val="00B35935"/>
    <w:rsid w:val="00B36388"/>
    <w:rsid w:val="00B37E63"/>
    <w:rsid w:val="00B444A2"/>
    <w:rsid w:val="00B50386"/>
    <w:rsid w:val="00B50AA1"/>
    <w:rsid w:val="00B55E01"/>
    <w:rsid w:val="00B61733"/>
    <w:rsid w:val="00B61ECC"/>
    <w:rsid w:val="00B62CFB"/>
    <w:rsid w:val="00B63B5E"/>
    <w:rsid w:val="00B705AE"/>
    <w:rsid w:val="00B72D61"/>
    <w:rsid w:val="00B742A4"/>
    <w:rsid w:val="00B80D5B"/>
    <w:rsid w:val="00B81A41"/>
    <w:rsid w:val="00B81E32"/>
    <w:rsid w:val="00B8231A"/>
    <w:rsid w:val="00B838E0"/>
    <w:rsid w:val="00B84309"/>
    <w:rsid w:val="00B85003"/>
    <w:rsid w:val="00B87FFB"/>
    <w:rsid w:val="00B91039"/>
    <w:rsid w:val="00BA184F"/>
    <w:rsid w:val="00BA58A8"/>
    <w:rsid w:val="00BB554E"/>
    <w:rsid w:val="00BB55C0"/>
    <w:rsid w:val="00BB7EE2"/>
    <w:rsid w:val="00BC0920"/>
    <w:rsid w:val="00BC1552"/>
    <w:rsid w:val="00BC1686"/>
    <w:rsid w:val="00BC1D2D"/>
    <w:rsid w:val="00BD02D6"/>
    <w:rsid w:val="00BD7D03"/>
    <w:rsid w:val="00BE0688"/>
    <w:rsid w:val="00BE0A4F"/>
    <w:rsid w:val="00BE7ECC"/>
    <w:rsid w:val="00BF2807"/>
    <w:rsid w:val="00BF39F0"/>
    <w:rsid w:val="00BF461C"/>
    <w:rsid w:val="00C013FC"/>
    <w:rsid w:val="00C03AF9"/>
    <w:rsid w:val="00C11FDF"/>
    <w:rsid w:val="00C128BA"/>
    <w:rsid w:val="00C1486D"/>
    <w:rsid w:val="00C255A2"/>
    <w:rsid w:val="00C3067A"/>
    <w:rsid w:val="00C43C93"/>
    <w:rsid w:val="00C45984"/>
    <w:rsid w:val="00C4599F"/>
    <w:rsid w:val="00C572C4"/>
    <w:rsid w:val="00C57AEF"/>
    <w:rsid w:val="00C66C20"/>
    <w:rsid w:val="00C67FC5"/>
    <w:rsid w:val="00C731BB"/>
    <w:rsid w:val="00C7345D"/>
    <w:rsid w:val="00C7631F"/>
    <w:rsid w:val="00C83CD6"/>
    <w:rsid w:val="00C90A7E"/>
    <w:rsid w:val="00C93DC1"/>
    <w:rsid w:val="00C95DA9"/>
    <w:rsid w:val="00CA151C"/>
    <w:rsid w:val="00CB1900"/>
    <w:rsid w:val="00CB43C1"/>
    <w:rsid w:val="00CC7513"/>
    <w:rsid w:val="00CD077D"/>
    <w:rsid w:val="00CE5183"/>
    <w:rsid w:val="00CF077F"/>
    <w:rsid w:val="00CF41D1"/>
    <w:rsid w:val="00CF4FCA"/>
    <w:rsid w:val="00CF7823"/>
    <w:rsid w:val="00D00358"/>
    <w:rsid w:val="00D128E0"/>
    <w:rsid w:val="00D13E83"/>
    <w:rsid w:val="00D16DC7"/>
    <w:rsid w:val="00D17234"/>
    <w:rsid w:val="00D174B7"/>
    <w:rsid w:val="00D22CA4"/>
    <w:rsid w:val="00D27962"/>
    <w:rsid w:val="00D44A34"/>
    <w:rsid w:val="00D460DE"/>
    <w:rsid w:val="00D512BB"/>
    <w:rsid w:val="00D57828"/>
    <w:rsid w:val="00D67295"/>
    <w:rsid w:val="00D71ED5"/>
    <w:rsid w:val="00D73323"/>
    <w:rsid w:val="00D7769D"/>
    <w:rsid w:val="00D8074D"/>
    <w:rsid w:val="00D86BC3"/>
    <w:rsid w:val="00D9522F"/>
    <w:rsid w:val="00DA1E06"/>
    <w:rsid w:val="00DA7C1C"/>
    <w:rsid w:val="00DB2DC0"/>
    <w:rsid w:val="00DB4D6B"/>
    <w:rsid w:val="00DB6A85"/>
    <w:rsid w:val="00DC2302"/>
    <w:rsid w:val="00DC513D"/>
    <w:rsid w:val="00DC6AA9"/>
    <w:rsid w:val="00DE122B"/>
    <w:rsid w:val="00DE50C1"/>
    <w:rsid w:val="00DE58AE"/>
    <w:rsid w:val="00DF35BA"/>
    <w:rsid w:val="00DF4C2F"/>
    <w:rsid w:val="00DF6C50"/>
    <w:rsid w:val="00E027E5"/>
    <w:rsid w:val="00E031BC"/>
    <w:rsid w:val="00E03D31"/>
    <w:rsid w:val="00E04378"/>
    <w:rsid w:val="00E101F1"/>
    <w:rsid w:val="00E138E0"/>
    <w:rsid w:val="00E1715C"/>
    <w:rsid w:val="00E2497A"/>
    <w:rsid w:val="00E30F60"/>
    <w:rsid w:val="00E3132E"/>
    <w:rsid w:val="00E33A9D"/>
    <w:rsid w:val="00E36EA0"/>
    <w:rsid w:val="00E502E9"/>
    <w:rsid w:val="00E53B0F"/>
    <w:rsid w:val="00E5753D"/>
    <w:rsid w:val="00E61178"/>
    <w:rsid w:val="00E61F30"/>
    <w:rsid w:val="00E657E1"/>
    <w:rsid w:val="00E665CA"/>
    <w:rsid w:val="00E67DF0"/>
    <w:rsid w:val="00E71569"/>
    <w:rsid w:val="00E7274C"/>
    <w:rsid w:val="00E74E00"/>
    <w:rsid w:val="00E75C57"/>
    <w:rsid w:val="00E76A4E"/>
    <w:rsid w:val="00E76B41"/>
    <w:rsid w:val="00E86F85"/>
    <w:rsid w:val="00E9626F"/>
    <w:rsid w:val="00EB6EDD"/>
    <w:rsid w:val="00EC0B4C"/>
    <w:rsid w:val="00EC40AD"/>
    <w:rsid w:val="00ED696C"/>
    <w:rsid w:val="00ED72D3"/>
    <w:rsid w:val="00EE08C8"/>
    <w:rsid w:val="00EE4AFE"/>
    <w:rsid w:val="00EE57B7"/>
    <w:rsid w:val="00EE65C9"/>
    <w:rsid w:val="00EE7AE6"/>
    <w:rsid w:val="00EF29AB"/>
    <w:rsid w:val="00EF56AF"/>
    <w:rsid w:val="00F015FF"/>
    <w:rsid w:val="00F02C40"/>
    <w:rsid w:val="00F0353F"/>
    <w:rsid w:val="00F04ED8"/>
    <w:rsid w:val="00F20038"/>
    <w:rsid w:val="00F24917"/>
    <w:rsid w:val="00F24BBD"/>
    <w:rsid w:val="00F30D40"/>
    <w:rsid w:val="00F34959"/>
    <w:rsid w:val="00F35534"/>
    <w:rsid w:val="00F3654E"/>
    <w:rsid w:val="00F410DF"/>
    <w:rsid w:val="00F51DE0"/>
    <w:rsid w:val="00F52347"/>
    <w:rsid w:val="00F53FD4"/>
    <w:rsid w:val="00F62C45"/>
    <w:rsid w:val="00F65334"/>
    <w:rsid w:val="00F6711A"/>
    <w:rsid w:val="00F70E3D"/>
    <w:rsid w:val="00F770BB"/>
    <w:rsid w:val="00F8225E"/>
    <w:rsid w:val="00F84F71"/>
    <w:rsid w:val="00F86418"/>
    <w:rsid w:val="00F8796E"/>
    <w:rsid w:val="00F9297B"/>
    <w:rsid w:val="00F95931"/>
    <w:rsid w:val="00F9797C"/>
    <w:rsid w:val="00FA0773"/>
    <w:rsid w:val="00FA2D89"/>
    <w:rsid w:val="00FA6611"/>
    <w:rsid w:val="00FB2159"/>
    <w:rsid w:val="00FB2DC1"/>
    <w:rsid w:val="00FD350A"/>
    <w:rsid w:val="00FD568D"/>
    <w:rsid w:val="00FE036D"/>
    <w:rsid w:val="00FE771B"/>
    <w:rsid w:val="00FE7759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CA"/>
  </w:style>
  <w:style w:type="paragraph" w:styleId="1">
    <w:name w:val="heading 1"/>
    <w:basedOn w:val="a"/>
    <w:next w:val="a"/>
    <w:link w:val="10"/>
    <w:qFormat/>
    <w:rsid w:val="006844C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6844CA"/>
    <w:rPr>
      <w:sz w:val="28"/>
    </w:rPr>
  </w:style>
  <w:style w:type="character" w:customStyle="1" w:styleId="a4">
    <w:name w:val="Основной текст Знак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6844C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6B7A21"/>
    <w:rPr>
      <w:sz w:val="28"/>
    </w:rPr>
  </w:style>
  <w:style w:type="paragraph" w:customStyle="1" w:styleId="Postan">
    <w:name w:val="Postan"/>
    <w:basedOn w:val="a"/>
    <w:rsid w:val="006844C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844C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6844C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844CA"/>
  </w:style>
  <w:style w:type="paragraph" w:styleId="ac">
    <w:name w:val="Balloon Text"/>
    <w:basedOn w:val="a"/>
    <w:link w:val="ad"/>
    <w:rsid w:val="001B2D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/>
      <w:sz w:val="28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/>
    </w:rPr>
  </w:style>
  <w:style w:type="character" w:customStyle="1" w:styleId="31">
    <w:name w:val="Основной текст 3 Знак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/>
      <w:sz w:val="28"/>
      <w:szCs w:val="28"/>
    </w:rPr>
  </w:style>
  <w:style w:type="character" w:customStyle="1" w:styleId="33">
    <w:name w:val="Основной текст с отступом 3 Знак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af9">
    <w:name w:val="Схема документа Знак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/>
      <w:color w:val="000000"/>
    </w:rPr>
  </w:style>
  <w:style w:type="character" w:customStyle="1" w:styleId="afd">
    <w:name w:val="Тема примечания Знак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rsid w:val="006B7A21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link w:val="36"/>
    <w:uiPriority w:val="99"/>
    <w:locked/>
    <w:rsid w:val="005B6478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5B6478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5B64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uiPriority w:val="99"/>
    <w:semiHidden/>
    <w:unhideWhenUsed/>
    <w:rsid w:val="005B6478"/>
    <w:rPr>
      <w:color w:val="0000FF"/>
      <w:u w:val="single"/>
    </w:rPr>
  </w:style>
  <w:style w:type="character" w:customStyle="1" w:styleId="29">
    <w:name w:val="Заголовок №2_"/>
    <w:link w:val="2a"/>
    <w:rsid w:val="00DC513D"/>
    <w:rPr>
      <w:b/>
      <w:bCs/>
      <w:sz w:val="27"/>
      <w:szCs w:val="27"/>
      <w:shd w:val="clear" w:color="auto" w:fill="FFFFFF"/>
    </w:rPr>
  </w:style>
  <w:style w:type="paragraph" w:customStyle="1" w:styleId="2a">
    <w:name w:val="Заголовок №2"/>
    <w:basedOn w:val="a"/>
    <w:link w:val="29"/>
    <w:rsid w:val="00DC513D"/>
    <w:pPr>
      <w:widowControl w:val="0"/>
      <w:shd w:val="clear" w:color="auto" w:fill="FFFFFF"/>
      <w:spacing w:before="480" w:after="720" w:line="0" w:lineRule="atLeast"/>
      <w:ind w:hanging="1280"/>
      <w:outlineLvl w:val="1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EAB5A8A1155EB0F9B9CEA97921B29B23C359EE4400F4153CA4582CF5FB7435EF44788FB818952B8776E5D414d1b7F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A6270-0107-4AC5-B9CB-AE5E9C37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143</TotalTime>
  <Pages>12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9</cp:revision>
  <cp:lastPrinted>2022-01-19T09:43:00Z</cp:lastPrinted>
  <dcterms:created xsi:type="dcterms:W3CDTF">2024-02-15T11:56:00Z</dcterms:created>
  <dcterms:modified xsi:type="dcterms:W3CDTF">2024-03-26T11:53:00Z</dcterms:modified>
</cp:coreProperties>
</file>