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bookmarkStart w:id="0" w:name="_GoBack"/>
      <w:bookmarkEnd w:id="0"/>
      <w:r w:rsidRPr="0043656C">
        <w:rPr>
          <w:b/>
          <w:sz w:val="28"/>
          <w:szCs w:val="28"/>
        </w:rPr>
        <w:t>РОССИЙСКАЯ ФЕДЕРАЦИЯ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РОСТОВСКАЯ ОБЛАСТЬ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ДУБОВСКИЙ РАЙОН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МУНИЦИПАЛЬНОЕ ОБРАЗОВАНИЕ</w:t>
      </w:r>
    </w:p>
    <w:p w:rsidR="007C24CB" w:rsidRPr="0043656C" w:rsidRDefault="00346125" w:rsidP="007C24C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«МИРНЕНСКОЕ</w:t>
      </w:r>
      <w:r w:rsidR="007C24CB" w:rsidRPr="0043656C">
        <w:rPr>
          <w:b/>
          <w:sz w:val="28"/>
          <w:szCs w:val="28"/>
        </w:rPr>
        <w:t xml:space="preserve"> СЕЛЬСКОЕ ПОСЕЛЕНИЕ»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346125" w:rsidRDefault="007C24CB" w:rsidP="00346125">
      <w:pPr>
        <w:rPr>
          <w:b/>
          <w:sz w:val="28"/>
          <w:szCs w:val="28"/>
        </w:rPr>
      </w:pPr>
      <w:r w:rsidRPr="00346125">
        <w:rPr>
          <w:b/>
          <w:sz w:val="28"/>
          <w:szCs w:val="28"/>
        </w:rPr>
        <w:t xml:space="preserve">АДМИНИСТРАЦИЯ </w:t>
      </w:r>
      <w:r w:rsidR="00346125" w:rsidRPr="00346125">
        <w:rPr>
          <w:b/>
          <w:sz w:val="28"/>
          <w:szCs w:val="28"/>
        </w:rPr>
        <w:t>МИРНЕНСКОГО</w:t>
      </w:r>
      <w:r w:rsidRPr="00346125">
        <w:rPr>
          <w:b/>
          <w:sz w:val="28"/>
          <w:szCs w:val="28"/>
        </w:rPr>
        <w:t xml:space="preserve"> СЕЛЬСКОГО ПОСЕЛЕНИЯ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7C24CB" w:rsidRPr="0043656C" w:rsidRDefault="007C24CB" w:rsidP="007C24CB">
      <w:pPr>
        <w:pStyle w:val="ac"/>
        <w:jc w:val="center"/>
        <w:rPr>
          <w:b/>
          <w:sz w:val="28"/>
          <w:szCs w:val="28"/>
        </w:rPr>
      </w:pPr>
    </w:p>
    <w:p w:rsidR="007C24CB" w:rsidRPr="0043656C" w:rsidRDefault="00346125" w:rsidP="00A92B3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26 октября </w:t>
      </w:r>
      <w:r w:rsidR="007C24CB">
        <w:rPr>
          <w:sz w:val="28"/>
          <w:szCs w:val="28"/>
        </w:rPr>
        <w:t xml:space="preserve"> </w:t>
      </w:r>
      <w:r w:rsidR="007C24CB" w:rsidRPr="0043656C">
        <w:rPr>
          <w:sz w:val="28"/>
          <w:szCs w:val="28"/>
        </w:rPr>
        <w:t xml:space="preserve"> 20</w:t>
      </w:r>
      <w:r w:rsidR="007C24CB">
        <w:rPr>
          <w:sz w:val="28"/>
          <w:szCs w:val="28"/>
        </w:rPr>
        <w:t>20 года                №</w:t>
      </w:r>
      <w:r w:rsidR="007C24CB" w:rsidRPr="00436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              </w:t>
      </w:r>
      <w:r w:rsidR="00A92B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х. Мирный</w:t>
      </w:r>
    </w:p>
    <w:p w:rsidR="00F24917" w:rsidRDefault="00F24917" w:rsidP="00D00358">
      <w:pPr>
        <w:jc w:val="center"/>
      </w:pPr>
    </w:p>
    <w:p w:rsidR="0077185D" w:rsidRPr="00B93728" w:rsidRDefault="0077185D" w:rsidP="007C24CB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7C24CB" w:rsidRPr="00D86610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  <w:b/>
        </w:rPr>
      </w:pPr>
      <w:bookmarkStart w:id="1" w:name="bookmark3"/>
      <w:r w:rsidRPr="00D86610">
        <w:rPr>
          <w:b/>
        </w:rPr>
        <w:t xml:space="preserve">О внесении изменений в постановление Администрации </w:t>
      </w:r>
      <w:r w:rsidR="00346125">
        <w:rPr>
          <w:b/>
        </w:rPr>
        <w:t>Мирненского</w:t>
      </w:r>
      <w:r w:rsidRPr="00D86610">
        <w:rPr>
          <w:b/>
        </w:rPr>
        <w:t xml:space="preserve"> сельского поселения от 16.10.2018 г. №</w:t>
      </w:r>
      <w:bookmarkEnd w:id="1"/>
      <w:r w:rsidR="009D17BB">
        <w:rPr>
          <w:b/>
        </w:rPr>
        <w:t xml:space="preserve"> 43</w:t>
      </w:r>
    </w:p>
    <w:p w:rsidR="007C24CB" w:rsidRPr="006312A2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7C24CB" w:rsidRPr="008D7003" w:rsidRDefault="007C24CB" w:rsidP="007C24C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FD32EC">
        <w:rPr>
          <w:rFonts w:eastAsia="Calibri"/>
          <w:kern w:val="2"/>
          <w:sz w:val="28"/>
          <w:szCs w:val="28"/>
          <w:lang w:eastAsia="en-US"/>
        </w:rPr>
        <w:t xml:space="preserve">В целях исполнения </w:t>
      </w:r>
      <w:r w:rsidRPr="008D7003">
        <w:rPr>
          <w:sz w:val="28"/>
          <w:szCs w:val="28"/>
        </w:rPr>
        <w:t>Распоряжения Правительства Ростовской области от</w:t>
      </w:r>
      <w:r>
        <w:rPr>
          <w:sz w:val="28"/>
          <w:szCs w:val="28"/>
        </w:rPr>
        <w:t xml:space="preserve"> 07.09.2020 г №</w:t>
      </w:r>
      <w:r w:rsidR="009D17BB">
        <w:rPr>
          <w:sz w:val="28"/>
          <w:szCs w:val="28"/>
        </w:rPr>
        <w:t xml:space="preserve"> </w:t>
      </w:r>
      <w:r w:rsidR="007E05CE" w:rsidRPr="007E05CE">
        <w:rPr>
          <w:sz w:val="28"/>
          <w:szCs w:val="28"/>
        </w:rPr>
        <w:t>716</w:t>
      </w:r>
      <w:r>
        <w:rPr>
          <w:sz w:val="28"/>
          <w:szCs w:val="28"/>
        </w:rPr>
        <w:t xml:space="preserve"> «О внесении изменений в распоряжение Правительства Ростовской области от</w:t>
      </w:r>
      <w:r w:rsidRPr="008D7003">
        <w:rPr>
          <w:sz w:val="28"/>
          <w:szCs w:val="28"/>
        </w:rPr>
        <w:t xml:space="preserve"> 21.09.2018 № 567</w:t>
      </w:r>
      <w:r>
        <w:rPr>
          <w:sz w:val="28"/>
          <w:szCs w:val="28"/>
        </w:rPr>
        <w:t>»</w:t>
      </w:r>
      <w:r w:rsidRPr="008D7003">
        <w:rPr>
          <w:sz w:val="28"/>
          <w:szCs w:val="28"/>
        </w:rPr>
        <w:t xml:space="preserve"> Администрация </w:t>
      </w:r>
      <w:r w:rsidR="00346125">
        <w:rPr>
          <w:sz w:val="28"/>
          <w:szCs w:val="28"/>
        </w:rPr>
        <w:t>Мирненского</w:t>
      </w:r>
      <w:r w:rsidRPr="008D7003">
        <w:rPr>
          <w:sz w:val="28"/>
          <w:szCs w:val="28"/>
        </w:rPr>
        <w:t xml:space="preserve"> сельского поселения</w:t>
      </w:r>
      <w:r w:rsidRPr="008D7003">
        <w:rPr>
          <w:b/>
          <w:bCs/>
          <w:sz w:val="28"/>
          <w:szCs w:val="28"/>
        </w:rPr>
        <w:t xml:space="preserve"> постановляет:</w:t>
      </w:r>
    </w:p>
    <w:p w:rsidR="007C24CB" w:rsidRPr="00BB6D57" w:rsidRDefault="007C24CB" w:rsidP="007C24CB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BB6D57">
        <w:t xml:space="preserve">Внести в постановление Администрации  </w:t>
      </w:r>
      <w:r w:rsidR="00346125">
        <w:t>Мирненского</w:t>
      </w:r>
      <w:r w:rsidRPr="00BB6D57">
        <w:t xml:space="preserve"> сельского поселения</w:t>
      </w:r>
      <w:r>
        <w:t xml:space="preserve"> </w:t>
      </w:r>
      <w:r w:rsidRPr="00BB6D57">
        <w:t xml:space="preserve">от 16.10.2018 </w:t>
      </w:r>
      <w:r w:rsidR="009D17BB">
        <w:t>г № 43</w:t>
      </w:r>
      <w:r w:rsidRPr="00BB6D57">
        <w:t xml:space="preserve"> «Об у</w:t>
      </w:r>
      <w:r>
        <w:t>твер</w:t>
      </w:r>
      <w:r w:rsidRPr="00BB6D57">
        <w:t>ждении</w:t>
      </w:r>
      <w:r>
        <w:t xml:space="preserve"> План</w:t>
      </w:r>
      <w:r w:rsidRPr="00BB6D57">
        <w:t>а</w:t>
      </w:r>
      <w:r>
        <w:t xml:space="preserve"> мероприятий по росту доходного потенциала </w:t>
      </w:r>
      <w:r w:rsidR="00346125">
        <w:t>Мирненского</w:t>
      </w:r>
      <w:r w:rsidRPr="00BB6D57">
        <w:t xml:space="preserve"> сельского поселения</w:t>
      </w:r>
      <w:r>
        <w:t xml:space="preserve">, оптимизации расходов местного бюджета и сокращению муниципального долга </w:t>
      </w:r>
      <w:r w:rsidR="00346125">
        <w:t>Мирненского</w:t>
      </w:r>
      <w:r w:rsidRPr="00BB6D57">
        <w:t xml:space="preserve"> сельского поселения</w:t>
      </w:r>
      <w:r>
        <w:t xml:space="preserve"> до 2024 года</w:t>
      </w:r>
      <w:r w:rsidRPr="00BB6D57">
        <w:t>» изменения согласно приложению.</w:t>
      </w:r>
      <w:r>
        <w:t xml:space="preserve"> </w:t>
      </w:r>
    </w:p>
    <w:p w:rsidR="007C24CB" w:rsidRPr="00C5461B" w:rsidRDefault="007C24CB" w:rsidP="007C24CB">
      <w:pPr>
        <w:pStyle w:val="12"/>
        <w:numPr>
          <w:ilvl w:val="0"/>
          <w:numId w:val="1"/>
        </w:numPr>
        <w:shd w:val="clear" w:color="auto" w:fill="auto"/>
        <w:spacing w:line="336" w:lineRule="exact"/>
        <w:ind w:right="20" w:firstLine="720"/>
        <w:jc w:val="both"/>
        <w:rPr>
          <w:rFonts w:cs="Arial Unicode MS"/>
          <w:color w:val="FF0000"/>
        </w:rPr>
      </w:pPr>
      <w:r>
        <w:t>Настоящее постановление вступает в силу со дня его официального обнародования.</w:t>
      </w:r>
    </w:p>
    <w:p w:rsidR="007C24CB" w:rsidRDefault="007C24CB" w:rsidP="007C24CB">
      <w:pPr>
        <w:pStyle w:val="12"/>
        <w:numPr>
          <w:ilvl w:val="0"/>
          <w:numId w:val="1"/>
        </w:numPr>
        <w:shd w:val="clear" w:color="auto" w:fill="auto"/>
        <w:spacing w:line="240" w:lineRule="auto"/>
        <w:ind w:right="44" w:firstLine="720"/>
        <w:jc w:val="both"/>
        <w:rPr>
          <w:rFonts w:cs="Arial Unicode MS"/>
        </w:rPr>
      </w:pPr>
      <w:r>
        <w:t>Контроль за исполнением настоящего постановления оставляю за собой.</w:t>
      </w:r>
    </w:p>
    <w:p w:rsidR="007C24CB" w:rsidRDefault="007C24CB" w:rsidP="007C24CB">
      <w:pPr>
        <w:pStyle w:val="12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7C24CB" w:rsidRDefault="007C24CB" w:rsidP="007C24CB">
      <w:pPr>
        <w:pStyle w:val="12"/>
        <w:shd w:val="clear" w:color="auto" w:fill="auto"/>
        <w:spacing w:line="240" w:lineRule="auto"/>
        <w:ind w:left="80"/>
        <w:jc w:val="left"/>
      </w:pPr>
      <w:r>
        <w:t>Глава Администрации</w:t>
      </w:r>
    </w:p>
    <w:p w:rsidR="007C24CB" w:rsidRDefault="00346125" w:rsidP="007C24CB">
      <w:pPr>
        <w:pStyle w:val="12"/>
        <w:shd w:val="clear" w:color="auto" w:fill="auto"/>
        <w:tabs>
          <w:tab w:val="left" w:pos="7765"/>
        </w:tabs>
        <w:spacing w:line="240" w:lineRule="auto"/>
        <w:ind w:left="80"/>
        <w:jc w:val="left"/>
      </w:pPr>
      <w:r>
        <w:t>Мирненского</w:t>
      </w:r>
      <w:r w:rsidR="007C24CB">
        <w:t xml:space="preserve"> сельского поселения</w:t>
      </w:r>
      <w:r w:rsidR="007C24CB" w:rsidRPr="00F93A49">
        <w:t xml:space="preserve"> </w:t>
      </w:r>
      <w:r w:rsidR="007C24CB">
        <w:t xml:space="preserve">             </w:t>
      </w:r>
      <w:r w:rsidR="00876A33">
        <w:t xml:space="preserve">                   Л.С. Сулиманова</w:t>
      </w:r>
    </w:p>
    <w:p w:rsidR="007C24CB" w:rsidRPr="00876A33" w:rsidRDefault="007C24CB" w:rsidP="007C24CB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876A33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7C24CB" w:rsidRPr="00876A33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876A33">
        <w:rPr>
          <w:rFonts w:eastAsia="Calibri"/>
          <w:sz w:val="22"/>
          <w:szCs w:val="22"/>
          <w:lang w:eastAsia="en-US"/>
        </w:rPr>
        <w:t>к постановлению</w:t>
      </w:r>
    </w:p>
    <w:p w:rsidR="007C24CB" w:rsidRPr="00876A33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876A33">
        <w:rPr>
          <w:rFonts w:eastAsia="Calibri"/>
          <w:sz w:val="22"/>
          <w:szCs w:val="22"/>
          <w:lang w:eastAsia="en-US"/>
        </w:rPr>
        <w:t>Администрации</w:t>
      </w:r>
    </w:p>
    <w:p w:rsidR="007C24CB" w:rsidRPr="00876A33" w:rsidRDefault="00346125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876A33">
        <w:rPr>
          <w:rFonts w:eastAsia="Calibri"/>
          <w:sz w:val="22"/>
          <w:szCs w:val="22"/>
          <w:lang w:eastAsia="en-US"/>
        </w:rPr>
        <w:t>Мирненского</w:t>
      </w:r>
      <w:r w:rsidR="007C24CB" w:rsidRPr="00876A33">
        <w:rPr>
          <w:rFonts w:eastAsia="Calibri"/>
          <w:sz w:val="22"/>
          <w:szCs w:val="22"/>
          <w:lang w:eastAsia="en-US"/>
        </w:rPr>
        <w:t xml:space="preserve"> </w:t>
      </w:r>
    </w:p>
    <w:p w:rsidR="007C24CB" w:rsidRPr="00876A33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876A33">
        <w:rPr>
          <w:rFonts w:eastAsia="Calibri"/>
          <w:sz w:val="22"/>
          <w:szCs w:val="22"/>
          <w:lang w:eastAsia="en-US"/>
        </w:rPr>
        <w:t>сельского поселения</w:t>
      </w:r>
    </w:p>
    <w:p w:rsidR="007C24CB" w:rsidRPr="00876A33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2"/>
          <w:szCs w:val="22"/>
          <w:lang w:eastAsia="en-US"/>
        </w:rPr>
      </w:pPr>
      <w:r w:rsidRPr="00876A33">
        <w:rPr>
          <w:rFonts w:eastAsia="Calibri"/>
          <w:sz w:val="22"/>
          <w:szCs w:val="22"/>
          <w:lang w:eastAsia="en-US"/>
        </w:rPr>
        <w:t xml:space="preserve">от </w:t>
      </w:r>
      <w:r w:rsidR="00876A33">
        <w:rPr>
          <w:rFonts w:eastAsia="Calibri"/>
          <w:sz w:val="22"/>
          <w:szCs w:val="22"/>
          <w:lang w:eastAsia="en-US"/>
        </w:rPr>
        <w:t>26.10</w:t>
      </w:r>
      <w:r w:rsidRPr="00876A33">
        <w:rPr>
          <w:rFonts w:eastAsia="Calibri"/>
          <w:sz w:val="22"/>
          <w:szCs w:val="22"/>
          <w:lang w:eastAsia="en-US"/>
        </w:rPr>
        <w:t>.20</w:t>
      </w:r>
      <w:r w:rsidR="00737A50" w:rsidRPr="00876A33">
        <w:rPr>
          <w:rFonts w:eastAsia="Calibri"/>
          <w:sz w:val="22"/>
          <w:szCs w:val="22"/>
          <w:lang w:eastAsia="en-US"/>
        </w:rPr>
        <w:t>20</w:t>
      </w:r>
      <w:r w:rsidRPr="00876A33">
        <w:rPr>
          <w:rFonts w:eastAsia="Calibri"/>
          <w:sz w:val="22"/>
          <w:szCs w:val="22"/>
          <w:lang w:eastAsia="en-US"/>
        </w:rPr>
        <w:t xml:space="preserve"> №</w:t>
      </w:r>
      <w:r w:rsidR="00876A33">
        <w:rPr>
          <w:rFonts w:eastAsia="Calibri"/>
          <w:sz w:val="22"/>
          <w:szCs w:val="22"/>
          <w:lang w:eastAsia="en-US"/>
        </w:rPr>
        <w:t xml:space="preserve"> 61</w:t>
      </w:r>
      <w:r w:rsidRPr="00876A33">
        <w:rPr>
          <w:rFonts w:eastAsia="Calibri"/>
          <w:sz w:val="22"/>
          <w:szCs w:val="22"/>
          <w:lang w:eastAsia="en-US"/>
        </w:rPr>
        <w:t xml:space="preserve"> </w:t>
      </w:r>
    </w:p>
    <w:p w:rsidR="007C24CB" w:rsidRPr="00304B98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C24CB" w:rsidRPr="00B17BED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17BED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C24CB" w:rsidRDefault="007C24CB" w:rsidP="007C24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7BED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B17BED">
        <w:rPr>
          <w:sz w:val="28"/>
          <w:szCs w:val="28"/>
        </w:rPr>
        <w:t xml:space="preserve">постановление Администрации  </w:t>
      </w:r>
      <w:r w:rsidR="00346125">
        <w:rPr>
          <w:sz w:val="28"/>
          <w:szCs w:val="28"/>
        </w:rPr>
        <w:t>Мирненского</w:t>
      </w:r>
      <w:r w:rsidRPr="00B17BED">
        <w:rPr>
          <w:sz w:val="28"/>
          <w:szCs w:val="28"/>
        </w:rPr>
        <w:t xml:space="preserve"> сельс</w:t>
      </w:r>
      <w:r w:rsidR="00876A33">
        <w:rPr>
          <w:sz w:val="28"/>
          <w:szCs w:val="28"/>
        </w:rPr>
        <w:t>кого поселения от 16.10.2018 г № 43</w:t>
      </w:r>
      <w:r w:rsidRPr="00B17BED">
        <w:rPr>
          <w:sz w:val="28"/>
          <w:szCs w:val="28"/>
        </w:rPr>
        <w:t xml:space="preserve"> «Об утверждении Плана мероприятий по росту доходного потенциала </w:t>
      </w:r>
      <w:r w:rsidR="00346125">
        <w:rPr>
          <w:sz w:val="28"/>
          <w:szCs w:val="28"/>
        </w:rPr>
        <w:t>Мирненского</w:t>
      </w:r>
      <w:r w:rsidRPr="00B17BED"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r w:rsidR="00346125">
        <w:rPr>
          <w:sz w:val="28"/>
          <w:szCs w:val="28"/>
        </w:rPr>
        <w:t>Мирненского</w:t>
      </w:r>
      <w:r w:rsidRPr="00B17BED">
        <w:rPr>
          <w:sz w:val="28"/>
          <w:szCs w:val="28"/>
        </w:rPr>
        <w:t xml:space="preserve"> сельского поселения до 202</w:t>
      </w:r>
      <w:r>
        <w:rPr>
          <w:sz w:val="28"/>
          <w:szCs w:val="28"/>
        </w:rPr>
        <w:t>4</w:t>
      </w:r>
      <w:r w:rsidRPr="00B17BED">
        <w:rPr>
          <w:sz w:val="28"/>
          <w:szCs w:val="28"/>
        </w:rPr>
        <w:t xml:space="preserve"> года»</w:t>
      </w:r>
    </w:p>
    <w:p w:rsidR="0077185D" w:rsidRDefault="0077185D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85D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подпункте 6.2 </w:t>
      </w:r>
      <w:r w:rsidR="0077185D">
        <w:rPr>
          <w:rFonts w:eastAsia="Calibri"/>
          <w:sz w:val="28"/>
          <w:szCs w:val="28"/>
          <w:lang w:eastAsia="en-US"/>
        </w:rPr>
        <w:t xml:space="preserve">пункта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2019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 заменить словами «до 1 октября</w:t>
      </w:r>
      <w:r w:rsidR="0077185D">
        <w:rPr>
          <w:rFonts w:eastAsia="Calibri"/>
          <w:sz w:val="28"/>
          <w:szCs w:val="28"/>
          <w:lang w:eastAsia="en-US"/>
        </w:rPr>
        <w:t xml:space="preserve"> 2020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:rsidR="0077185D" w:rsidRPr="00284BE6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7185D" w:rsidRPr="009B08E3">
        <w:rPr>
          <w:rFonts w:eastAsia="Calibri"/>
          <w:sz w:val="28"/>
          <w:szCs w:val="28"/>
          <w:lang w:eastAsia="en-US"/>
        </w:rPr>
        <w:t>Приложени</w:t>
      </w:r>
      <w:r w:rsidR="00C320DB">
        <w:rPr>
          <w:rFonts w:eastAsia="Calibri"/>
          <w:sz w:val="28"/>
          <w:szCs w:val="28"/>
          <w:lang w:eastAsia="en-US"/>
        </w:rPr>
        <w:t>я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C320DB">
        <w:rPr>
          <w:rFonts w:eastAsia="Calibri"/>
          <w:sz w:val="28"/>
          <w:szCs w:val="28"/>
          <w:lang w:eastAsia="en-US"/>
        </w:rPr>
        <w:t xml:space="preserve">1 и </w:t>
      </w:r>
      <w:r w:rsidR="0077185D">
        <w:rPr>
          <w:rFonts w:eastAsia="Calibri"/>
          <w:sz w:val="28"/>
          <w:szCs w:val="28"/>
          <w:lang w:eastAsia="en-US"/>
        </w:rPr>
        <w:t>3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77185D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7"/>
          <w:footerReference w:type="even" r:id="rId8"/>
          <w:headerReference w:type="first" r:id="rId9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tbl>
      <w:tblPr>
        <w:tblpPr w:leftFromText="180" w:rightFromText="180" w:horzAnchor="page" w:tblpXSpec="right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</w:tblGrid>
      <w:tr w:rsidR="006F2B05" w:rsidRPr="006F2B05" w:rsidTr="00055024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6F2B05" w:rsidRPr="00F1073B" w:rsidRDefault="006F2B05" w:rsidP="006F2B05">
            <w:pPr>
              <w:ind w:right="601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1073B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«Приложение № 1</w:t>
            </w:r>
          </w:p>
          <w:p w:rsidR="006F2B05" w:rsidRPr="00F1073B" w:rsidRDefault="006F2B05" w:rsidP="006F2B05">
            <w:pPr>
              <w:ind w:right="601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1073B">
              <w:rPr>
                <w:rFonts w:eastAsia="Arial Unicode MS"/>
                <w:color w:val="000000"/>
                <w:sz w:val="22"/>
                <w:szCs w:val="22"/>
              </w:rPr>
              <w:t>к постановлению</w:t>
            </w:r>
          </w:p>
          <w:p w:rsidR="006F2B05" w:rsidRPr="00F1073B" w:rsidRDefault="006F2B05" w:rsidP="006F2B05">
            <w:pPr>
              <w:ind w:right="601"/>
              <w:jc w:val="center"/>
              <w:rPr>
                <w:rFonts w:eastAsia="Arial Unicode MS"/>
                <w:sz w:val="22"/>
                <w:szCs w:val="22"/>
              </w:rPr>
            </w:pPr>
            <w:r w:rsidRPr="00F1073B">
              <w:rPr>
                <w:rFonts w:eastAsia="Arial Unicode MS"/>
                <w:color w:val="000000"/>
                <w:sz w:val="22"/>
                <w:szCs w:val="22"/>
              </w:rPr>
              <w:t xml:space="preserve">Администрации </w:t>
            </w:r>
            <w:r w:rsidRPr="00F1073B">
              <w:rPr>
                <w:rFonts w:eastAsia="Arial Unicode MS"/>
                <w:sz w:val="22"/>
                <w:szCs w:val="22"/>
              </w:rPr>
              <w:t xml:space="preserve"> Мирненского сельского поселения </w:t>
            </w:r>
          </w:p>
          <w:p w:rsidR="006F2B05" w:rsidRPr="006F2B05" w:rsidRDefault="006F2B05" w:rsidP="006F2B05">
            <w:pPr>
              <w:ind w:right="601"/>
              <w:jc w:val="center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F1073B">
              <w:rPr>
                <w:rFonts w:eastAsia="Arial Unicode MS"/>
                <w:color w:val="000000"/>
                <w:sz w:val="22"/>
                <w:szCs w:val="22"/>
              </w:rPr>
              <w:t>от 16.10.2018 № 43</w:t>
            </w:r>
          </w:p>
        </w:tc>
      </w:tr>
    </w:tbl>
    <w:p w:rsidR="006F2B05" w:rsidRPr="006F2B05" w:rsidRDefault="006F2B05" w:rsidP="006F2B05">
      <w:pPr>
        <w:spacing w:line="280" w:lineRule="exact"/>
        <w:ind w:left="6720"/>
        <w:rPr>
          <w:rFonts w:eastAsia="Arial Unicode MS" w:cs="Arial Unicode MS"/>
          <w:sz w:val="28"/>
          <w:szCs w:val="28"/>
        </w:rPr>
      </w:pPr>
    </w:p>
    <w:p w:rsidR="006F2B05" w:rsidRPr="006F2B05" w:rsidRDefault="006F2B05" w:rsidP="006F2B05">
      <w:pPr>
        <w:spacing w:line="280" w:lineRule="exact"/>
        <w:ind w:left="6720"/>
        <w:rPr>
          <w:rFonts w:eastAsia="Arial Unicode MS" w:cs="Arial Unicode MS"/>
          <w:sz w:val="28"/>
          <w:szCs w:val="28"/>
        </w:rPr>
      </w:pPr>
    </w:p>
    <w:p w:rsidR="006F2B05" w:rsidRPr="006F2B05" w:rsidRDefault="006F2B05" w:rsidP="006F2B05">
      <w:pPr>
        <w:spacing w:line="280" w:lineRule="exact"/>
        <w:ind w:left="6720"/>
        <w:rPr>
          <w:rFonts w:eastAsia="Arial Unicode MS" w:cs="Arial Unicode MS"/>
          <w:sz w:val="28"/>
          <w:szCs w:val="28"/>
        </w:rPr>
      </w:pPr>
    </w:p>
    <w:p w:rsidR="006F2B05" w:rsidRPr="006F2B05" w:rsidRDefault="006F2B05" w:rsidP="006F2B05">
      <w:pPr>
        <w:spacing w:line="280" w:lineRule="exact"/>
        <w:ind w:left="6720"/>
        <w:rPr>
          <w:rFonts w:eastAsia="Arial Unicode MS" w:cs="Arial Unicode MS"/>
          <w:sz w:val="28"/>
          <w:szCs w:val="28"/>
        </w:rPr>
      </w:pPr>
    </w:p>
    <w:p w:rsidR="006F2B05" w:rsidRPr="006F2B05" w:rsidRDefault="006F2B05" w:rsidP="006F2B05">
      <w:pPr>
        <w:spacing w:line="280" w:lineRule="exact"/>
        <w:ind w:left="6720"/>
        <w:rPr>
          <w:rFonts w:eastAsia="Arial Unicode MS" w:cs="Arial Unicode MS"/>
          <w:sz w:val="28"/>
          <w:szCs w:val="28"/>
        </w:rPr>
      </w:pPr>
    </w:p>
    <w:p w:rsidR="006F2B05" w:rsidRPr="006F2B05" w:rsidRDefault="006F2B05" w:rsidP="006F2B05">
      <w:pPr>
        <w:spacing w:line="280" w:lineRule="exact"/>
        <w:ind w:left="709" w:right="968"/>
        <w:jc w:val="center"/>
        <w:rPr>
          <w:rFonts w:eastAsia="Arial Unicode MS" w:cs="Arial Unicode MS"/>
          <w:sz w:val="28"/>
          <w:szCs w:val="28"/>
        </w:rPr>
      </w:pPr>
      <w:r w:rsidRPr="006F2B05">
        <w:rPr>
          <w:rFonts w:eastAsia="Arial Unicode MS"/>
          <w:sz w:val="28"/>
          <w:szCs w:val="28"/>
        </w:rPr>
        <w:t>ПЛАН</w:t>
      </w:r>
    </w:p>
    <w:p w:rsidR="006F2B05" w:rsidRPr="006F2B05" w:rsidRDefault="006F2B05" w:rsidP="006F2B05">
      <w:pPr>
        <w:spacing w:line="280" w:lineRule="exact"/>
        <w:ind w:left="709" w:right="968"/>
        <w:jc w:val="center"/>
        <w:rPr>
          <w:rFonts w:eastAsia="Arial Unicode MS" w:cs="Arial Unicode MS"/>
          <w:sz w:val="28"/>
          <w:szCs w:val="28"/>
        </w:rPr>
      </w:pPr>
      <w:r w:rsidRPr="006F2B05">
        <w:rPr>
          <w:rFonts w:eastAsia="Arial Unicode MS"/>
          <w:sz w:val="28"/>
          <w:szCs w:val="28"/>
        </w:rPr>
        <w:t>мероприятий по росту доходного потенциала Мирненского сельского поселения, оптимизации</w:t>
      </w:r>
    </w:p>
    <w:p w:rsidR="006F2B05" w:rsidRPr="006F2B05" w:rsidRDefault="006F2B05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  <w:r w:rsidRPr="006F2B05">
        <w:rPr>
          <w:rFonts w:eastAsia="Arial Unicode MS"/>
          <w:sz w:val="28"/>
          <w:szCs w:val="28"/>
        </w:rPr>
        <w:t xml:space="preserve">расходов местного бюджета и сокращению муниципального долга Мирненского сельского поселения </w:t>
      </w:r>
    </w:p>
    <w:p w:rsidR="006F2B05" w:rsidRPr="006F2B05" w:rsidRDefault="006F2B05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  <w:r w:rsidRPr="006F2B05">
        <w:rPr>
          <w:rFonts w:eastAsia="Arial Unicode MS"/>
          <w:sz w:val="28"/>
          <w:szCs w:val="28"/>
        </w:rPr>
        <w:t>до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8"/>
        <w:gridCol w:w="4171"/>
        <w:gridCol w:w="2983"/>
        <w:gridCol w:w="1986"/>
        <w:gridCol w:w="1788"/>
        <w:gridCol w:w="1986"/>
        <w:gridCol w:w="1788"/>
        <w:gridCol w:w="1987"/>
        <w:gridCol w:w="1986"/>
        <w:gridCol w:w="1987"/>
      </w:tblGrid>
      <w:tr w:rsidR="006F2B05" w:rsidRPr="006F2B05" w:rsidTr="00FB5ECE">
        <w:tc>
          <w:tcPr>
            <w:tcW w:w="715" w:type="dxa"/>
            <w:vMerge w:val="restart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№</w:t>
            </w:r>
          </w:p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93" w:type="dxa"/>
            <w:vMerge w:val="restart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40" w:type="dxa"/>
            <w:vMerge w:val="restart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425" w:type="dxa"/>
            <w:vMerge w:val="restart"/>
          </w:tcPr>
          <w:p w:rsidR="006F2B05" w:rsidRPr="006F2B05" w:rsidRDefault="006F2B05" w:rsidP="006F2B05">
            <w:pPr>
              <w:ind w:hanging="85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8268" w:type="dxa"/>
            <w:gridSpan w:val="6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 </w:t>
            </w:r>
          </w:p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(тыс. рублей) *</w:t>
            </w:r>
          </w:p>
        </w:tc>
      </w:tr>
      <w:tr w:rsidR="006F2B05" w:rsidRPr="006F2B05" w:rsidTr="00FB5ECE">
        <w:tc>
          <w:tcPr>
            <w:tcW w:w="715" w:type="dxa"/>
            <w:vMerge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  <w:vMerge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vMerge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vMerge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83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2024 год</w:t>
            </w:r>
          </w:p>
        </w:tc>
      </w:tr>
    </w:tbl>
    <w:p w:rsidR="006F2B05" w:rsidRPr="006F2B05" w:rsidRDefault="006F2B05" w:rsidP="006F2B05">
      <w:pPr>
        <w:jc w:val="center"/>
        <w:rPr>
          <w:rFonts w:eastAsia="Arial Unicode MS"/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96"/>
        <w:gridCol w:w="4171"/>
        <w:gridCol w:w="2981"/>
        <w:gridCol w:w="1987"/>
        <w:gridCol w:w="1790"/>
        <w:gridCol w:w="1989"/>
        <w:gridCol w:w="1787"/>
        <w:gridCol w:w="1987"/>
        <w:gridCol w:w="1986"/>
        <w:gridCol w:w="1986"/>
      </w:tblGrid>
      <w:tr w:rsidR="006F2B05" w:rsidRPr="006F2B05" w:rsidTr="00FB5ECE">
        <w:trPr>
          <w:tblHeader/>
        </w:trPr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6F2B05" w:rsidRPr="006F2B05" w:rsidTr="00FB5ECE">
        <w:tc>
          <w:tcPr>
            <w:tcW w:w="15541" w:type="dxa"/>
            <w:gridSpan w:val="10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val="en-US" w:eastAsia="en-US"/>
              </w:rPr>
              <w:t>I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. Направления по росту доходов местного бюджета 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27" w:type="dxa"/>
            <w:gridSpan w:val="9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Мероприятия по расширению налогооблагаемой базы бюджета Мирненского сельского поселения Дубовского района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Достижение положительной динамики по налоговым и неналоговым доходам бюджета Мирненского сельского поселения Дубовского района (в сопоставимых ценах)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27" w:type="dxa"/>
            <w:shd w:val="clear" w:color="auto" w:fill="auto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Реализация комплекса мер по повышению поступлений налоговых доходов:</w:t>
            </w:r>
          </w:p>
          <w:p w:rsidR="006F2B05" w:rsidRPr="006F2B05" w:rsidRDefault="006F2B05" w:rsidP="006F2B0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проведение мероприятий по повышению ставок по налогу на имущество физических лиц от кадастровой стоимости.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-</w:t>
            </w:r>
          </w:p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</w:tcPr>
          <w:p w:rsidR="006F2B05" w:rsidRPr="006F2B05" w:rsidRDefault="006F2B05" w:rsidP="006F2B0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- проведение мероприятий по переходу сельхозтоваропроизводителей на уплату единого сельскохозяйственного налога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427" w:type="dxa"/>
            <w:shd w:val="clear" w:color="auto" w:fill="auto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rPr>
                <w:rFonts w:eastAsia="Arial Unicode MS"/>
                <w:sz w:val="22"/>
                <w:szCs w:val="22"/>
              </w:rPr>
            </w:pPr>
            <w:r w:rsidRPr="006F2B05">
              <w:rPr>
                <w:rFonts w:eastAsia="Arial Unicode MS"/>
                <w:sz w:val="22"/>
                <w:szCs w:val="22"/>
              </w:rPr>
              <w:t>Проведение работы по выявлению неиспользуемого имущества, в том числе земельных участков  и принятие мер по сдаче их в аренду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Мирненскогосельского поселения</w:t>
            </w:r>
          </w:p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 xml:space="preserve">Специалист второй категории по вопросам имущественных и земельных отношений 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7" w:type="dxa"/>
            <w:shd w:val="clear" w:color="auto" w:fill="auto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Повышение эффективности использования имущества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(в том числе земельных участков), находящегося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в муниципальной собственности 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Специалист второй категории по вопросам имущественных и земельных отношений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427" w:type="dxa"/>
            <w:shd w:val="clear" w:color="auto" w:fill="auto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827" w:type="dxa"/>
            <w:gridSpan w:val="9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Повышение собираемости налогов и сокращение задолженности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 xml:space="preserve">Снижение задолженности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 xml:space="preserve">по налоговым и неналоговым доходам за счет повышения эффективности работы Координационной группы  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Специалист второй категории по вопросам имущественных и земельных отношений</w:t>
            </w:r>
          </w:p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15541" w:type="dxa"/>
            <w:gridSpan w:val="10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val="en-US" w:eastAsia="en-US"/>
              </w:rPr>
              <w:t>II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. Направления по оптимизации расходов местного бюджета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27" w:type="dxa"/>
            <w:gridSpan w:val="9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Оптимизация расходов на муниципальное управление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 xml:space="preserve">Проведение мониторинга качества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Администрация Мирненского 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Инвентаризация расходных обязательств Мирненского сельского поселения с целью установления расходных обязательств, не связанных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с решением вопросов, отнесенных Конституцией Российской Федерации,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6F2B05" w:rsidRPr="006F2B05" w:rsidRDefault="006F2B05" w:rsidP="006F2B05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Подготовка проектов нормативных правовых актов органов местного самоуправления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 xml:space="preserve">об отмене расходных обязательств, не связанных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br/>
              <w:t>с решением вопросов, отнесенных Конституцией Российской Федерации федеральными и областными законами к полномочиям органов местного самоуправления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6F2B05" w:rsidRPr="006F2B05" w:rsidRDefault="006F2B05" w:rsidP="006F2B05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при необхо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softHyphen/>
              <w:t>димости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827" w:type="dxa"/>
            <w:gridSpan w:val="9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6F2B05" w:rsidRPr="006F2B05" w:rsidTr="00FB5ECE">
        <w:tc>
          <w:tcPr>
            <w:tcW w:w="714" w:type="dxa"/>
            <w:tcBorders>
              <w:top w:val="single" w:sz="4" w:space="0" w:color="auto"/>
            </w:tcBorders>
          </w:tcPr>
          <w:p w:rsidR="006F2B05" w:rsidRPr="006F2B05" w:rsidRDefault="006F2B05" w:rsidP="006F2B05">
            <w:pPr>
              <w:ind w:right="-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6F2B05" w:rsidRPr="006F2B05" w:rsidRDefault="006F2B05" w:rsidP="006F2B05">
            <w:pPr>
              <w:spacing w:line="307" w:lineRule="exact"/>
              <w:ind w:right="77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МБУК «Мирненский СДК»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1,7</w:t>
            </w:r>
          </w:p>
        </w:tc>
      </w:tr>
      <w:tr w:rsidR="006F2B05" w:rsidRPr="006F2B05" w:rsidTr="00FB5ECE">
        <w:tc>
          <w:tcPr>
            <w:tcW w:w="714" w:type="dxa"/>
            <w:tcBorders>
              <w:top w:val="single" w:sz="4" w:space="0" w:color="auto"/>
            </w:tcBorders>
          </w:tcPr>
          <w:p w:rsidR="006F2B05" w:rsidRPr="006F2B05" w:rsidRDefault="006F2B05" w:rsidP="006F2B05">
            <w:pPr>
              <w:ind w:right="-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6F2B05" w:rsidRPr="006F2B05" w:rsidRDefault="006F2B05" w:rsidP="006F2B05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Анализ штатных расписаний муниципальных учреждений Мирненского сельского поселения, в том числе принятие мер по сокращению штатной численности 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6F2B05" w:rsidRPr="006F2B05" w:rsidRDefault="006F2B05" w:rsidP="006F2B05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b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  <w:tcBorders>
              <w:top w:val="single" w:sz="4" w:space="0" w:color="auto"/>
            </w:tcBorders>
          </w:tcPr>
          <w:p w:rsidR="006F2B05" w:rsidRPr="006F2B05" w:rsidRDefault="006F2B05" w:rsidP="006F2B05">
            <w:pPr>
              <w:ind w:right="-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6F2B05" w:rsidRPr="006F2B05" w:rsidRDefault="006F2B05" w:rsidP="006F2B05">
            <w:pPr>
              <w:spacing w:line="230" w:lineRule="auto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Проведение инвентаризации движимого и недвижимого имущества бюджетных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МБУК «Мирненский СДК»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b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spacing w:line="230" w:lineRule="auto"/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  <w:tcBorders>
              <w:top w:val="single" w:sz="4" w:space="0" w:color="auto"/>
            </w:tcBorders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27" w:type="dxa"/>
            <w:gridSpan w:val="9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Совершенствование системы закупок для государственных нужд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autoSpaceDE w:val="0"/>
              <w:autoSpaceDN w:val="0"/>
              <w:spacing w:line="235" w:lineRule="auto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kern w:val="2"/>
                <w:sz w:val="22"/>
                <w:szCs w:val="2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6F2B05" w:rsidRPr="006F2B05" w:rsidRDefault="006F2B05" w:rsidP="006F2B05">
            <w:pPr>
              <w:spacing w:line="235" w:lineRule="auto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26" w:type="dxa"/>
          </w:tcPr>
          <w:p w:rsidR="006F2B05" w:rsidRPr="006F2B05" w:rsidRDefault="006F2B05" w:rsidP="006F2B05">
            <w:pPr>
              <w:spacing w:line="235" w:lineRule="auto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br/>
              <w:t xml:space="preserve">о контрактной системе 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br/>
              <w:t>в сфере закупок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6F2B05" w:rsidRPr="006F2B05" w:rsidRDefault="006F2B05" w:rsidP="006F2B0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F2B05" w:rsidRPr="006F2B05" w:rsidRDefault="006F2B05" w:rsidP="006F2B0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ind w:right="-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27" w:type="dxa"/>
            <w:gridSpan w:val="9"/>
          </w:tcPr>
          <w:p w:rsidR="006F2B05" w:rsidRPr="006F2B05" w:rsidRDefault="006F2B05" w:rsidP="006F2B05">
            <w:pPr>
              <w:spacing w:line="312" w:lineRule="exact"/>
              <w:ind w:right="77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Оптимизация инвестиционных расходов и дебиторской задолженности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ind w:right="-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spacing w:line="312" w:lineRule="exact"/>
              <w:ind w:right="77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Анализ причин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возникновения и принятие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плана сокращения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дебиторской задолженности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ind w:left="-108" w:right="-11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ind w:left="-243" w:right="-11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ind w:right="-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spacing w:line="312" w:lineRule="exact"/>
              <w:ind w:right="77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Сокращение случаев авансирования капитальных расходов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ind w:left="-108" w:right="-11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ind w:left="-243" w:right="-114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F2B05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827" w:type="dxa"/>
            <w:gridSpan w:val="9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br/>
              <w:t xml:space="preserve">с целью своевременного выявления и пресечения нарушений в сфере </w:t>
            </w:r>
            <w:r w:rsidRPr="006F2B05">
              <w:rPr>
                <w:rFonts w:eastAsia="Calibri"/>
                <w:spacing w:val="-4"/>
                <w:sz w:val="22"/>
                <w:szCs w:val="22"/>
                <w:lang w:eastAsia="en-US"/>
              </w:rPr>
              <w:t>бюджетного законодательства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6F2B05">
              <w:rPr>
                <w:rFonts w:eastAsia="Calibri"/>
                <w:sz w:val="22"/>
                <w:szCs w:val="22"/>
                <w:lang w:eastAsia="en-US"/>
              </w:rPr>
              <w:br/>
              <w:t>и недопущение и пресечение их в дальнейшем, а также возмещение ущерба, причиненного местному бюджету, оплата административных штрафов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  <w:p w:rsidR="006F2B05" w:rsidRPr="006F2B05" w:rsidRDefault="006F2B05" w:rsidP="006F2B0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качества организации и осуществления главными распорядителями средств местного бюджета внутреннего финансового контроля и внутреннего финансового аудита с целью повышения экономности </w:t>
            </w: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главные распорядители средств местного бюджета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spacing w:line="312" w:lineRule="exact"/>
              <w:ind w:right="77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Осуществление главными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распорядителями средств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местного бюджета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внутреннего финансового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контроля в соответствии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с Методическими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рекомендациями, утвержденными приказом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Министерства финансов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Российской Федерации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от 07.09.2016 № 356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главные распорядители средств местного бюджета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spacing w:line="312" w:lineRule="exact"/>
              <w:ind w:right="77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Осуществление главными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распорядителями средств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местного бюджета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внутреннего финансового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аудита в соответствии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с Методическими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рекомендациями, утвержденными приказом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Министерства финансов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Российской Федерации</w:t>
            </w:r>
            <w:r w:rsidRPr="006F2B05">
              <w:rPr>
                <w:rFonts w:eastAsia="Arial Unicode MS"/>
                <w:color w:val="000000"/>
                <w:sz w:val="22"/>
                <w:szCs w:val="22"/>
              </w:rPr>
              <w:br/>
              <w:t>от 30.12.2016 № 822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F2B0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главные распорядители средств местного бюджета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6F2B05" w:rsidRPr="006F2B05" w:rsidTr="00FB5ECE">
        <w:tc>
          <w:tcPr>
            <w:tcW w:w="15541" w:type="dxa"/>
            <w:gridSpan w:val="10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val="en-US" w:eastAsia="en-US"/>
              </w:rPr>
              <w:lastRenderedPageBreak/>
              <w:t>III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. Направления по сокращению муниципального долга Мирненского сельского поселения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558" w:type="dxa"/>
            <w:gridSpan w:val="3"/>
          </w:tcPr>
          <w:p w:rsidR="006F2B05" w:rsidRPr="006F2B05" w:rsidRDefault="006F2B05" w:rsidP="006F2B05">
            <w:pPr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val="en-US" w:eastAsia="en-US"/>
              </w:rPr>
              <w:t>III</w:t>
            </w: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strike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strike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27" w:type="dxa"/>
            <w:gridSpan w:val="9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Меры по сокращению муниципального долга Мирненского сельского поселения</w:t>
            </w:r>
          </w:p>
        </w:tc>
      </w:tr>
      <w:tr w:rsidR="006F2B05" w:rsidRPr="006F2B05" w:rsidTr="00FB5ECE">
        <w:tc>
          <w:tcPr>
            <w:tcW w:w="71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93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Мониторинг муниципального долга</w:t>
            </w:r>
          </w:p>
        </w:tc>
        <w:tc>
          <w:tcPr>
            <w:tcW w:w="2139" w:type="dxa"/>
          </w:tcPr>
          <w:p w:rsidR="006F2B05" w:rsidRPr="006F2B05" w:rsidRDefault="006F2B05" w:rsidP="006F2B0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F2B05">
              <w:rPr>
                <w:rFonts w:eastAsia="Arial Unicode MS"/>
                <w:color w:val="000000"/>
                <w:sz w:val="22"/>
                <w:szCs w:val="22"/>
              </w:rPr>
              <w:t>Сектор экономики и финансов Администрации Мирненского сельского поселения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4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7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82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26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25" w:type="dxa"/>
          </w:tcPr>
          <w:p w:rsidR="006F2B05" w:rsidRPr="006F2B05" w:rsidRDefault="006F2B05" w:rsidP="006F2B0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B0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>Примечание.</w:t>
      </w: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>Список используемых сокращений:</w:t>
      </w: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>Х – данные ячейки не заполняются.</w:t>
      </w: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 xml:space="preserve">по </w:t>
      </w:r>
      <w:r w:rsidRPr="006F2B05">
        <w:rPr>
          <w:rFonts w:eastAsia="Calibri"/>
          <w:color w:val="000000"/>
          <w:kern w:val="2"/>
          <w:sz w:val="28"/>
          <w:szCs w:val="28"/>
          <w:lang w:val="en-US" w:eastAsia="en-US"/>
        </w:rPr>
        <w:t>I</w:t>
      </w: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областной бюджет в соответствующем году по итогам проведения мероприятия;</w:t>
      </w: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 xml:space="preserve">по </w:t>
      </w:r>
      <w:r w:rsidRPr="006F2B05">
        <w:rPr>
          <w:rFonts w:eastAsia="Calibri"/>
          <w:color w:val="000000"/>
          <w:kern w:val="2"/>
          <w:sz w:val="28"/>
          <w:szCs w:val="28"/>
          <w:lang w:val="en-US" w:eastAsia="en-US"/>
        </w:rPr>
        <w:t>II</w:t>
      </w: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разделу – как планируемая оптимизация расходов областного бюджета в соответствующем году по итогам проведения мероприятия; </w:t>
      </w: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 xml:space="preserve">по </w:t>
      </w:r>
      <w:r w:rsidRPr="006F2B05">
        <w:rPr>
          <w:rFonts w:eastAsia="Calibri"/>
          <w:color w:val="000000"/>
          <w:kern w:val="2"/>
          <w:sz w:val="28"/>
          <w:szCs w:val="28"/>
          <w:lang w:val="en-US" w:eastAsia="en-US"/>
        </w:rPr>
        <w:t>III</w:t>
      </w:r>
      <w:r w:rsidRPr="006F2B05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разделу – как планируемая оптимизация средств областного бюджета в соответствующем году по итогам проведения мероприятия. </w:t>
      </w: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6F2B05">
        <w:rPr>
          <w:rFonts w:eastAsia="Calibri"/>
          <w:color w:val="000000"/>
          <w:kern w:val="2"/>
          <w:sz w:val="28"/>
          <w:szCs w:val="28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6F2B05" w:rsidRPr="006F2B05" w:rsidRDefault="006F2B05" w:rsidP="006F2B05">
      <w:pPr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</w:p>
    <w:p w:rsidR="006F2B05" w:rsidRDefault="006F2B05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                                 </w:t>
      </w: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p w:rsidR="00FB5ECE" w:rsidRPr="00591E5C" w:rsidRDefault="00591E5C" w:rsidP="00FB5ECE">
      <w:pPr>
        <w:framePr w:hSpace="180" w:wrap="around" w:hAnchor="page" w:xAlign="right" w:y="-547"/>
        <w:ind w:right="601"/>
        <w:jc w:val="right"/>
        <w:rPr>
          <w:rFonts w:eastAsia="Arial Unicode MS"/>
          <w:color w:val="000000"/>
          <w:sz w:val="22"/>
          <w:szCs w:val="22"/>
        </w:rPr>
      </w:pPr>
      <w:r w:rsidRPr="00591E5C">
        <w:rPr>
          <w:rFonts w:eastAsia="Arial Unicode MS"/>
          <w:color w:val="000000"/>
          <w:sz w:val="22"/>
          <w:szCs w:val="22"/>
        </w:rPr>
        <w:lastRenderedPageBreak/>
        <w:t>«Приложение № 3</w:t>
      </w:r>
    </w:p>
    <w:p w:rsidR="00FB5ECE" w:rsidRPr="00591E5C" w:rsidRDefault="00FB5ECE" w:rsidP="00FB5ECE">
      <w:pPr>
        <w:framePr w:hSpace="180" w:wrap="around" w:hAnchor="page" w:xAlign="right" w:y="-547"/>
        <w:ind w:right="601"/>
        <w:jc w:val="center"/>
        <w:rPr>
          <w:rFonts w:eastAsia="Arial Unicode MS"/>
          <w:color w:val="000000"/>
          <w:sz w:val="22"/>
          <w:szCs w:val="22"/>
        </w:rPr>
      </w:pPr>
      <w:r w:rsidRPr="00591E5C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91E5C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</w:t>
      </w:r>
      <w:r w:rsidRPr="00591E5C">
        <w:rPr>
          <w:rFonts w:eastAsia="Arial Unicode MS"/>
          <w:color w:val="000000"/>
          <w:sz w:val="22"/>
          <w:szCs w:val="22"/>
        </w:rPr>
        <w:t xml:space="preserve"> к постановлению Администрации</w:t>
      </w:r>
    </w:p>
    <w:p w:rsidR="00591E5C" w:rsidRPr="00591E5C" w:rsidRDefault="00591E5C" w:rsidP="00FB5ECE">
      <w:pPr>
        <w:framePr w:hSpace="180" w:wrap="around" w:hAnchor="page" w:xAlign="right" w:y="-547"/>
        <w:ind w:right="601"/>
        <w:jc w:val="center"/>
        <w:rPr>
          <w:rFonts w:eastAsia="Arial Unicode MS"/>
          <w:sz w:val="22"/>
          <w:szCs w:val="22"/>
        </w:rPr>
      </w:pPr>
      <w:r w:rsidRPr="00591E5C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</w:t>
      </w:r>
      <w:r w:rsidRPr="00591E5C">
        <w:rPr>
          <w:rFonts w:eastAsia="Arial Unicode MS"/>
          <w:color w:val="000000"/>
          <w:sz w:val="22"/>
          <w:szCs w:val="22"/>
        </w:rPr>
        <w:t xml:space="preserve">  </w:t>
      </w:r>
      <w:r w:rsidR="00FB5ECE" w:rsidRPr="00591E5C">
        <w:rPr>
          <w:rFonts w:eastAsia="Arial Unicode MS"/>
          <w:color w:val="000000"/>
          <w:sz w:val="22"/>
          <w:szCs w:val="22"/>
        </w:rPr>
        <w:t xml:space="preserve"> Мирне</w:t>
      </w:r>
      <w:r w:rsidRPr="00591E5C">
        <w:rPr>
          <w:rFonts w:eastAsia="Arial Unicode MS"/>
          <w:color w:val="000000"/>
          <w:sz w:val="22"/>
          <w:szCs w:val="22"/>
        </w:rPr>
        <w:t>нского</w:t>
      </w:r>
      <w:r w:rsidR="00FB5ECE" w:rsidRPr="00591E5C">
        <w:rPr>
          <w:rFonts w:eastAsia="Arial Unicode MS"/>
          <w:sz w:val="22"/>
          <w:szCs w:val="22"/>
        </w:rPr>
        <w:t xml:space="preserve">    сельского   </w:t>
      </w:r>
      <w:r w:rsidRPr="00591E5C">
        <w:rPr>
          <w:rFonts w:eastAsia="Arial Unicode MS"/>
          <w:sz w:val="22"/>
          <w:szCs w:val="22"/>
        </w:rPr>
        <w:t>поселения</w:t>
      </w:r>
    </w:p>
    <w:p w:rsidR="00FB5ECE" w:rsidRPr="00591E5C" w:rsidRDefault="00591E5C" w:rsidP="00FB5ECE">
      <w:pPr>
        <w:framePr w:hSpace="180" w:wrap="around" w:hAnchor="page" w:xAlign="right" w:y="-547"/>
        <w:ind w:right="601"/>
        <w:jc w:val="center"/>
        <w:rPr>
          <w:rFonts w:eastAsia="Arial Unicode MS"/>
          <w:sz w:val="22"/>
          <w:szCs w:val="22"/>
        </w:rPr>
      </w:pPr>
      <w:r w:rsidRPr="00591E5C"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sz w:val="22"/>
          <w:szCs w:val="22"/>
        </w:rPr>
        <w:t xml:space="preserve">                                                                               </w:t>
      </w:r>
      <w:r w:rsidRPr="00591E5C">
        <w:rPr>
          <w:rFonts w:eastAsia="Arial Unicode MS"/>
          <w:sz w:val="22"/>
          <w:szCs w:val="22"/>
        </w:rPr>
        <w:t xml:space="preserve"> </w:t>
      </w:r>
      <w:r w:rsidR="00FB5ECE" w:rsidRPr="00591E5C">
        <w:rPr>
          <w:rFonts w:eastAsia="Arial Unicode MS"/>
          <w:sz w:val="22"/>
          <w:szCs w:val="22"/>
        </w:rPr>
        <w:t xml:space="preserve"> </w:t>
      </w:r>
      <w:r w:rsidRPr="00591E5C">
        <w:rPr>
          <w:rFonts w:eastAsia="Arial Unicode MS"/>
          <w:sz w:val="22"/>
          <w:szCs w:val="22"/>
        </w:rPr>
        <w:t>от  16.10.2018г №43</w:t>
      </w:r>
      <w:r w:rsidR="00FB5ECE" w:rsidRPr="00591E5C"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591E5C">
        <w:rPr>
          <w:rFonts w:eastAsia="Arial Unicode MS"/>
          <w:sz w:val="22"/>
          <w:szCs w:val="22"/>
        </w:rPr>
        <w:t xml:space="preserve"> </w:t>
      </w:r>
    </w:p>
    <w:p w:rsidR="00FB5ECE" w:rsidRDefault="00FB5ECE" w:rsidP="00FB5ECE">
      <w:pPr>
        <w:spacing w:line="280" w:lineRule="exact"/>
        <w:ind w:left="709" w:right="968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74"/>
      </w:tblGrid>
      <w:tr w:rsidR="00FB5ECE" w:rsidRPr="00FB5ECE" w:rsidTr="00FB5ECE"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</w:tcPr>
          <w:p w:rsidR="00FB5ECE" w:rsidRPr="00FB5ECE" w:rsidRDefault="00FB5ECE" w:rsidP="00FB5ECE">
            <w:pPr>
              <w:tabs>
                <w:tab w:val="left" w:pos="15023"/>
              </w:tabs>
              <w:ind w:right="-846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              </w:t>
            </w:r>
          </w:p>
          <w:p w:rsidR="00FB5ECE" w:rsidRPr="00FB5ECE" w:rsidRDefault="00FB5ECE" w:rsidP="00FB5ECE">
            <w:pPr>
              <w:tabs>
                <w:tab w:val="left" w:pos="14358"/>
              </w:tabs>
              <w:ind w:right="743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FB5ECE" w:rsidRPr="00591E5C" w:rsidRDefault="00FB5ECE" w:rsidP="00FB5ECE">
      <w:pPr>
        <w:spacing w:line="326" w:lineRule="exact"/>
        <w:ind w:left="7160"/>
        <w:rPr>
          <w:rFonts w:eastAsia="Arial Unicode MS" w:cs="Arial Unicode MS"/>
          <w:sz w:val="28"/>
          <w:szCs w:val="28"/>
        </w:rPr>
      </w:pPr>
    </w:p>
    <w:p w:rsidR="00FB5ECE" w:rsidRPr="00FB5ECE" w:rsidRDefault="00FB5ECE" w:rsidP="00FB5ECE">
      <w:pPr>
        <w:spacing w:line="326" w:lineRule="exact"/>
        <w:ind w:left="2552" w:hanging="2410"/>
        <w:jc w:val="center"/>
        <w:rPr>
          <w:rFonts w:eastAsia="Arial Unicode MS"/>
          <w:sz w:val="28"/>
          <w:szCs w:val="28"/>
        </w:rPr>
      </w:pPr>
      <w:r w:rsidRPr="00FB5ECE">
        <w:rPr>
          <w:rFonts w:eastAsia="Arial Unicode MS"/>
          <w:sz w:val="28"/>
          <w:szCs w:val="28"/>
        </w:rPr>
        <w:t>ИНФОРМАЦИЯ</w:t>
      </w:r>
    </w:p>
    <w:p w:rsidR="00FB5ECE" w:rsidRPr="00FB5ECE" w:rsidRDefault="00FB5ECE" w:rsidP="00FB5ECE">
      <w:pPr>
        <w:spacing w:line="326" w:lineRule="exact"/>
        <w:ind w:left="2552" w:hanging="2410"/>
        <w:jc w:val="center"/>
        <w:rPr>
          <w:rFonts w:eastAsia="Arial Unicode MS"/>
          <w:sz w:val="28"/>
          <w:szCs w:val="28"/>
        </w:rPr>
      </w:pPr>
      <w:r w:rsidRPr="00FB5ECE">
        <w:rPr>
          <w:rFonts w:eastAsia="Arial Unicode MS"/>
          <w:sz w:val="28"/>
          <w:szCs w:val="28"/>
        </w:rPr>
        <w:t>о реализации Плана мероприятий по росту доходного потенциала Мирненского сельского поселения, оптимизации расходов</w:t>
      </w:r>
    </w:p>
    <w:p w:rsidR="00FB5ECE" w:rsidRDefault="00FB5ECE" w:rsidP="00FB5ECE">
      <w:pPr>
        <w:spacing w:line="326" w:lineRule="exact"/>
        <w:ind w:left="2552" w:hanging="2410"/>
        <w:jc w:val="center"/>
        <w:rPr>
          <w:rFonts w:eastAsia="Arial Unicode MS"/>
          <w:sz w:val="28"/>
          <w:szCs w:val="28"/>
        </w:rPr>
      </w:pPr>
      <w:r w:rsidRPr="00FB5ECE">
        <w:rPr>
          <w:rFonts w:eastAsia="Arial Unicode MS"/>
          <w:sz w:val="28"/>
          <w:szCs w:val="28"/>
        </w:rPr>
        <w:t>местного бюджета и сокращению муниципального долга Мирненского сельского поселения до 2024 года</w:t>
      </w:r>
    </w:p>
    <w:p w:rsidR="00F129A1" w:rsidRPr="00FB5ECE" w:rsidRDefault="00F129A1" w:rsidP="00FB5ECE">
      <w:pPr>
        <w:spacing w:line="326" w:lineRule="exact"/>
        <w:ind w:left="2552" w:hanging="2410"/>
        <w:jc w:val="center"/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3"/>
        <w:gridCol w:w="1637"/>
        <w:gridCol w:w="1672"/>
        <w:gridCol w:w="1378"/>
        <w:gridCol w:w="988"/>
        <w:gridCol w:w="1586"/>
        <w:gridCol w:w="1191"/>
        <w:gridCol w:w="879"/>
        <w:gridCol w:w="2114"/>
        <w:gridCol w:w="1243"/>
        <w:gridCol w:w="845"/>
        <w:gridCol w:w="2049"/>
        <w:gridCol w:w="1313"/>
        <w:gridCol w:w="845"/>
        <w:gridCol w:w="2118"/>
        <w:gridCol w:w="1139"/>
      </w:tblGrid>
      <w:tr w:rsidR="00F129A1" w:rsidRPr="00E35383" w:rsidTr="00A66AE6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ние мероприя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ный исполни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F129A1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F129A1" w:rsidRPr="00E35383" w:rsidTr="00A66AE6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</w:tr>
      <w:tr w:rsidR="00F129A1" w:rsidRPr="00E35383" w:rsidTr="00A66AE6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F129A1" w:rsidRPr="00882443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F129A1" w:rsidRPr="00882443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F129A1" w:rsidRPr="00882443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F129A1" w:rsidRPr="00E35383" w:rsidTr="00A66AE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F129A1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F129A1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F129A1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F129A1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  <w:r>
              <w:rPr>
                <w:color w:val="000000"/>
                <w:sz w:val="24"/>
                <w:szCs w:val="24"/>
              </w:rPr>
              <w:t>ме</w:t>
            </w:r>
            <w:r w:rsidRPr="009021D4">
              <w:rPr>
                <w:color w:val="000000"/>
                <w:sz w:val="24"/>
                <w:szCs w:val="24"/>
              </w:rPr>
              <w:t>стного</w:t>
            </w:r>
          </w:p>
          <w:p w:rsidR="00F129A1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2021 год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2022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F129A1" w:rsidRPr="009021D4" w:rsidRDefault="00F129A1" w:rsidP="00A66AE6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129A1" w:rsidRPr="00A57765" w:rsidRDefault="00F129A1" w:rsidP="00F129A1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3"/>
        <w:gridCol w:w="1637"/>
        <w:gridCol w:w="1672"/>
        <w:gridCol w:w="1378"/>
        <w:gridCol w:w="988"/>
        <w:gridCol w:w="1586"/>
        <w:gridCol w:w="1191"/>
        <w:gridCol w:w="879"/>
        <w:gridCol w:w="2114"/>
        <w:gridCol w:w="1243"/>
        <w:gridCol w:w="845"/>
        <w:gridCol w:w="2049"/>
        <w:gridCol w:w="1313"/>
        <w:gridCol w:w="845"/>
        <w:gridCol w:w="2118"/>
        <w:gridCol w:w="1139"/>
      </w:tblGrid>
      <w:tr w:rsidR="00F129A1" w:rsidRPr="00E35383" w:rsidTr="00A66AE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F129A1" w:rsidRPr="009021D4" w:rsidRDefault="00F129A1" w:rsidP="00A66AE6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F129A1" w:rsidRPr="00E35383" w:rsidTr="00A66AE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F129A1" w:rsidRPr="009021D4" w:rsidRDefault="00F129A1" w:rsidP="00A66AE6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B5ECE" w:rsidRPr="00FB5ECE" w:rsidRDefault="00FB5ECE" w:rsidP="00FB5ECE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FB5ECE" w:rsidRPr="00FB5ECE" w:rsidRDefault="00FB5ECE" w:rsidP="00FB5ECE">
      <w:pPr>
        <w:spacing w:before="245" w:line="322" w:lineRule="exact"/>
        <w:ind w:left="60" w:firstLine="740"/>
        <w:rPr>
          <w:rFonts w:eastAsia="Arial Unicode MS"/>
          <w:sz w:val="28"/>
          <w:szCs w:val="28"/>
        </w:rPr>
      </w:pPr>
      <w:r w:rsidRPr="00FB5ECE">
        <w:rPr>
          <w:rFonts w:eastAsia="Arial Unicode MS"/>
          <w:sz w:val="28"/>
          <w:szCs w:val="28"/>
        </w:rPr>
        <w:t>* Заполняется в соответствии с приложением № 1 к настоящему постановлению.»</w:t>
      </w:r>
    </w:p>
    <w:p w:rsidR="00F129A1" w:rsidRDefault="00F129A1" w:rsidP="00F129A1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14.»</w:t>
      </w:r>
    </w:p>
    <w:p w:rsidR="00FB5ECE" w:rsidRPr="00FB5ECE" w:rsidRDefault="00FB5ECE" w:rsidP="00FB5ECE">
      <w:pPr>
        <w:tabs>
          <w:tab w:val="left" w:pos="13212"/>
        </w:tabs>
        <w:spacing w:after="824" w:line="280" w:lineRule="exact"/>
        <w:ind w:left="60"/>
        <w:rPr>
          <w:rFonts w:eastAsia="Arial Unicode MS" w:cs="Arial Unicode MS"/>
          <w:sz w:val="28"/>
          <w:szCs w:val="28"/>
        </w:rPr>
      </w:pPr>
    </w:p>
    <w:p w:rsidR="00FB5ECE" w:rsidRPr="006F2B05" w:rsidRDefault="00FB5ECE" w:rsidP="006F2B05">
      <w:pPr>
        <w:spacing w:line="280" w:lineRule="exact"/>
        <w:ind w:left="709" w:right="968"/>
        <w:jc w:val="center"/>
        <w:rPr>
          <w:rFonts w:eastAsia="Arial Unicode MS"/>
          <w:sz w:val="28"/>
          <w:szCs w:val="28"/>
        </w:rPr>
      </w:pPr>
    </w:p>
    <w:sectPr w:rsidR="00FB5ECE" w:rsidRPr="006F2B05" w:rsidSect="00284BE6">
      <w:pgSz w:w="23814" w:h="16839" w:orient="landscape" w:code="8"/>
      <w:pgMar w:top="1701" w:right="1134" w:bottom="567" w:left="1134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B7" w:rsidRDefault="00605CB7">
      <w:r>
        <w:separator/>
      </w:r>
    </w:p>
  </w:endnote>
  <w:endnote w:type="continuationSeparator" w:id="1">
    <w:p w:rsidR="00605CB7" w:rsidRDefault="0060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CE" w:rsidRDefault="002A446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B5E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ECE" w:rsidRDefault="00FB5EC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B7" w:rsidRDefault="00605CB7">
      <w:r>
        <w:separator/>
      </w:r>
    </w:p>
  </w:footnote>
  <w:footnote w:type="continuationSeparator" w:id="1">
    <w:p w:rsidR="00605CB7" w:rsidRDefault="0060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623"/>
      <w:docPartObj>
        <w:docPartGallery w:val="Page Numbers (Top of Page)"/>
        <w:docPartUnique/>
      </w:docPartObj>
    </w:sdtPr>
    <w:sdtContent>
      <w:p w:rsidR="00FB5ECE" w:rsidRDefault="002A4460">
        <w:pPr>
          <w:pStyle w:val="a7"/>
          <w:jc w:val="center"/>
        </w:pPr>
        <w:fldSimple w:instr="PAGE   \* MERGEFORMAT">
          <w:r w:rsidR="00F1073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CE" w:rsidRDefault="00FB5EC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CFA"/>
    <w:multiLevelType w:val="hybridMultilevel"/>
    <w:tmpl w:val="4272610C"/>
    <w:lvl w:ilvl="0" w:tplc="1E54D2E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7185D"/>
    <w:rsid w:val="00050C68"/>
    <w:rsid w:val="0005372C"/>
    <w:rsid w:val="00054D8B"/>
    <w:rsid w:val="00055024"/>
    <w:rsid w:val="000559D5"/>
    <w:rsid w:val="00060F3C"/>
    <w:rsid w:val="000808D6"/>
    <w:rsid w:val="000A182E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66E5C"/>
    <w:rsid w:val="001C1D98"/>
    <w:rsid w:val="001D2690"/>
    <w:rsid w:val="001F480B"/>
    <w:rsid w:val="001F4BE3"/>
    <w:rsid w:val="001F6D02"/>
    <w:rsid w:val="002504E8"/>
    <w:rsid w:val="00254382"/>
    <w:rsid w:val="00263AB3"/>
    <w:rsid w:val="0027031E"/>
    <w:rsid w:val="002828D4"/>
    <w:rsid w:val="00284BE6"/>
    <w:rsid w:val="0028703B"/>
    <w:rsid w:val="002A2062"/>
    <w:rsid w:val="002A31A1"/>
    <w:rsid w:val="002A4460"/>
    <w:rsid w:val="002B6527"/>
    <w:rsid w:val="002C135C"/>
    <w:rsid w:val="002C5E60"/>
    <w:rsid w:val="002E65D5"/>
    <w:rsid w:val="002F3F86"/>
    <w:rsid w:val="002F63E3"/>
    <w:rsid w:val="002F74D7"/>
    <w:rsid w:val="0030124B"/>
    <w:rsid w:val="00313D3A"/>
    <w:rsid w:val="00341FC1"/>
    <w:rsid w:val="00346125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2754"/>
    <w:rsid w:val="004E78FD"/>
    <w:rsid w:val="004F7011"/>
    <w:rsid w:val="00515D9C"/>
    <w:rsid w:val="00531FBD"/>
    <w:rsid w:val="0053366A"/>
    <w:rsid w:val="00587B5C"/>
    <w:rsid w:val="00587BF6"/>
    <w:rsid w:val="00591E5C"/>
    <w:rsid w:val="005B17C0"/>
    <w:rsid w:val="005C5FF3"/>
    <w:rsid w:val="00605CB7"/>
    <w:rsid w:val="00611679"/>
    <w:rsid w:val="00613D7D"/>
    <w:rsid w:val="006564DB"/>
    <w:rsid w:val="00660EE3"/>
    <w:rsid w:val="00676B57"/>
    <w:rsid w:val="006B5AA5"/>
    <w:rsid w:val="006F2B05"/>
    <w:rsid w:val="00705D05"/>
    <w:rsid w:val="007120F8"/>
    <w:rsid w:val="007219F0"/>
    <w:rsid w:val="00726E75"/>
    <w:rsid w:val="00737A50"/>
    <w:rsid w:val="00744BCC"/>
    <w:rsid w:val="0077185D"/>
    <w:rsid w:val="007730B1"/>
    <w:rsid w:val="00782222"/>
    <w:rsid w:val="007936ED"/>
    <w:rsid w:val="007B6388"/>
    <w:rsid w:val="007C0A5F"/>
    <w:rsid w:val="007C24CB"/>
    <w:rsid w:val="007D44F8"/>
    <w:rsid w:val="007E05CE"/>
    <w:rsid w:val="00803F3C"/>
    <w:rsid w:val="00804CFE"/>
    <w:rsid w:val="00811C94"/>
    <w:rsid w:val="00811CF1"/>
    <w:rsid w:val="008438D7"/>
    <w:rsid w:val="00860E5A"/>
    <w:rsid w:val="00867AB6"/>
    <w:rsid w:val="00876A33"/>
    <w:rsid w:val="00882443"/>
    <w:rsid w:val="008877EB"/>
    <w:rsid w:val="008A26EE"/>
    <w:rsid w:val="008A7A28"/>
    <w:rsid w:val="008B2457"/>
    <w:rsid w:val="008B6AD3"/>
    <w:rsid w:val="008E1299"/>
    <w:rsid w:val="00903FF6"/>
    <w:rsid w:val="00910044"/>
    <w:rsid w:val="009122B1"/>
    <w:rsid w:val="00913129"/>
    <w:rsid w:val="00917C70"/>
    <w:rsid w:val="009228DF"/>
    <w:rsid w:val="00924E84"/>
    <w:rsid w:val="00947FCC"/>
    <w:rsid w:val="0095563C"/>
    <w:rsid w:val="00985A10"/>
    <w:rsid w:val="009D17BB"/>
    <w:rsid w:val="00A061D7"/>
    <w:rsid w:val="00A30E81"/>
    <w:rsid w:val="00A320A6"/>
    <w:rsid w:val="00A34804"/>
    <w:rsid w:val="00A57765"/>
    <w:rsid w:val="00A67B50"/>
    <w:rsid w:val="00A92B32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2635"/>
    <w:rsid w:val="00BE334B"/>
    <w:rsid w:val="00BE6A24"/>
    <w:rsid w:val="00BF39F0"/>
    <w:rsid w:val="00C11FDF"/>
    <w:rsid w:val="00C320DB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850C3"/>
    <w:rsid w:val="00D86610"/>
    <w:rsid w:val="00DB4D6B"/>
    <w:rsid w:val="00DC2302"/>
    <w:rsid w:val="00DE50C1"/>
    <w:rsid w:val="00E04378"/>
    <w:rsid w:val="00E07FE5"/>
    <w:rsid w:val="00E138E0"/>
    <w:rsid w:val="00E3132E"/>
    <w:rsid w:val="00E33D02"/>
    <w:rsid w:val="00E5313D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06CA"/>
    <w:rsid w:val="00EC40AD"/>
    <w:rsid w:val="00ED72D3"/>
    <w:rsid w:val="00EF29AB"/>
    <w:rsid w:val="00EF56AF"/>
    <w:rsid w:val="00F02C40"/>
    <w:rsid w:val="00F07463"/>
    <w:rsid w:val="00F1073B"/>
    <w:rsid w:val="00F10F6F"/>
    <w:rsid w:val="00F129A1"/>
    <w:rsid w:val="00F24917"/>
    <w:rsid w:val="00F30D40"/>
    <w:rsid w:val="00F410DF"/>
    <w:rsid w:val="00F8225E"/>
    <w:rsid w:val="00F86418"/>
    <w:rsid w:val="00F9297B"/>
    <w:rsid w:val="00FA6611"/>
    <w:rsid w:val="00FB5ECE"/>
    <w:rsid w:val="00FD350A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6"/>
  </w:style>
  <w:style w:type="paragraph" w:styleId="1">
    <w:name w:val="heading 1"/>
    <w:basedOn w:val="a"/>
    <w:next w:val="a"/>
    <w:qFormat/>
    <w:rsid w:val="002F3F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3F86"/>
    <w:rPr>
      <w:sz w:val="28"/>
    </w:rPr>
  </w:style>
  <w:style w:type="paragraph" w:styleId="a4">
    <w:name w:val="Body Text Indent"/>
    <w:basedOn w:val="a"/>
    <w:rsid w:val="002F3F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F3F86"/>
    <w:pPr>
      <w:jc w:val="center"/>
    </w:pPr>
    <w:rPr>
      <w:sz w:val="28"/>
    </w:rPr>
  </w:style>
  <w:style w:type="paragraph" w:styleId="a5">
    <w:name w:val="footer"/>
    <w:basedOn w:val="a"/>
    <w:link w:val="a6"/>
    <w:rsid w:val="002F3F8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F3F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F3F86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10">
    <w:name w:val="Заголовок №1_"/>
    <w:link w:val="11"/>
    <w:uiPriority w:val="99"/>
    <w:locked/>
    <w:rsid w:val="007C24CB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24C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2"/>
    <w:locked/>
    <w:rsid w:val="007C24C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7C24CB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C320DB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123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</cp:lastModifiedBy>
  <cp:revision>38</cp:revision>
  <cp:lastPrinted>2020-08-24T14:43:00Z</cp:lastPrinted>
  <dcterms:created xsi:type="dcterms:W3CDTF">2020-08-24T06:58:00Z</dcterms:created>
  <dcterms:modified xsi:type="dcterms:W3CDTF">2020-11-09T11:50:00Z</dcterms:modified>
</cp:coreProperties>
</file>