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644520" w:rsidRPr="001A2391" w:rsidRDefault="005C1DCB" w:rsidP="006445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«МИРНЕНСКОЕ</w:t>
      </w:r>
      <w:r w:rsidR="00644520" w:rsidRPr="001A2391">
        <w:rPr>
          <w:sz w:val="28"/>
          <w:szCs w:val="28"/>
        </w:rPr>
        <w:t xml:space="preserve"> СЕЛЬСКОЕ ПОСЕЛЕНИЕ»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5C1DCB">
        <w:rPr>
          <w:sz w:val="28"/>
          <w:szCs w:val="28"/>
        </w:rPr>
        <w:t>МИРНЕНСКОГО</w:t>
      </w:r>
      <w:r w:rsidRPr="001A2391">
        <w:rPr>
          <w:sz w:val="28"/>
          <w:szCs w:val="28"/>
        </w:rPr>
        <w:t xml:space="preserve"> СЕЛЬСКОГО ПОСЕЛЕНИЯ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5C1DCB" w:rsidP="006445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909">
        <w:rPr>
          <w:sz w:val="28"/>
          <w:szCs w:val="28"/>
        </w:rPr>
        <w:t>19</w:t>
      </w:r>
      <w:r w:rsidR="00644520" w:rsidRPr="001A2391">
        <w:rPr>
          <w:sz w:val="28"/>
          <w:szCs w:val="28"/>
        </w:rPr>
        <w:t>.</w:t>
      </w:r>
      <w:r w:rsidR="00121CE5">
        <w:rPr>
          <w:sz w:val="28"/>
          <w:szCs w:val="28"/>
        </w:rPr>
        <w:t>03</w:t>
      </w:r>
      <w:r w:rsidR="00644520" w:rsidRPr="001A2391">
        <w:rPr>
          <w:sz w:val="28"/>
          <w:szCs w:val="28"/>
        </w:rPr>
        <w:t>.20</w:t>
      </w:r>
      <w:r w:rsidR="00644520">
        <w:rPr>
          <w:sz w:val="28"/>
          <w:szCs w:val="28"/>
        </w:rPr>
        <w:t>2</w:t>
      </w:r>
      <w:r w:rsidR="00121CE5">
        <w:rPr>
          <w:sz w:val="28"/>
          <w:szCs w:val="28"/>
        </w:rPr>
        <w:t>4</w:t>
      </w:r>
      <w:r w:rsidR="00746B3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</w:t>
      </w:r>
      <w:r w:rsidR="00644520" w:rsidRPr="001A23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55F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х. Мирный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5C1DCB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6445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160C">
        <w:rPr>
          <w:rFonts w:ascii="Times New Roman" w:hAnsi="Times New Roman" w:cs="Times New Roman"/>
          <w:sz w:val="28"/>
          <w:szCs w:val="28"/>
        </w:rPr>
        <w:t>25.07.2013 года № 90</w:t>
      </w:r>
    </w:p>
    <w:p w:rsidR="00036AE6" w:rsidRDefault="00036AE6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644520" w:rsidRPr="00576A13" w:rsidRDefault="00644520" w:rsidP="00644520">
      <w:pPr>
        <w:pStyle w:val="ConsNonformat"/>
        <w:ind w:right="0"/>
        <w:rPr>
          <w:color w:val="000000"/>
          <w:sz w:val="24"/>
          <w:szCs w:val="28"/>
        </w:rPr>
      </w:pP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5C1DCB">
        <w:rPr>
          <w:sz w:val="28"/>
          <w:szCs w:val="28"/>
        </w:rPr>
        <w:t>Мирненского</w:t>
      </w:r>
      <w:r w:rsidR="009423B4">
        <w:rPr>
          <w:sz w:val="28"/>
          <w:szCs w:val="28"/>
        </w:rPr>
        <w:t xml:space="preserve"> сельского поселения</w:t>
      </w:r>
      <w:r w:rsidR="005C1DCB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A7ED3" w:rsidRPr="00A47D95" w:rsidRDefault="0047757E" w:rsidP="00A47D95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160C">
        <w:rPr>
          <w:rFonts w:ascii="Times New Roman" w:hAnsi="Times New Roman" w:cs="Times New Roman"/>
          <w:sz w:val="28"/>
          <w:szCs w:val="28"/>
        </w:rPr>
        <w:t>25.07</w:t>
      </w:r>
      <w:r w:rsidRPr="00C6160C">
        <w:rPr>
          <w:rFonts w:ascii="Times New Roman" w:hAnsi="Times New Roman" w:cs="Times New Roman"/>
          <w:sz w:val="28"/>
          <w:szCs w:val="28"/>
        </w:rPr>
        <w:t>.2013 года</w:t>
      </w:r>
      <w:r w:rsidR="00C6160C">
        <w:rPr>
          <w:rFonts w:ascii="Times New Roman" w:hAnsi="Times New Roman" w:cs="Times New Roman"/>
          <w:sz w:val="28"/>
          <w:szCs w:val="28"/>
        </w:rPr>
        <w:t xml:space="preserve"> </w:t>
      </w:r>
      <w:r w:rsidRPr="00C6160C">
        <w:rPr>
          <w:rFonts w:ascii="Times New Roman" w:hAnsi="Times New Roman" w:cs="Times New Roman"/>
          <w:sz w:val="28"/>
          <w:szCs w:val="28"/>
        </w:rPr>
        <w:t xml:space="preserve">№ </w:t>
      </w:r>
      <w:r w:rsidR="00C6160C">
        <w:rPr>
          <w:rFonts w:ascii="Times New Roman" w:hAnsi="Times New Roman" w:cs="Times New Roman"/>
          <w:sz w:val="28"/>
          <w:szCs w:val="28"/>
        </w:rPr>
        <w:t>90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  <w:r w:rsidR="007E2BA2" w:rsidRPr="007E2BA2">
        <w:rPr>
          <w:rFonts w:ascii="Times New Roman" w:hAnsi="Times New Roman" w:cs="Times New Roman"/>
          <w:sz w:val="28"/>
          <w:szCs w:val="28"/>
        </w:rPr>
        <w:t>изменение</w:t>
      </w:r>
      <w:r w:rsidR="00A47D95" w:rsidRPr="00A47D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12CA" w:rsidRDefault="0047757E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2CA" w:rsidRPr="007E2BA2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7E2BA2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47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CE5" w:rsidRPr="00121CE5" w:rsidRDefault="00121CE5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Действие пункта 2 приложения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21CE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2024 г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5C1DCB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82379F">
        <w:rPr>
          <w:sz w:val="28"/>
        </w:rPr>
        <w:t xml:space="preserve"> сельского поселения                    </w:t>
      </w:r>
      <w:r>
        <w:rPr>
          <w:sz w:val="28"/>
        </w:rPr>
        <w:t xml:space="preserve">                    С. Л. Сулиманова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8236C1" w:rsidRDefault="0082379F" w:rsidP="00064B30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012CA" w:rsidRPr="008236C1">
        <w:rPr>
          <w:color w:val="000000"/>
          <w:sz w:val="28"/>
          <w:szCs w:val="28"/>
        </w:rPr>
        <w:t>остановлени</w:t>
      </w:r>
      <w:r w:rsidR="003836D8">
        <w:rPr>
          <w:color w:val="000000"/>
          <w:sz w:val="28"/>
          <w:szCs w:val="28"/>
        </w:rPr>
        <w:t>е</w:t>
      </w:r>
      <w:r w:rsidR="00C012CA" w:rsidRPr="008236C1">
        <w:rPr>
          <w:color w:val="000000"/>
          <w:sz w:val="28"/>
          <w:szCs w:val="28"/>
        </w:rPr>
        <w:t xml:space="preserve"> вносит</w:t>
      </w:r>
    </w:p>
    <w:p w:rsidR="00C012CA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47757E" w:rsidRPr="008236C1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C1DCB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24AEB" w:rsidRDefault="00B26A39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="00775909">
        <w:rPr>
          <w:color w:val="000000"/>
          <w:sz w:val="28"/>
          <w:szCs w:val="28"/>
        </w:rPr>
        <w:t>19</w:t>
      </w:r>
      <w:r w:rsidR="007940F8">
        <w:rPr>
          <w:color w:val="000000"/>
          <w:sz w:val="28"/>
          <w:szCs w:val="28"/>
        </w:rPr>
        <w:t>.</w:t>
      </w:r>
      <w:r w:rsidR="00806AFF">
        <w:rPr>
          <w:color w:val="000000"/>
          <w:sz w:val="28"/>
          <w:szCs w:val="28"/>
        </w:rPr>
        <w:t>03</w:t>
      </w:r>
      <w:r w:rsidR="007940F8">
        <w:rPr>
          <w:color w:val="000000"/>
          <w:sz w:val="28"/>
          <w:szCs w:val="28"/>
        </w:rPr>
        <w:t>.202</w:t>
      </w:r>
      <w:r w:rsidR="00806AFF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</w:t>
      </w:r>
      <w:r w:rsidR="005C1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C1DCB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 w:rsidR="00C6160C">
        <w:rPr>
          <w:sz w:val="28"/>
          <w:szCs w:val="28"/>
        </w:rPr>
        <w:t>25.07</w:t>
      </w:r>
      <w:r w:rsidRPr="00C6160C">
        <w:rPr>
          <w:sz w:val="28"/>
          <w:szCs w:val="28"/>
        </w:rPr>
        <w:t>.2013 года</w:t>
      </w:r>
      <w:r w:rsidR="00C6160C">
        <w:rPr>
          <w:sz w:val="28"/>
          <w:szCs w:val="28"/>
        </w:rPr>
        <w:t xml:space="preserve"> </w:t>
      </w:r>
      <w:r w:rsidRPr="00C6160C">
        <w:rPr>
          <w:sz w:val="28"/>
          <w:szCs w:val="28"/>
        </w:rPr>
        <w:t xml:space="preserve">№ </w:t>
      </w:r>
      <w:r w:rsidR="00C6160C">
        <w:rPr>
          <w:sz w:val="28"/>
          <w:szCs w:val="28"/>
        </w:rPr>
        <w:t>90</w:t>
      </w:r>
      <w:r w:rsidRPr="00A061F9">
        <w:rPr>
          <w:sz w:val="28"/>
          <w:szCs w:val="28"/>
        </w:rPr>
        <w:t xml:space="preserve"> «Об утверждении Порядкасоставления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B9164B" w:rsidRPr="00F42CC6" w:rsidRDefault="00B9164B" w:rsidP="00F42CC6">
      <w:pPr>
        <w:jc w:val="both"/>
        <w:rPr>
          <w:sz w:val="28"/>
          <w:szCs w:val="28"/>
        </w:rPr>
      </w:pPr>
    </w:p>
    <w:p w:rsidR="00074133" w:rsidRDefault="00B9164B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074133" w:rsidRPr="0007413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074133" w:rsidRDefault="00074133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74133">
        <w:rPr>
          <w:rFonts w:ascii="Times New Roman" w:hAnsi="Times New Roman" w:cs="Times New Roman"/>
          <w:sz w:val="28"/>
          <w:szCs w:val="28"/>
        </w:rPr>
        <w:t xml:space="preserve"> 1</w:t>
      </w:r>
      <w:r w:rsidR="00806AFF">
        <w:rPr>
          <w:rFonts w:ascii="Times New Roman" w:hAnsi="Times New Roman" w:cs="Times New Roman"/>
          <w:sz w:val="28"/>
          <w:szCs w:val="28"/>
        </w:rPr>
        <w:t>.</w:t>
      </w:r>
      <w:r w:rsidRPr="00074133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806AFF" w:rsidRDefault="00806AFF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06AFF">
        <w:rPr>
          <w:rFonts w:ascii="Times New Roman" w:hAnsi="Times New Roman" w:cs="Times New Roman"/>
          <w:sz w:val="28"/>
          <w:szCs w:val="28"/>
        </w:rPr>
        <w:t>1.1. Подпункт 2.2 пункта 2 изложить в редакции:</w:t>
      </w:r>
    </w:p>
    <w:p w:rsidR="00806AFF" w:rsidRDefault="00806AFF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Сектор экономики и финансов в день официального опубликования Решения о местном бюджете направляет сводные бюджетные заявки по расходам, бюджетные заявки по источникам Главе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утверждение.».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 В пункте 3: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1.2.1. Подпункт 3.1.2 подпункта 3.1 изложить в редакции:</w:t>
      </w:r>
    </w:p>
    <w:p w:rsidR="007109B1" w:rsidRDefault="007109B1" w:rsidP="007109B1">
      <w:pPr>
        <w:widowControl w:val="0"/>
        <w:ind w:firstLine="709"/>
        <w:jc w:val="both"/>
        <w:rPr>
          <w:sz w:val="28"/>
          <w:szCs w:val="28"/>
        </w:rPr>
      </w:pPr>
      <w:r w:rsidRPr="007109B1">
        <w:rPr>
          <w:sz w:val="28"/>
          <w:szCs w:val="28"/>
        </w:rPr>
        <w:t xml:space="preserve">«3.1.2. Сектор экономики и финансов в день официального опубликования Решения о внесении изменений в Решение о местном бюджете направляет </w:t>
      </w:r>
      <w:r w:rsidR="002076C0">
        <w:rPr>
          <w:sz w:val="28"/>
          <w:szCs w:val="28"/>
        </w:rPr>
        <w:t xml:space="preserve">сводные бюджетные </w:t>
      </w:r>
      <w:r w:rsidRPr="007109B1">
        <w:rPr>
          <w:sz w:val="28"/>
          <w:szCs w:val="28"/>
        </w:rPr>
        <w:t xml:space="preserve">заявки на изменение расходов, </w:t>
      </w:r>
      <w:r w:rsidR="002076C0">
        <w:rPr>
          <w:sz w:val="28"/>
          <w:szCs w:val="28"/>
        </w:rPr>
        <w:t xml:space="preserve">бюджетные </w:t>
      </w:r>
      <w:r w:rsidRPr="007109B1">
        <w:rPr>
          <w:sz w:val="28"/>
          <w:szCs w:val="28"/>
        </w:rPr>
        <w:t xml:space="preserve">заявки на изменение источников Главе </w:t>
      </w:r>
      <w:r w:rsidR="005C1DCB">
        <w:rPr>
          <w:sz w:val="28"/>
          <w:szCs w:val="28"/>
        </w:rPr>
        <w:t>Мирненского</w:t>
      </w:r>
      <w:r w:rsidRPr="007109B1">
        <w:rPr>
          <w:sz w:val="28"/>
          <w:szCs w:val="28"/>
        </w:rPr>
        <w:t xml:space="preserve"> сельского поселения на утверждение.</w:t>
      </w:r>
      <w:r w:rsidR="00526A14">
        <w:rPr>
          <w:sz w:val="28"/>
          <w:szCs w:val="28"/>
        </w:rPr>
        <w:t>».</w:t>
      </w:r>
    </w:p>
    <w:p w:rsidR="005055D3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 xml:space="preserve">1.2.2. В подпункте 3.2: </w:t>
      </w:r>
    </w:p>
    <w:p w:rsidR="00526A14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>Абзац восемнадцатый изложить в редакции</w:t>
      </w:r>
      <w:r w:rsidR="005055D3">
        <w:rPr>
          <w:sz w:val="28"/>
          <w:szCs w:val="28"/>
        </w:rPr>
        <w:t>:</w:t>
      </w:r>
    </w:p>
    <w:p w:rsidR="005055D3" w:rsidRDefault="005055D3" w:rsidP="007109B1">
      <w:pPr>
        <w:widowControl w:val="0"/>
        <w:ind w:firstLine="709"/>
        <w:jc w:val="both"/>
        <w:rPr>
          <w:sz w:val="28"/>
          <w:szCs w:val="28"/>
        </w:rPr>
      </w:pPr>
      <w:r w:rsidRPr="005055D3">
        <w:rPr>
          <w:sz w:val="28"/>
          <w:szCs w:val="28"/>
        </w:rPr>
        <w:t>«по коду 240 – пояснительная записка с обоснованием предлагаемых изменений, направленных на выполнение региональных проектов, не противоречащих бюджетному законодательству, подписанная руководителем или лицом, исполняющим его обязанности;»</w:t>
      </w:r>
      <w:r w:rsidR="00E1414A">
        <w:rPr>
          <w:sz w:val="28"/>
          <w:szCs w:val="28"/>
        </w:rPr>
        <w:t>.</w:t>
      </w:r>
    </w:p>
    <w:p w:rsidR="00E1414A" w:rsidRDefault="00E1414A" w:rsidP="007109B1">
      <w:pPr>
        <w:widowControl w:val="0"/>
        <w:ind w:firstLine="709"/>
        <w:jc w:val="both"/>
        <w:rPr>
          <w:sz w:val="28"/>
          <w:szCs w:val="28"/>
        </w:rPr>
      </w:pPr>
      <w:r w:rsidRPr="00E1414A">
        <w:rPr>
          <w:sz w:val="28"/>
          <w:szCs w:val="28"/>
        </w:rPr>
        <w:t>Подпункт 3.2.3 изложить в редакции:</w:t>
      </w:r>
    </w:p>
    <w:p w:rsidR="00E1414A" w:rsidRDefault="00E1414A" w:rsidP="00E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3.2.3. Сектор экономики и финансов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Главе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утверждение. </w:t>
      </w:r>
    </w:p>
    <w:p w:rsidR="007109B1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EA">
        <w:rPr>
          <w:rFonts w:ascii="Times New Roman" w:hAnsi="Times New Roman" w:cs="Times New Roman"/>
          <w:sz w:val="28"/>
          <w:szCs w:val="28"/>
        </w:rPr>
        <w:t xml:space="preserve">Сводная бюджетная заявка на изменение расходов по основаниям, </w:t>
      </w:r>
      <w:r w:rsidRPr="00C646EA">
        <w:rPr>
          <w:rFonts w:ascii="Times New Roman" w:hAnsi="Times New Roman" w:cs="Times New Roman"/>
          <w:sz w:val="28"/>
          <w:szCs w:val="28"/>
        </w:rPr>
        <w:lastRenderedPageBreak/>
        <w:t>предусмотренным кодом вида изменений 000 «Изменение дополнительных показателей, используемых при составлении и ведении сводной бюджетной росписи местного бюджета», направляется начальнику сектора экономики и финансов на согласование и Главе Администрации на утверждение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646EA" w:rsidRDefault="00C646EA" w:rsidP="00C646EA">
      <w:pPr>
        <w:widowControl w:val="0"/>
        <w:spacing w:line="249" w:lineRule="auto"/>
        <w:ind w:firstLine="709"/>
        <w:jc w:val="both"/>
        <w:rPr>
          <w:sz w:val="28"/>
        </w:rPr>
      </w:pPr>
      <w:bookmarkStart w:id="0" w:name="_GoBack"/>
      <w:r>
        <w:rPr>
          <w:sz w:val="28"/>
          <w:szCs w:val="28"/>
        </w:rPr>
        <w:t>В случае несогласования сводной бюджетной заявки на изменение расходов сектор экономики и финансов возвращает её на доработку</w:t>
      </w:r>
      <w:bookmarkEnd w:id="0"/>
      <w:r>
        <w:rPr>
          <w:sz w:val="28"/>
          <w:szCs w:val="28"/>
        </w:rPr>
        <w:t>.».</w:t>
      </w:r>
    </w:p>
    <w:p w:rsidR="00CC4F43" w:rsidRPr="00CC4F43" w:rsidRDefault="00CC4F43" w:rsidP="00C646EA">
      <w:pPr>
        <w:widowControl w:val="0"/>
        <w:spacing w:line="249" w:lineRule="auto"/>
        <w:ind w:firstLine="709"/>
        <w:jc w:val="both"/>
        <w:rPr>
          <w:sz w:val="28"/>
          <w:szCs w:val="28"/>
        </w:rPr>
      </w:pPr>
      <w:r w:rsidRPr="00CC4F43">
        <w:rPr>
          <w:sz w:val="28"/>
          <w:szCs w:val="28"/>
        </w:rPr>
        <w:t xml:space="preserve">2. Приложение № 3 к Порядку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бюджета) изложить в редакции:</w:t>
      </w:r>
    </w:p>
    <w:p w:rsidR="00C646EA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DCB" w:rsidSect="00F42CC6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5C1DCB" w:rsidRPr="00CC4F43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  <w:r w:rsidRPr="00C10CE3">
        <w:rPr>
          <w:sz w:val="28"/>
          <w:szCs w:val="28"/>
        </w:rPr>
        <w:t>«Приложение 3 к Порядку</w:t>
      </w: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</w:p>
    <w:tbl>
      <w:tblPr>
        <w:tblW w:w="9997" w:type="dxa"/>
        <w:tblInd w:w="-108" w:type="dxa"/>
        <w:tblLook w:val="00A0"/>
      </w:tblPr>
      <w:tblGrid>
        <w:gridCol w:w="259"/>
        <w:gridCol w:w="417"/>
        <w:gridCol w:w="14220"/>
      </w:tblGrid>
      <w:tr w:rsidR="00F25396" w:rsidTr="00F25396">
        <w:trPr>
          <w:gridBefore w:val="1"/>
          <w:wBefore w:w="108" w:type="dxa"/>
          <w:trHeight w:val="510"/>
        </w:trPr>
        <w:tc>
          <w:tcPr>
            <w:tcW w:w="9889" w:type="dxa"/>
            <w:gridSpan w:val="2"/>
            <w:hideMark/>
          </w:tcPr>
          <w:p w:rsidR="00F25396" w:rsidRDefault="00F25396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Перечень источников изменений сводной бюджетной росписи местного бюджета </w:t>
            </w:r>
          </w:p>
        </w:tc>
      </w:tr>
      <w:tr w:rsidR="00F25396" w:rsidTr="00F25396">
        <w:trPr>
          <w:trHeight w:val="3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 изменений</w:t>
            </w:r>
          </w:p>
        </w:tc>
      </w:tr>
      <w:tr w:rsidR="00F25396" w:rsidTr="00F25396">
        <w:trPr>
          <w:trHeight w:val="7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на основании решения о внесении изменений в решение о местном бюджете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принятия решения о внесении изменений в решение о местном бюджете</w:t>
            </w:r>
          </w:p>
        </w:tc>
      </w:tr>
      <w:tr w:rsidR="00F25396" w:rsidTr="00F25396">
        <w:trPr>
          <w:trHeight w:val="66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RANGE_A7"/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и лимиты бюджетных обязательств в ходе исполнения местного бюджета (1)</w:t>
            </w:r>
            <w:bookmarkEnd w:id="1"/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F25396" w:rsidTr="00F25396">
        <w:trPr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F25396" w:rsidTr="00841B9A">
        <w:trPr>
          <w:trHeight w:val="84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050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изменения, вносимые в случае использования (перераспределения) средств резервного фонда Администрации </w:t>
            </w:r>
            <w:r w:rsidR="005C1DCB">
              <w:rPr>
                <w:color w:val="000000"/>
                <w:sz w:val="24"/>
                <w:szCs w:val="24"/>
                <w:lang w:eastAsia="en-US"/>
              </w:rPr>
              <w:t>Мирненского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F25396" w:rsidTr="00F25396">
        <w:trPr>
          <w:trHeight w:val="114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вносимыевслучаеполученияуведомленияопредоставлениисубсидий,субвенций,иныхмежбюджетныхтрансфертов,имеющихцелевоеназначение,ибезвозмездныхпоступленийотфизическихиюридическихлиц,сверхобъемов,утвержденных</w:t>
            </w:r>
            <w:r>
              <w:rPr>
                <w:color w:val="000000"/>
                <w:sz w:val="24"/>
                <w:szCs w:val="24"/>
                <w:lang w:eastAsia="en-US"/>
              </w:rPr>
              <w:t>решением о местном бюджете</w:t>
            </w:r>
            <w:r>
              <w:rPr>
                <w:sz w:val="24"/>
                <w:szCs w:val="24"/>
                <w:lang w:eastAsia="en-US"/>
              </w:rPr>
              <w:t xml:space="preserve">,атакжевслучаесокращения(возвратаприотсутствиипотребности)указанныхмежбюджетныхтрансфертов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изменения,вносимыевслучаеувеличениябюджетныхассигнованийтекущегофинансового года в соответствии с пунктами 1-5 части 2 статьи 38</w:t>
            </w:r>
            <w:r>
              <w:rPr>
                <w:position w:val="7"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Решения Собрания депутатов </w:t>
            </w:r>
            <w:r w:rsidR="005C1DCB">
              <w:rPr>
                <w:sz w:val="24"/>
                <w:szCs w:val="24"/>
                <w:lang w:eastAsia="en-US"/>
              </w:rPr>
              <w:t>Мирненского сельского поселения от 18.02.2015 № 8</w:t>
            </w:r>
            <w:r>
              <w:rPr>
                <w:sz w:val="24"/>
                <w:szCs w:val="24"/>
                <w:lang w:eastAsia="en-US"/>
              </w:rPr>
              <w:t>5 в объеме остатков средств местного бюджета наначало текущего финансового года, не превышающем разницы между остатками,образовавшимися в связи с неполным использованием бюджетных ассигнований входеисполнения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ме</w:t>
            </w:r>
            <w:r>
              <w:rPr>
                <w:sz w:val="24"/>
                <w:szCs w:val="24"/>
                <w:lang w:eastAsia="en-US"/>
              </w:rPr>
              <w:t>стногобюджетавотчетномфинансовомгоду,исуммойувеличениябюджетныхассигнований,предусмотренныхабзацамивторымитретьимпункта3статьи95БюджетногокодексаРоссийскойФедерации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230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</w:t>
            </w:r>
          </w:p>
        </w:tc>
      </w:tr>
      <w:tr w:rsidR="00F25396" w:rsidTr="00F25396">
        <w:trPr>
          <w:trHeight w:val="48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Pr="00841B9A" w:rsidRDefault="00841B9A" w:rsidP="00841B9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41B9A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бюджета, на выполнение региональных проектов, не противоречащее бюджетному законодательству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местного бюджета, финансовое обеспечение которых осуществляется за счет средств федерального и областного бюджетов, не противоречащее бюджетному законодательству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 в пределах общего объема бюджетных ассигнований по главному распорядителю средств местного бюджета, предусмотренных на социальные выплаты гражданам, кроме публичных нормативных социальных выплат, в связи с экономией, сложившейся при исполнении местного бюджета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невостребованностью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федерального или областного бюджета дотации местному бюджету),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из федерального и областного бюджетов бюджетного кредита на финансовое обеспечение реализации инфраструктурных проектов,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a3"/>
              <w:spacing w:line="256" w:lineRule="auto"/>
              <w:ind w:righ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бюджетныхассигнованийнафинансовоеобеспечениемероприятий,связанныхспредотвращениемвлиянияухудшениягеополитическойиэкономическойситуациинаразвитиеотраслейэкономики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6" w:rsidRDefault="00F25396">
            <w:pPr>
              <w:pStyle w:val="a3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перераспределениябюджетныхассигнованийнаиные цели.</w:t>
            </w:r>
          </w:p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96" w:rsidTr="00F25396">
        <w:trPr>
          <w:trHeight w:val="37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Изменения в лимиты бюджетных обязательств в ходе исполнения местного бюджета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F25396" w:rsidTr="00F25396">
        <w:trPr>
          <w:trHeight w:val="375"/>
        </w:trPr>
        <w:tc>
          <w:tcPr>
            <w:tcW w:w="700" w:type="dxa"/>
            <w:gridSpan w:val="2"/>
            <w:noWrap/>
            <w:vAlign w:val="bottom"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89" w:type="dxa"/>
            <w:noWrap/>
            <w:vAlign w:val="bottom"/>
          </w:tcPr>
          <w:p w:rsidR="00F25396" w:rsidRDefault="00F2539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25396" w:rsidTr="00F25396">
        <w:trPr>
          <w:trHeight w:val="375"/>
        </w:trPr>
        <w:tc>
          <w:tcPr>
            <w:tcW w:w="9889" w:type="dxa"/>
            <w:gridSpan w:val="3"/>
            <w:noWrap/>
            <w:hideMark/>
          </w:tcPr>
          <w:tbl>
            <w:tblPr>
              <w:tblW w:w="0" w:type="auto"/>
              <w:tblLook w:val="04A0"/>
            </w:tblPr>
            <w:tblGrid>
              <w:gridCol w:w="14680"/>
            </w:tblGrid>
            <w:tr w:rsidR="00F25396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Справочно: </w:t>
                  </w:r>
                </w:p>
              </w:tc>
            </w:tr>
            <w:tr w:rsidR="00F25396">
              <w:trPr>
                <w:trHeight w:val="8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местного бюджета </w:t>
                  </w:r>
                </w:p>
              </w:tc>
            </w:tr>
            <w:tr w:rsidR="00F25396">
              <w:trPr>
                <w:trHeight w:val="5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(1) Уменьшение бюджетных ассигнований, предусмотренных на исполнение публичных нормативных обязательств и обслуживание муниципального долга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поселения, в целях увеличения иных бюджетных ассигнований осуществляется на основании внесения изменений в решение о бюджете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Дубовского района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(2) применяется в случае принятия решения о бюджете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Дубовского района на очередной финансовый год и плановый период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(3) Показатели сводной бюджетной росписи местного бюджета могут быть изменены в пределах 100 процентов». </w:t>
                  </w:r>
                </w:p>
              </w:tc>
            </w:tr>
          </w:tbl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AFF" w:rsidRPr="00806AFF" w:rsidRDefault="00806AFF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63123" w:rsidRPr="00F42CC6" w:rsidRDefault="00E63123" w:rsidP="00332B3D">
      <w:pPr>
        <w:ind w:left="4860"/>
        <w:jc w:val="right"/>
        <w:rPr>
          <w:sz w:val="28"/>
          <w:szCs w:val="28"/>
        </w:rPr>
      </w:pPr>
    </w:p>
    <w:sectPr w:rsidR="00E63123" w:rsidRPr="00F42CC6" w:rsidSect="005C1DCB">
      <w:pgSz w:w="16840" w:h="11907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B6" w:rsidRDefault="00E964B6">
      <w:r>
        <w:separator/>
      </w:r>
    </w:p>
  </w:endnote>
  <w:endnote w:type="continuationSeparator" w:id="1">
    <w:p w:rsidR="00E964B6" w:rsidRDefault="00E9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934A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Pr="0086020F" w:rsidRDefault="001E1DB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B6" w:rsidRDefault="00E964B6">
      <w:r>
        <w:separator/>
      </w:r>
    </w:p>
  </w:footnote>
  <w:footnote w:type="continuationSeparator" w:id="1">
    <w:p w:rsidR="00E964B6" w:rsidRDefault="00E9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50334C"/>
    <w:multiLevelType w:val="hybridMultilevel"/>
    <w:tmpl w:val="511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9072A"/>
    <w:multiLevelType w:val="hybridMultilevel"/>
    <w:tmpl w:val="11924E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36AE6"/>
    <w:rsid w:val="00050C68"/>
    <w:rsid w:val="0005372C"/>
    <w:rsid w:val="00054D8B"/>
    <w:rsid w:val="000559D5"/>
    <w:rsid w:val="0005635D"/>
    <w:rsid w:val="00056518"/>
    <w:rsid w:val="00057EE9"/>
    <w:rsid w:val="00060F3C"/>
    <w:rsid w:val="00061BF0"/>
    <w:rsid w:val="00064B30"/>
    <w:rsid w:val="000676CB"/>
    <w:rsid w:val="00074133"/>
    <w:rsid w:val="00077AE1"/>
    <w:rsid w:val="000808D6"/>
    <w:rsid w:val="00090FE9"/>
    <w:rsid w:val="00094EBB"/>
    <w:rsid w:val="00096917"/>
    <w:rsid w:val="000A15FE"/>
    <w:rsid w:val="000A726F"/>
    <w:rsid w:val="000B1BDE"/>
    <w:rsid w:val="000B4002"/>
    <w:rsid w:val="000B66C7"/>
    <w:rsid w:val="000B6BCE"/>
    <w:rsid w:val="000C366B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6BFA"/>
    <w:rsid w:val="00121CE5"/>
    <w:rsid w:val="00122FC7"/>
    <w:rsid w:val="00125DE3"/>
    <w:rsid w:val="00150830"/>
    <w:rsid w:val="00153B21"/>
    <w:rsid w:val="001567E8"/>
    <w:rsid w:val="0017365A"/>
    <w:rsid w:val="0017511E"/>
    <w:rsid w:val="001875A0"/>
    <w:rsid w:val="00195586"/>
    <w:rsid w:val="00196E3B"/>
    <w:rsid w:val="001A4093"/>
    <w:rsid w:val="001B01C9"/>
    <w:rsid w:val="001B2AD4"/>
    <w:rsid w:val="001B2D1C"/>
    <w:rsid w:val="001C1D98"/>
    <w:rsid w:val="001C2091"/>
    <w:rsid w:val="001D01A1"/>
    <w:rsid w:val="001D2690"/>
    <w:rsid w:val="001D49C3"/>
    <w:rsid w:val="001E1DBA"/>
    <w:rsid w:val="001F29F3"/>
    <w:rsid w:val="001F4BE3"/>
    <w:rsid w:val="001F6D02"/>
    <w:rsid w:val="0020298C"/>
    <w:rsid w:val="002076C0"/>
    <w:rsid w:val="00213F66"/>
    <w:rsid w:val="00214D29"/>
    <w:rsid w:val="00236266"/>
    <w:rsid w:val="00240B47"/>
    <w:rsid w:val="002504E8"/>
    <w:rsid w:val="00254382"/>
    <w:rsid w:val="0027031E"/>
    <w:rsid w:val="0028703B"/>
    <w:rsid w:val="00293AA8"/>
    <w:rsid w:val="00297EE8"/>
    <w:rsid w:val="002A2062"/>
    <w:rsid w:val="002A31A1"/>
    <w:rsid w:val="002B04CB"/>
    <w:rsid w:val="002B4F36"/>
    <w:rsid w:val="002B6527"/>
    <w:rsid w:val="002C135C"/>
    <w:rsid w:val="002C3995"/>
    <w:rsid w:val="002C5E60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32765"/>
    <w:rsid w:val="00332B3D"/>
    <w:rsid w:val="00341FC1"/>
    <w:rsid w:val="00361FBF"/>
    <w:rsid w:val="0037040B"/>
    <w:rsid w:val="00375364"/>
    <w:rsid w:val="003836D8"/>
    <w:rsid w:val="003921D8"/>
    <w:rsid w:val="003B2193"/>
    <w:rsid w:val="003B3AD3"/>
    <w:rsid w:val="003B782C"/>
    <w:rsid w:val="003D154D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872A1"/>
    <w:rsid w:val="00495181"/>
    <w:rsid w:val="004A7ED3"/>
    <w:rsid w:val="004B6A5C"/>
    <w:rsid w:val="004E78FD"/>
    <w:rsid w:val="004F2D43"/>
    <w:rsid w:val="004F7011"/>
    <w:rsid w:val="005055D3"/>
    <w:rsid w:val="005076F5"/>
    <w:rsid w:val="00515D9C"/>
    <w:rsid w:val="00523DDE"/>
    <w:rsid w:val="00526A14"/>
    <w:rsid w:val="00527E82"/>
    <w:rsid w:val="00531FBD"/>
    <w:rsid w:val="0053216B"/>
    <w:rsid w:val="0053366A"/>
    <w:rsid w:val="00551535"/>
    <w:rsid w:val="00576676"/>
    <w:rsid w:val="00576A13"/>
    <w:rsid w:val="0058042A"/>
    <w:rsid w:val="0058755D"/>
    <w:rsid w:val="00587BF6"/>
    <w:rsid w:val="00590AF7"/>
    <w:rsid w:val="005A16EB"/>
    <w:rsid w:val="005B42DF"/>
    <w:rsid w:val="005C1DCB"/>
    <w:rsid w:val="005C5FF3"/>
    <w:rsid w:val="005F12A5"/>
    <w:rsid w:val="005F4FF0"/>
    <w:rsid w:val="00603EDA"/>
    <w:rsid w:val="00603F31"/>
    <w:rsid w:val="0060489C"/>
    <w:rsid w:val="006063C5"/>
    <w:rsid w:val="00611679"/>
    <w:rsid w:val="00612323"/>
    <w:rsid w:val="00613D7D"/>
    <w:rsid w:val="00633F15"/>
    <w:rsid w:val="00644520"/>
    <w:rsid w:val="006564DB"/>
    <w:rsid w:val="00660EE3"/>
    <w:rsid w:val="00676B57"/>
    <w:rsid w:val="00677840"/>
    <w:rsid w:val="006B7A21"/>
    <w:rsid w:val="006D2C60"/>
    <w:rsid w:val="006D2D37"/>
    <w:rsid w:val="006D78AF"/>
    <w:rsid w:val="006F03A6"/>
    <w:rsid w:val="007109B1"/>
    <w:rsid w:val="00711FA3"/>
    <w:rsid w:val="007120F8"/>
    <w:rsid w:val="007219F0"/>
    <w:rsid w:val="00724688"/>
    <w:rsid w:val="00746B38"/>
    <w:rsid w:val="007622AA"/>
    <w:rsid w:val="007665D0"/>
    <w:rsid w:val="00766D59"/>
    <w:rsid w:val="00766DDF"/>
    <w:rsid w:val="007730B1"/>
    <w:rsid w:val="00775909"/>
    <w:rsid w:val="00782222"/>
    <w:rsid w:val="00782A41"/>
    <w:rsid w:val="00792688"/>
    <w:rsid w:val="007936ED"/>
    <w:rsid w:val="007940F8"/>
    <w:rsid w:val="007959C5"/>
    <w:rsid w:val="007B4B38"/>
    <w:rsid w:val="007B6388"/>
    <w:rsid w:val="007C0A5F"/>
    <w:rsid w:val="007E2BA2"/>
    <w:rsid w:val="00803F3C"/>
    <w:rsid w:val="00804CFE"/>
    <w:rsid w:val="00806AFF"/>
    <w:rsid w:val="00811C94"/>
    <w:rsid w:val="00811CF1"/>
    <w:rsid w:val="00812DAA"/>
    <w:rsid w:val="008236C1"/>
    <w:rsid w:val="0082379F"/>
    <w:rsid w:val="00825BA5"/>
    <w:rsid w:val="00841B9A"/>
    <w:rsid w:val="00842431"/>
    <w:rsid w:val="008438D7"/>
    <w:rsid w:val="0085472C"/>
    <w:rsid w:val="00856BB8"/>
    <w:rsid w:val="0086020F"/>
    <w:rsid w:val="00860E5A"/>
    <w:rsid w:val="00861A43"/>
    <w:rsid w:val="00866C28"/>
    <w:rsid w:val="00867AB6"/>
    <w:rsid w:val="0088776D"/>
    <w:rsid w:val="008A26EE"/>
    <w:rsid w:val="008A3FF9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34AFD"/>
    <w:rsid w:val="009423B4"/>
    <w:rsid w:val="00947FCC"/>
    <w:rsid w:val="00954BA5"/>
    <w:rsid w:val="00963357"/>
    <w:rsid w:val="00965241"/>
    <w:rsid w:val="00985A10"/>
    <w:rsid w:val="009908FF"/>
    <w:rsid w:val="009A6674"/>
    <w:rsid w:val="009B7B2E"/>
    <w:rsid w:val="009C7A5E"/>
    <w:rsid w:val="009E4C12"/>
    <w:rsid w:val="009F0BE5"/>
    <w:rsid w:val="00A05B6C"/>
    <w:rsid w:val="00A061D7"/>
    <w:rsid w:val="00A30E81"/>
    <w:rsid w:val="00A34804"/>
    <w:rsid w:val="00A370FF"/>
    <w:rsid w:val="00A40413"/>
    <w:rsid w:val="00A42E25"/>
    <w:rsid w:val="00A47D95"/>
    <w:rsid w:val="00A62863"/>
    <w:rsid w:val="00A63571"/>
    <w:rsid w:val="00A67B50"/>
    <w:rsid w:val="00A8497C"/>
    <w:rsid w:val="00A93EDA"/>
    <w:rsid w:val="00A941CF"/>
    <w:rsid w:val="00AB1ACA"/>
    <w:rsid w:val="00AB27C8"/>
    <w:rsid w:val="00AB7987"/>
    <w:rsid w:val="00AE2601"/>
    <w:rsid w:val="00AF2D18"/>
    <w:rsid w:val="00AF5F47"/>
    <w:rsid w:val="00B02C23"/>
    <w:rsid w:val="00B154BE"/>
    <w:rsid w:val="00B22F6A"/>
    <w:rsid w:val="00B26A39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A299B"/>
    <w:rsid w:val="00BB55C0"/>
    <w:rsid w:val="00BB55FF"/>
    <w:rsid w:val="00BC0920"/>
    <w:rsid w:val="00BD4E0D"/>
    <w:rsid w:val="00BD531E"/>
    <w:rsid w:val="00BF39F0"/>
    <w:rsid w:val="00BF497C"/>
    <w:rsid w:val="00BF62B1"/>
    <w:rsid w:val="00C00B10"/>
    <w:rsid w:val="00C012CA"/>
    <w:rsid w:val="00C10CE3"/>
    <w:rsid w:val="00C11FDF"/>
    <w:rsid w:val="00C166E0"/>
    <w:rsid w:val="00C21840"/>
    <w:rsid w:val="00C37FB6"/>
    <w:rsid w:val="00C43882"/>
    <w:rsid w:val="00C45063"/>
    <w:rsid w:val="00C456A4"/>
    <w:rsid w:val="00C50C9B"/>
    <w:rsid w:val="00C572C4"/>
    <w:rsid w:val="00C6160C"/>
    <w:rsid w:val="00C636FB"/>
    <w:rsid w:val="00C646EA"/>
    <w:rsid w:val="00C731BB"/>
    <w:rsid w:val="00C9362D"/>
    <w:rsid w:val="00C94C22"/>
    <w:rsid w:val="00C95DA9"/>
    <w:rsid w:val="00CA151C"/>
    <w:rsid w:val="00CA66CB"/>
    <w:rsid w:val="00CB1900"/>
    <w:rsid w:val="00CB26CB"/>
    <w:rsid w:val="00CB43C1"/>
    <w:rsid w:val="00CC0F08"/>
    <w:rsid w:val="00CC4F43"/>
    <w:rsid w:val="00CC70D0"/>
    <w:rsid w:val="00CC7513"/>
    <w:rsid w:val="00CD077D"/>
    <w:rsid w:val="00CD4CDF"/>
    <w:rsid w:val="00CE0A3A"/>
    <w:rsid w:val="00CE34C7"/>
    <w:rsid w:val="00CE5183"/>
    <w:rsid w:val="00CF21C3"/>
    <w:rsid w:val="00D00358"/>
    <w:rsid w:val="00D13E83"/>
    <w:rsid w:val="00D25D70"/>
    <w:rsid w:val="00D27584"/>
    <w:rsid w:val="00D61F41"/>
    <w:rsid w:val="00D65903"/>
    <w:rsid w:val="00D67B1E"/>
    <w:rsid w:val="00D73323"/>
    <w:rsid w:val="00D85B02"/>
    <w:rsid w:val="00D87A5F"/>
    <w:rsid w:val="00DA1E06"/>
    <w:rsid w:val="00DA7C1C"/>
    <w:rsid w:val="00DB3720"/>
    <w:rsid w:val="00DB4D6B"/>
    <w:rsid w:val="00DC1C5B"/>
    <w:rsid w:val="00DC2302"/>
    <w:rsid w:val="00DC64AF"/>
    <w:rsid w:val="00DC7E43"/>
    <w:rsid w:val="00DD6052"/>
    <w:rsid w:val="00DE50C1"/>
    <w:rsid w:val="00DF190B"/>
    <w:rsid w:val="00DF1BE5"/>
    <w:rsid w:val="00DF7AA7"/>
    <w:rsid w:val="00E04378"/>
    <w:rsid w:val="00E06B0D"/>
    <w:rsid w:val="00E138E0"/>
    <w:rsid w:val="00E1414A"/>
    <w:rsid w:val="00E16CD9"/>
    <w:rsid w:val="00E16DFA"/>
    <w:rsid w:val="00E3132E"/>
    <w:rsid w:val="00E34883"/>
    <w:rsid w:val="00E36EA0"/>
    <w:rsid w:val="00E40CBA"/>
    <w:rsid w:val="00E51FA3"/>
    <w:rsid w:val="00E52FF5"/>
    <w:rsid w:val="00E5454E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964B6"/>
    <w:rsid w:val="00EA01D9"/>
    <w:rsid w:val="00EA04B9"/>
    <w:rsid w:val="00EB35EE"/>
    <w:rsid w:val="00EC25CB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24917"/>
    <w:rsid w:val="00F25396"/>
    <w:rsid w:val="00F30D40"/>
    <w:rsid w:val="00F34B67"/>
    <w:rsid w:val="00F35024"/>
    <w:rsid w:val="00F410DF"/>
    <w:rsid w:val="00F42202"/>
    <w:rsid w:val="00F42CC6"/>
    <w:rsid w:val="00F45137"/>
    <w:rsid w:val="00F611EB"/>
    <w:rsid w:val="00F77383"/>
    <w:rsid w:val="00F8225E"/>
    <w:rsid w:val="00F86418"/>
    <w:rsid w:val="00F9297B"/>
    <w:rsid w:val="00FA6611"/>
    <w:rsid w:val="00FD00AD"/>
    <w:rsid w:val="00FD0774"/>
    <w:rsid w:val="00FD350A"/>
    <w:rsid w:val="00FE5A7C"/>
    <w:rsid w:val="00FE5BA6"/>
    <w:rsid w:val="00FF324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84A-4E59-4219-989F-4ADA0B56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1099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163</cp:revision>
  <cp:lastPrinted>2018-10-11T07:49:00Z</cp:lastPrinted>
  <dcterms:created xsi:type="dcterms:W3CDTF">2018-10-09T06:28:00Z</dcterms:created>
  <dcterms:modified xsi:type="dcterms:W3CDTF">2024-03-26T09:17:00Z</dcterms:modified>
</cp:coreProperties>
</file>