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D" w:rsidRPr="00CF7823" w:rsidRDefault="00DC513D" w:rsidP="00DC513D">
      <w:pPr>
        <w:pStyle w:val="aff0"/>
        <w:jc w:val="center"/>
      </w:pPr>
      <w:r w:rsidRPr="00CF7823">
        <w:t>РОССИЙСКАЯ ФЕДЕРАЦИЯ</w:t>
      </w:r>
    </w:p>
    <w:p w:rsidR="00DC513D" w:rsidRPr="00CF7823" w:rsidRDefault="00DC513D" w:rsidP="00DC513D">
      <w:pPr>
        <w:pStyle w:val="aff0"/>
        <w:jc w:val="center"/>
      </w:pPr>
      <w:r w:rsidRPr="00CF7823">
        <w:t>РОСТОВСКАЯ ОБЛАСТЬ</w:t>
      </w:r>
    </w:p>
    <w:p w:rsidR="00DC513D" w:rsidRPr="00CF7823" w:rsidRDefault="00DC513D" w:rsidP="00DC513D">
      <w:pPr>
        <w:pStyle w:val="aff0"/>
        <w:jc w:val="center"/>
      </w:pPr>
      <w:r w:rsidRPr="00CF7823">
        <w:t>ДУБОВСКИЙ РАЙОН</w:t>
      </w:r>
    </w:p>
    <w:p w:rsidR="00DC513D" w:rsidRPr="00CF7823" w:rsidRDefault="00DC513D" w:rsidP="00DC513D">
      <w:pPr>
        <w:pStyle w:val="aff0"/>
        <w:jc w:val="center"/>
      </w:pPr>
      <w:r w:rsidRPr="00CF7823">
        <w:t>МУНИЦИПАЛЬНОЕ ОБРАЗОВАНИЕ</w:t>
      </w:r>
    </w:p>
    <w:p w:rsidR="00DC513D" w:rsidRPr="00CF7823" w:rsidRDefault="00DC513D" w:rsidP="00DC513D">
      <w:pPr>
        <w:pStyle w:val="aff0"/>
        <w:jc w:val="center"/>
      </w:pPr>
      <w:r w:rsidRPr="00CF7823">
        <w:t>«</w:t>
      </w:r>
      <w:r w:rsidR="003B68CC">
        <w:t>МИРНЕНСКОЕ</w:t>
      </w:r>
      <w:r w:rsidRPr="00CF7823">
        <w:t xml:space="preserve"> СЕЛЬСКОЕ ПОСЕЛЕНИЕ»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 xml:space="preserve">АДМИНИСТРАЦИЯ </w:t>
      </w:r>
      <w:r w:rsidR="003B68CC">
        <w:t>МИРНЕНСКОГО</w:t>
      </w:r>
      <w:r w:rsidRPr="00CF7823">
        <w:t xml:space="preserve"> СЕЛЬСКОГО ПОСЕЛЕНИЯ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>ПОСТАНОВЛЕНИЕ</w:t>
      </w:r>
    </w:p>
    <w:p w:rsidR="00CF7823" w:rsidRDefault="00B255E4" w:rsidP="003B68CC">
      <w:pPr>
        <w:pStyle w:val="aff0"/>
      </w:pPr>
      <w:r>
        <w:t xml:space="preserve">        19 марта </w:t>
      </w:r>
      <w:r w:rsidR="00226568" w:rsidRPr="00CF7823">
        <w:t xml:space="preserve"> </w:t>
      </w:r>
      <w:r w:rsidR="00DC513D" w:rsidRPr="00CF7823">
        <w:t>202</w:t>
      </w:r>
      <w:r w:rsidR="00267D01">
        <w:t>4</w:t>
      </w:r>
      <w:r w:rsidR="00DC513D" w:rsidRPr="00CF7823">
        <w:t xml:space="preserve"> года</w:t>
      </w:r>
      <w:r w:rsidR="003B68CC">
        <w:t xml:space="preserve">                </w:t>
      </w:r>
      <w:r w:rsidR="00DC513D" w:rsidRPr="00CF7823">
        <w:t xml:space="preserve">  №</w:t>
      </w:r>
      <w:r w:rsidR="00CF7823">
        <w:t xml:space="preserve"> </w:t>
      </w:r>
      <w:r>
        <w:t>7</w:t>
      </w:r>
      <w:r w:rsidR="003B68CC">
        <w:t xml:space="preserve">                             х. Мирный</w:t>
      </w:r>
    </w:p>
    <w:p w:rsidR="00DC513D" w:rsidRPr="00921B0A" w:rsidRDefault="00DC513D" w:rsidP="00DC513D">
      <w:pPr>
        <w:pStyle w:val="aff0"/>
        <w:jc w:val="center"/>
      </w:pPr>
    </w:p>
    <w:p w:rsidR="00DC513D" w:rsidRPr="00CF7823" w:rsidRDefault="00DC513D" w:rsidP="00DC513D">
      <w:pPr>
        <w:pStyle w:val="2a"/>
        <w:keepNext/>
        <w:keepLines/>
        <w:shd w:val="clear" w:color="auto" w:fill="auto"/>
        <w:tabs>
          <w:tab w:val="left" w:pos="1029"/>
        </w:tabs>
        <w:spacing w:before="0" w:after="300" w:line="322" w:lineRule="exact"/>
        <w:ind w:left="2040" w:right="260"/>
        <w:rPr>
          <w:b w:val="0"/>
          <w:sz w:val="28"/>
          <w:szCs w:val="28"/>
        </w:rPr>
      </w:pPr>
    </w:p>
    <w:p w:rsidR="0067056F" w:rsidRP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 xml:space="preserve">О внесении изменений в постановление Администрации </w:t>
      </w:r>
    </w:p>
    <w:p w:rsidR="0067056F" w:rsidRPr="00CF7823" w:rsidRDefault="003B68CC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67056F" w:rsidRPr="00CF78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30.08.2022</w:t>
      </w:r>
      <w:r w:rsidR="0067056F" w:rsidRPr="00CF7823">
        <w:rPr>
          <w:sz w:val="28"/>
          <w:szCs w:val="28"/>
        </w:rPr>
        <w:t xml:space="preserve"> г №</w:t>
      </w:r>
      <w:r w:rsidR="00CF782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F7823">
        <w:rPr>
          <w:sz w:val="28"/>
          <w:szCs w:val="28"/>
        </w:rPr>
        <w:t>5</w:t>
      </w:r>
      <w:r w:rsidR="0067056F" w:rsidRPr="00CF7823">
        <w:rPr>
          <w:sz w:val="28"/>
          <w:szCs w:val="28"/>
        </w:rPr>
        <w:t xml:space="preserve"> </w:t>
      </w:r>
    </w:p>
    <w:p w:rsid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>«</w:t>
      </w:r>
      <w:r w:rsidR="00F770BB" w:rsidRPr="00CF7823">
        <w:rPr>
          <w:sz w:val="28"/>
          <w:szCs w:val="28"/>
        </w:rPr>
        <w:t xml:space="preserve">Об утверждении бюджетного прогноза </w:t>
      </w:r>
    </w:p>
    <w:p w:rsidR="005B6478" w:rsidRPr="004D46FB" w:rsidRDefault="003B68CC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Мирненского</w:t>
      </w:r>
      <w:r w:rsidR="00630C6A" w:rsidRPr="00CF7823">
        <w:rPr>
          <w:sz w:val="28"/>
          <w:szCs w:val="28"/>
        </w:rPr>
        <w:t xml:space="preserve"> сельского поселения</w:t>
      </w:r>
      <w:r w:rsidR="00F770BB" w:rsidRPr="00CF7823">
        <w:rPr>
          <w:sz w:val="28"/>
          <w:szCs w:val="28"/>
        </w:rPr>
        <w:t xml:space="preserve"> на период 2023 – 2036 годов</w:t>
      </w:r>
      <w:r w:rsidR="0067056F">
        <w:rPr>
          <w:b/>
          <w:sz w:val="28"/>
          <w:szCs w:val="28"/>
        </w:rPr>
        <w:t>»</w:t>
      </w:r>
    </w:p>
    <w:p w:rsidR="00F770BB" w:rsidRPr="004D46FB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B0A" w:rsidRPr="00CF7823" w:rsidRDefault="00630C6A" w:rsidP="00921B0A">
      <w:pPr>
        <w:ind w:right="-2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E31CE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B68CC">
        <w:rPr>
          <w:kern w:val="2"/>
          <w:sz w:val="28"/>
          <w:szCs w:val="28"/>
        </w:rPr>
        <w:t>Мирненского</w:t>
      </w:r>
      <w:r w:rsidR="00CF7823">
        <w:rPr>
          <w:kern w:val="2"/>
          <w:sz w:val="28"/>
          <w:szCs w:val="28"/>
        </w:rPr>
        <w:t xml:space="preserve"> </w:t>
      </w:r>
      <w:r w:rsidRPr="00E31CE5">
        <w:rPr>
          <w:kern w:val="2"/>
          <w:sz w:val="28"/>
          <w:szCs w:val="28"/>
        </w:rPr>
        <w:t xml:space="preserve">сельского поселения </w:t>
      </w:r>
      <w:r w:rsidR="003B68CC">
        <w:rPr>
          <w:kern w:val="2"/>
          <w:sz w:val="28"/>
          <w:szCs w:val="28"/>
        </w:rPr>
        <w:t>28</w:t>
      </w:r>
      <w:r w:rsidR="00921B0A">
        <w:rPr>
          <w:kern w:val="2"/>
          <w:sz w:val="28"/>
          <w:szCs w:val="28"/>
        </w:rPr>
        <w:t>.12</w:t>
      </w:r>
      <w:r w:rsidR="00921B0A" w:rsidRPr="00E31CE5">
        <w:rPr>
          <w:kern w:val="2"/>
          <w:sz w:val="28"/>
          <w:szCs w:val="28"/>
        </w:rPr>
        <w:t>.201</w:t>
      </w:r>
      <w:r w:rsidR="00921B0A">
        <w:rPr>
          <w:kern w:val="2"/>
          <w:sz w:val="28"/>
          <w:szCs w:val="28"/>
        </w:rPr>
        <w:t>5</w:t>
      </w:r>
      <w:r w:rsidR="00921B0A" w:rsidRPr="00E31CE5">
        <w:rPr>
          <w:kern w:val="2"/>
          <w:sz w:val="28"/>
          <w:szCs w:val="28"/>
        </w:rPr>
        <w:t>г</w:t>
      </w:r>
      <w:r w:rsidR="00921B0A">
        <w:rPr>
          <w:kern w:val="2"/>
          <w:sz w:val="28"/>
          <w:szCs w:val="28"/>
        </w:rPr>
        <w:t>.</w:t>
      </w:r>
      <w:r w:rsidR="00921B0A" w:rsidRPr="00E31CE5">
        <w:rPr>
          <w:kern w:val="2"/>
          <w:sz w:val="28"/>
          <w:szCs w:val="28"/>
        </w:rPr>
        <w:t xml:space="preserve"> №</w:t>
      </w:r>
      <w:r w:rsidR="003B68CC">
        <w:rPr>
          <w:kern w:val="2"/>
          <w:sz w:val="28"/>
          <w:szCs w:val="28"/>
        </w:rPr>
        <w:t xml:space="preserve"> 199</w:t>
      </w:r>
      <w:r w:rsidR="00921B0A" w:rsidRPr="00E31CE5">
        <w:rPr>
          <w:kern w:val="2"/>
          <w:sz w:val="28"/>
          <w:szCs w:val="28"/>
        </w:rPr>
        <w:t xml:space="preserve"> «Об утверждении </w:t>
      </w:r>
      <w:r w:rsidR="00921B0A">
        <w:rPr>
          <w:kern w:val="2"/>
          <w:sz w:val="28"/>
          <w:szCs w:val="28"/>
        </w:rPr>
        <w:t xml:space="preserve">Порядка </w:t>
      </w:r>
      <w:r w:rsidR="00921B0A" w:rsidRPr="00E31CE5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3B68CC">
        <w:rPr>
          <w:kern w:val="2"/>
          <w:sz w:val="28"/>
          <w:szCs w:val="28"/>
        </w:rPr>
        <w:t>Мирненского</w:t>
      </w:r>
      <w:r w:rsidR="00921B0A" w:rsidRPr="00E31CE5">
        <w:rPr>
          <w:kern w:val="2"/>
          <w:sz w:val="28"/>
          <w:szCs w:val="28"/>
        </w:rPr>
        <w:t xml:space="preserve"> сельского поселения на долгосрочный период</w:t>
      </w:r>
      <w:r w:rsidR="00921B0A">
        <w:rPr>
          <w:kern w:val="2"/>
          <w:sz w:val="28"/>
          <w:szCs w:val="28"/>
        </w:rPr>
        <w:t>»</w:t>
      </w:r>
      <w:r w:rsidR="00921B0A">
        <w:rPr>
          <w:sz w:val="28"/>
          <w:szCs w:val="28"/>
        </w:rPr>
        <w:t xml:space="preserve"> </w:t>
      </w:r>
      <w:r w:rsidR="00921B0A" w:rsidRPr="00E31CE5">
        <w:rPr>
          <w:kern w:val="2"/>
          <w:sz w:val="28"/>
          <w:szCs w:val="28"/>
        </w:rPr>
        <w:t xml:space="preserve">Администрация </w:t>
      </w:r>
      <w:r w:rsidR="003B68CC">
        <w:rPr>
          <w:kern w:val="2"/>
          <w:sz w:val="28"/>
          <w:szCs w:val="28"/>
        </w:rPr>
        <w:t>Мирненского</w:t>
      </w:r>
      <w:r w:rsidR="00921B0A" w:rsidRPr="00E31CE5">
        <w:rPr>
          <w:kern w:val="2"/>
          <w:sz w:val="28"/>
          <w:szCs w:val="28"/>
        </w:rPr>
        <w:t xml:space="preserve"> сельского поселения</w:t>
      </w:r>
      <w:r w:rsidR="00921B0A" w:rsidRPr="00E31CE5">
        <w:rPr>
          <w:b/>
          <w:bCs/>
          <w:kern w:val="2"/>
          <w:sz w:val="28"/>
          <w:szCs w:val="28"/>
        </w:rPr>
        <w:t xml:space="preserve"> </w:t>
      </w:r>
      <w:r w:rsidR="00921B0A">
        <w:rPr>
          <w:b/>
          <w:bCs/>
          <w:kern w:val="2"/>
          <w:sz w:val="28"/>
          <w:szCs w:val="28"/>
        </w:rPr>
        <w:t xml:space="preserve">  </w:t>
      </w:r>
      <w:r w:rsidR="00921B0A" w:rsidRPr="00CF7823">
        <w:rPr>
          <w:bCs/>
          <w:kern w:val="2"/>
          <w:sz w:val="28"/>
          <w:szCs w:val="28"/>
        </w:rPr>
        <w:t>постановляет:</w:t>
      </w:r>
    </w:p>
    <w:p w:rsidR="005B6478" w:rsidRPr="005B6478" w:rsidRDefault="005B6478" w:rsidP="00921B0A">
      <w:pPr>
        <w:ind w:right="-29"/>
        <w:jc w:val="both"/>
        <w:rPr>
          <w:sz w:val="28"/>
          <w:szCs w:val="28"/>
        </w:rPr>
      </w:pPr>
    </w:p>
    <w:p w:rsidR="00F770BB" w:rsidRPr="0067056F" w:rsidRDefault="0067056F" w:rsidP="0067056F">
      <w:pPr>
        <w:widowControl w:val="0"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BB" w:rsidRPr="00F770BB">
        <w:rPr>
          <w:sz w:val="28"/>
          <w:szCs w:val="28"/>
        </w:rPr>
        <w:t xml:space="preserve">1. </w:t>
      </w:r>
      <w:r w:rsidRPr="00FD5365">
        <w:rPr>
          <w:kern w:val="2"/>
          <w:sz w:val="28"/>
          <w:szCs w:val="28"/>
        </w:rPr>
        <w:t xml:space="preserve">Внести в постановление </w:t>
      </w:r>
      <w:r w:rsidRPr="00FD5365">
        <w:rPr>
          <w:bCs/>
          <w:color w:val="000000"/>
          <w:sz w:val="28"/>
          <w:szCs w:val="28"/>
        </w:rPr>
        <w:t xml:space="preserve">Администрации </w:t>
      </w:r>
      <w:r w:rsidR="003B68CC">
        <w:rPr>
          <w:bCs/>
          <w:color w:val="000000"/>
          <w:sz w:val="28"/>
          <w:szCs w:val="28"/>
        </w:rPr>
        <w:t>Мирненского</w:t>
      </w:r>
      <w:r w:rsidRPr="00FD5365">
        <w:rPr>
          <w:bCs/>
          <w:color w:val="000000"/>
          <w:sz w:val="28"/>
          <w:szCs w:val="28"/>
        </w:rPr>
        <w:t xml:space="preserve"> сельского поселения от </w:t>
      </w:r>
      <w:r w:rsidR="003B68CC">
        <w:rPr>
          <w:bCs/>
          <w:color w:val="000000"/>
          <w:sz w:val="28"/>
          <w:szCs w:val="28"/>
        </w:rPr>
        <w:t>30.08</w:t>
      </w:r>
      <w:r>
        <w:rPr>
          <w:bCs/>
          <w:color w:val="000000"/>
          <w:sz w:val="28"/>
          <w:szCs w:val="28"/>
        </w:rPr>
        <w:t>.2022</w:t>
      </w:r>
      <w:r w:rsidR="003B68CC">
        <w:rPr>
          <w:bCs/>
          <w:color w:val="000000"/>
          <w:sz w:val="28"/>
          <w:szCs w:val="28"/>
        </w:rPr>
        <w:t xml:space="preserve"> г № 55 «</w:t>
      </w:r>
      <w:r w:rsidRPr="00FD5365">
        <w:rPr>
          <w:bCs/>
          <w:color w:val="000000"/>
          <w:sz w:val="28"/>
          <w:szCs w:val="28"/>
        </w:rPr>
        <w:t>Об утверждении б</w:t>
      </w:r>
      <w:r w:rsidRPr="00FD5365">
        <w:rPr>
          <w:sz w:val="28"/>
          <w:szCs w:val="28"/>
        </w:rPr>
        <w:t xml:space="preserve">юджетного прогноза </w:t>
      </w:r>
      <w:r w:rsidR="003B68CC">
        <w:rPr>
          <w:sz w:val="28"/>
          <w:szCs w:val="28"/>
        </w:rPr>
        <w:t>Мирненского</w:t>
      </w:r>
      <w:r w:rsidRPr="00FD5365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Pr="00FD5365">
        <w:rPr>
          <w:sz w:val="28"/>
          <w:szCs w:val="28"/>
        </w:rPr>
        <w:t>-20</w:t>
      </w:r>
      <w:r>
        <w:rPr>
          <w:sz w:val="28"/>
          <w:szCs w:val="28"/>
        </w:rPr>
        <w:t>36</w:t>
      </w:r>
      <w:r w:rsidRPr="00FD5365">
        <w:rPr>
          <w:sz w:val="28"/>
          <w:szCs w:val="28"/>
        </w:rPr>
        <w:t xml:space="preserve"> годов» </w:t>
      </w:r>
      <w:r w:rsidRPr="00F41513">
        <w:rPr>
          <w:bCs/>
          <w:sz w:val="28"/>
          <w:szCs w:val="28"/>
        </w:rPr>
        <w:t>изменение, изложив приложение к нему в редакции согласно приложени</w:t>
      </w:r>
      <w:r w:rsidR="0041321F">
        <w:rPr>
          <w:bCs/>
          <w:sz w:val="28"/>
          <w:szCs w:val="28"/>
        </w:rPr>
        <w:t>я</w:t>
      </w:r>
      <w:r w:rsidRPr="00F41513">
        <w:rPr>
          <w:bCs/>
          <w:sz w:val="28"/>
          <w:szCs w:val="28"/>
        </w:rPr>
        <w:t xml:space="preserve"> к настоящему постановлению</w:t>
      </w:r>
      <w:r w:rsidRPr="00FD5365">
        <w:rPr>
          <w:bCs/>
          <w:kern w:val="2"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</w:t>
      </w:r>
      <w:r w:rsidR="00630C6A">
        <w:rPr>
          <w:sz w:val="28"/>
          <w:szCs w:val="28"/>
        </w:rPr>
        <w:t>бнародова</w:t>
      </w:r>
      <w:r w:rsidRPr="005B6478">
        <w:rPr>
          <w:sz w:val="28"/>
          <w:szCs w:val="28"/>
        </w:rPr>
        <w:t>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r w:rsidR="00630C6A" w:rsidRPr="00760572">
        <w:rPr>
          <w:color w:val="000000"/>
          <w:sz w:val="28"/>
          <w:szCs w:val="28"/>
        </w:rPr>
        <w:t xml:space="preserve"> Контроль за выполнением настоящего постановления </w:t>
      </w:r>
      <w:r w:rsidR="00630C6A">
        <w:rPr>
          <w:color w:val="000000"/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630C6A" w:rsidRPr="002F4467" w:rsidRDefault="00630C6A" w:rsidP="00630C6A">
      <w:pPr>
        <w:pStyle w:val="aff0"/>
        <w:rPr>
          <w:szCs w:val="28"/>
        </w:rPr>
      </w:pPr>
      <w:r w:rsidRPr="002F4467">
        <w:rPr>
          <w:szCs w:val="28"/>
        </w:rPr>
        <w:t xml:space="preserve">Глава Администрации </w:t>
      </w:r>
    </w:p>
    <w:p w:rsidR="00CF7823" w:rsidRDefault="003B68CC" w:rsidP="00630C6A">
      <w:pPr>
        <w:pStyle w:val="aff0"/>
        <w:rPr>
          <w:color w:val="020B22"/>
          <w:szCs w:val="28"/>
        </w:rPr>
      </w:pPr>
      <w:r>
        <w:rPr>
          <w:szCs w:val="28"/>
        </w:rPr>
        <w:t>Мирненского</w:t>
      </w:r>
      <w:r w:rsidR="00CF7823">
        <w:rPr>
          <w:szCs w:val="28"/>
        </w:rPr>
        <w:t xml:space="preserve"> </w:t>
      </w:r>
      <w:r w:rsidR="00630C6A" w:rsidRPr="002F4467">
        <w:rPr>
          <w:szCs w:val="28"/>
        </w:rPr>
        <w:t xml:space="preserve">сельского поселения                                   </w:t>
      </w:r>
      <w:r>
        <w:rPr>
          <w:szCs w:val="28"/>
        </w:rPr>
        <w:t>Л.С. Сулиманова</w:t>
      </w:r>
      <w:r w:rsidR="00630C6A" w:rsidRPr="002F4467">
        <w:rPr>
          <w:szCs w:val="28"/>
        </w:rPr>
        <w:t xml:space="preserve">          </w:t>
      </w:r>
      <w:r w:rsidR="00630C6A" w:rsidRPr="002F4467">
        <w:rPr>
          <w:color w:val="020B22"/>
          <w:szCs w:val="28"/>
        </w:rPr>
        <w:t> </w:t>
      </w:r>
    </w:p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Default="00CF7823" w:rsidP="00CF7823"/>
    <w:p w:rsidR="00630C6A" w:rsidRDefault="00CF7823" w:rsidP="00CF7823">
      <w:r>
        <w:t>Проект вносит</w:t>
      </w:r>
    </w:p>
    <w:p w:rsidR="00CF7823" w:rsidRDefault="00921B0A" w:rsidP="00CF7823">
      <w:r>
        <w:t>с</w:t>
      </w:r>
      <w:r w:rsidR="00CF7823">
        <w:t>ектор экономики и финансов</w:t>
      </w:r>
    </w:p>
    <w:p w:rsidR="00CF7823" w:rsidRPr="00CF7823" w:rsidRDefault="00CF7823" w:rsidP="00CF7823"/>
    <w:p w:rsidR="00FE7759" w:rsidRDefault="00FE7759" w:rsidP="00FE7759">
      <w:pPr>
        <w:pageBreakBefore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7759" w:rsidRDefault="00FE7759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30C6A">
        <w:rPr>
          <w:sz w:val="28"/>
          <w:szCs w:val="28"/>
        </w:rPr>
        <w:t>Администрации</w:t>
      </w:r>
    </w:p>
    <w:p w:rsidR="00630C6A" w:rsidRDefault="003B68CC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</w:p>
    <w:p w:rsidR="00630C6A" w:rsidRDefault="00630C6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7759" w:rsidRDefault="00FE7759" w:rsidP="00FE7759">
      <w:pPr>
        <w:spacing w:line="232" w:lineRule="auto"/>
        <w:ind w:left="6237"/>
        <w:jc w:val="center"/>
        <w:rPr>
          <w:sz w:val="28"/>
        </w:rPr>
      </w:pPr>
      <w:r w:rsidRPr="00C013FC">
        <w:rPr>
          <w:sz w:val="28"/>
        </w:rPr>
        <w:t xml:space="preserve">от </w:t>
      </w:r>
      <w:r w:rsidR="00C013FC" w:rsidRPr="00C013FC">
        <w:rPr>
          <w:sz w:val="28"/>
        </w:rPr>
        <w:t>19.03</w:t>
      </w:r>
      <w:r w:rsidR="00035B96" w:rsidRPr="00C013FC">
        <w:rPr>
          <w:sz w:val="28"/>
        </w:rPr>
        <w:t>.202</w:t>
      </w:r>
      <w:r w:rsidR="00267D01" w:rsidRPr="00C013FC">
        <w:rPr>
          <w:sz w:val="28"/>
        </w:rPr>
        <w:t>4</w:t>
      </w:r>
      <w:r w:rsidRPr="00C013FC">
        <w:rPr>
          <w:sz w:val="28"/>
        </w:rPr>
        <w:t xml:space="preserve"> № </w:t>
      </w:r>
      <w:r w:rsidR="00C013FC">
        <w:rPr>
          <w:sz w:val="28"/>
        </w:rPr>
        <w:t>7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3B68CC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630C6A">
        <w:rPr>
          <w:sz w:val="28"/>
          <w:szCs w:val="28"/>
        </w:rPr>
        <w:t xml:space="preserve"> сельского поселения </w:t>
      </w:r>
      <w:r w:rsidR="00FE7759">
        <w:rPr>
          <w:sz w:val="28"/>
          <w:szCs w:val="28"/>
        </w:rPr>
        <w:t>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174B7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</w:t>
      </w:r>
    </w:p>
    <w:p w:rsidR="00CF7823" w:rsidRDefault="00CF7823" w:rsidP="00CF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от </w:t>
      </w:r>
      <w:r w:rsidR="003B68CC">
        <w:rPr>
          <w:sz w:val="28"/>
          <w:szCs w:val="28"/>
        </w:rPr>
        <w:t>18.02</w:t>
      </w:r>
      <w:r>
        <w:rPr>
          <w:sz w:val="28"/>
          <w:szCs w:val="28"/>
        </w:rPr>
        <w:t>.201</w:t>
      </w:r>
      <w:r w:rsidR="00921B0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3B68CC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«О бюджетном процессе в </w:t>
      </w:r>
      <w:r w:rsidR="003B68CC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17 «Долгосрочное бюджетное планирование». </w:t>
      </w:r>
    </w:p>
    <w:p w:rsidR="00D174B7" w:rsidRDefault="00576C46" w:rsidP="00D1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на долгосрочный период утверждены п</w:t>
      </w:r>
      <w:r w:rsidR="00D174B7" w:rsidRPr="002E4957">
        <w:rPr>
          <w:sz w:val="28"/>
          <w:szCs w:val="28"/>
        </w:rPr>
        <w:t xml:space="preserve">остановлением </w:t>
      </w:r>
      <w:r w:rsidR="00D174B7">
        <w:rPr>
          <w:sz w:val="28"/>
          <w:szCs w:val="28"/>
        </w:rPr>
        <w:t xml:space="preserve">Администрации </w:t>
      </w:r>
      <w:r w:rsidR="003B68CC">
        <w:rPr>
          <w:sz w:val="28"/>
          <w:szCs w:val="28"/>
        </w:rPr>
        <w:t>Мирненского</w:t>
      </w:r>
      <w:r w:rsidR="00D174B7">
        <w:rPr>
          <w:sz w:val="28"/>
          <w:szCs w:val="28"/>
        </w:rPr>
        <w:t xml:space="preserve"> сельского поселения от </w:t>
      </w:r>
      <w:r w:rsidR="003B68CC">
        <w:rPr>
          <w:sz w:val="28"/>
          <w:szCs w:val="28"/>
        </w:rPr>
        <w:t>28</w:t>
      </w:r>
      <w:r w:rsidR="0071003F">
        <w:rPr>
          <w:sz w:val="28"/>
          <w:szCs w:val="28"/>
        </w:rPr>
        <w:t>.12</w:t>
      </w:r>
      <w:r w:rsidR="00D174B7">
        <w:rPr>
          <w:sz w:val="28"/>
          <w:szCs w:val="28"/>
        </w:rPr>
        <w:t>.201</w:t>
      </w:r>
      <w:r w:rsidR="0071003F">
        <w:rPr>
          <w:sz w:val="28"/>
          <w:szCs w:val="28"/>
        </w:rPr>
        <w:t>5</w:t>
      </w:r>
      <w:r w:rsidR="00D174B7">
        <w:rPr>
          <w:sz w:val="28"/>
          <w:szCs w:val="28"/>
        </w:rPr>
        <w:t xml:space="preserve"> № </w:t>
      </w:r>
      <w:r w:rsidR="003B68CC">
        <w:rPr>
          <w:sz w:val="28"/>
          <w:szCs w:val="28"/>
        </w:rPr>
        <w:t>199</w:t>
      </w:r>
      <w:r w:rsidR="00D1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D174B7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="00D174B7">
        <w:rPr>
          <w:sz w:val="28"/>
          <w:szCs w:val="28"/>
        </w:rPr>
        <w:t xml:space="preserve"> Правила разработки и утверждения бюджетного прогноза </w:t>
      </w:r>
      <w:r w:rsidR="003B68CC">
        <w:rPr>
          <w:sz w:val="28"/>
          <w:szCs w:val="28"/>
        </w:rPr>
        <w:t>Мирненского</w:t>
      </w:r>
      <w:r w:rsidR="00D174B7">
        <w:rPr>
          <w:sz w:val="28"/>
          <w:szCs w:val="28"/>
        </w:rPr>
        <w:t xml:space="preserve"> сельского поселения на долгосрочный период</w:t>
      </w:r>
      <w:r>
        <w:rPr>
          <w:sz w:val="28"/>
          <w:szCs w:val="28"/>
        </w:rPr>
        <w:t>»</w:t>
      </w:r>
      <w:r w:rsidR="00D174B7"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долгосрочного прогноза социально-экономического развития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прогноз основных характеристик бюджета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финансового обеспечения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 xml:space="preserve">ных программ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 xml:space="preserve">на период их действия соответствуют параметрам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>ных программ</w:t>
      </w:r>
      <w:r w:rsidR="000631E4"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утвержденным </w:t>
      </w:r>
      <w:r w:rsidR="00B61733">
        <w:rPr>
          <w:sz w:val="28"/>
          <w:szCs w:val="28"/>
        </w:rPr>
        <w:t>решением</w:t>
      </w:r>
      <w:r w:rsidR="0082005A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606F78" w:rsidRPr="001E45C5" w:rsidRDefault="00FE7759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>На период 20</w:t>
      </w:r>
      <w:r w:rsidR="0082005A" w:rsidRPr="001E45C5">
        <w:rPr>
          <w:sz w:val="28"/>
          <w:szCs w:val="28"/>
        </w:rPr>
        <w:t>23</w:t>
      </w:r>
      <w:r w:rsidR="00A25011" w:rsidRPr="001E45C5">
        <w:rPr>
          <w:sz w:val="28"/>
          <w:szCs w:val="28"/>
        </w:rPr>
        <w:t xml:space="preserve"> – </w:t>
      </w:r>
      <w:r w:rsidR="00D16DC7" w:rsidRPr="001E45C5">
        <w:rPr>
          <w:sz w:val="28"/>
          <w:szCs w:val="28"/>
        </w:rPr>
        <w:t>20</w:t>
      </w:r>
      <w:r w:rsidR="00F04ED8" w:rsidRPr="001E45C5">
        <w:rPr>
          <w:sz w:val="28"/>
          <w:szCs w:val="28"/>
        </w:rPr>
        <w:t>36</w:t>
      </w:r>
      <w:r w:rsidRPr="001E45C5">
        <w:rPr>
          <w:sz w:val="28"/>
          <w:szCs w:val="28"/>
        </w:rPr>
        <w:t xml:space="preserve"> год</w:t>
      </w:r>
      <w:r w:rsidR="00D16DC7" w:rsidRPr="001E45C5">
        <w:rPr>
          <w:sz w:val="28"/>
          <w:szCs w:val="28"/>
        </w:rPr>
        <w:t>ов</w:t>
      </w:r>
      <w:r w:rsidRPr="001E45C5">
        <w:rPr>
          <w:sz w:val="28"/>
          <w:szCs w:val="28"/>
        </w:rPr>
        <w:t xml:space="preserve"> </w:t>
      </w:r>
      <w:r w:rsidR="0082005A" w:rsidRPr="001E45C5">
        <w:rPr>
          <w:sz w:val="28"/>
          <w:szCs w:val="28"/>
        </w:rPr>
        <w:t xml:space="preserve">показатели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>стного бюджет</w:t>
      </w:r>
      <w:r w:rsidR="00B61733" w:rsidRPr="001E45C5">
        <w:rPr>
          <w:sz w:val="28"/>
          <w:szCs w:val="28"/>
        </w:rPr>
        <w:t>а</w:t>
      </w:r>
      <w:r w:rsidR="0082005A" w:rsidRPr="001E45C5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 xml:space="preserve">стного бюджета, </w:t>
      </w:r>
      <w:r w:rsidR="00F04ED8" w:rsidRPr="001E45C5">
        <w:rPr>
          <w:sz w:val="28"/>
          <w:szCs w:val="28"/>
        </w:rPr>
        <w:t>а также</w:t>
      </w:r>
      <w:r w:rsidR="00350F8F" w:rsidRPr="001E45C5">
        <w:rPr>
          <w:sz w:val="28"/>
          <w:szCs w:val="28"/>
        </w:rPr>
        <w:t xml:space="preserve"> </w:t>
      </w:r>
      <w:r w:rsidR="00BE0A4F" w:rsidRPr="001E45C5">
        <w:rPr>
          <w:sz w:val="28"/>
          <w:szCs w:val="28"/>
        </w:rPr>
        <w:t xml:space="preserve">прогноза </w:t>
      </w:r>
      <w:r w:rsidR="00350F8F" w:rsidRPr="001E45C5">
        <w:rPr>
          <w:sz w:val="28"/>
          <w:szCs w:val="28"/>
        </w:rPr>
        <w:t>безвозмездных поступлений</w:t>
      </w:r>
      <w:r w:rsidR="00F04ED8" w:rsidRPr="001E45C5">
        <w:rPr>
          <w:sz w:val="28"/>
          <w:szCs w:val="28"/>
        </w:rPr>
        <w:t>.</w:t>
      </w:r>
      <w:r w:rsidR="00350F8F" w:rsidRPr="001E45C5">
        <w:rPr>
          <w:sz w:val="28"/>
          <w:szCs w:val="28"/>
        </w:rPr>
        <w:t xml:space="preserve"> </w:t>
      </w:r>
      <w:r w:rsidR="00570D6A" w:rsidRPr="001E45C5">
        <w:rPr>
          <w:sz w:val="28"/>
          <w:szCs w:val="28"/>
        </w:rPr>
        <w:t>Ежегодно ср</w:t>
      </w:r>
      <w:r w:rsidR="00606F78" w:rsidRPr="001E45C5">
        <w:rPr>
          <w:sz w:val="28"/>
          <w:szCs w:val="28"/>
        </w:rPr>
        <w:t xml:space="preserve">едний темп роста </w:t>
      </w:r>
      <w:r w:rsidR="007B2986" w:rsidRPr="001E45C5">
        <w:rPr>
          <w:sz w:val="28"/>
          <w:szCs w:val="28"/>
        </w:rPr>
        <w:t xml:space="preserve">доходов </w:t>
      </w:r>
      <w:r w:rsidR="00B61733" w:rsidRPr="001E45C5">
        <w:rPr>
          <w:sz w:val="28"/>
          <w:szCs w:val="28"/>
        </w:rPr>
        <w:lastRenderedPageBreak/>
        <w:t>мест</w:t>
      </w:r>
      <w:r w:rsidR="007B2986" w:rsidRPr="001E45C5">
        <w:rPr>
          <w:sz w:val="28"/>
          <w:szCs w:val="28"/>
        </w:rPr>
        <w:t xml:space="preserve">ного бюджета составит </w:t>
      </w:r>
      <w:r w:rsidR="001D733D">
        <w:rPr>
          <w:sz w:val="28"/>
          <w:szCs w:val="28"/>
        </w:rPr>
        <w:t xml:space="preserve">0,3 </w:t>
      </w:r>
      <w:r w:rsidR="007B2986" w:rsidRPr="001E45C5">
        <w:rPr>
          <w:sz w:val="28"/>
          <w:szCs w:val="28"/>
        </w:rPr>
        <w:t xml:space="preserve">процента, </w:t>
      </w:r>
      <w:r w:rsidR="00606F78" w:rsidRPr="001E45C5">
        <w:rPr>
          <w:sz w:val="28"/>
          <w:szCs w:val="28"/>
        </w:rPr>
        <w:t xml:space="preserve">налоговых и неналоговых доходов </w:t>
      </w:r>
      <w:r w:rsidR="00B61733" w:rsidRPr="001E45C5">
        <w:rPr>
          <w:sz w:val="28"/>
          <w:szCs w:val="28"/>
        </w:rPr>
        <w:t>мест</w:t>
      </w:r>
      <w:r w:rsidR="00606F78" w:rsidRPr="001E45C5">
        <w:rPr>
          <w:sz w:val="28"/>
          <w:szCs w:val="28"/>
        </w:rPr>
        <w:t xml:space="preserve">ного бюджета </w:t>
      </w:r>
      <w:r w:rsidR="007B2986" w:rsidRPr="001E45C5">
        <w:rPr>
          <w:sz w:val="28"/>
          <w:szCs w:val="28"/>
        </w:rPr>
        <w:t xml:space="preserve">– </w:t>
      </w:r>
      <w:r w:rsidR="00B07F5C" w:rsidRPr="00B07F5C">
        <w:rPr>
          <w:sz w:val="28"/>
          <w:szCs w:val="28"/>
        </w:rPr>
        <w:t>0,1</w:t>
      </w:r>
      <w:r w:rsidR="00606F78" w:rsidRPr="001E45C5">
        <w:rPr>
          <w:sz w:val="28"/>
          <w:szCs w:val="28"/>
        </w:rPr>
        <w:t xml:space="preserve"> процента</w:t>
      </w:r>
      <w:r w:rsidR="00A276E8" w:rsidRPr="001E45C5">
        <w:rPr>
          <w:sz w:val="28"/>
          <w:szCs w:val="28"/>
        </w:rPr>
        <w:t>, объем безвозмездных поступлений запланирован со снижением с 2030 года с учетом периода реализации национальных проектов и дальнейшей индексацией на уровень инфляции до 2036 года.</w:t>
      </w:r>
    </w:p>
    <w:p w:rsidR="00350F8F" w:rsidRPr="001E45C5" w:rsidRDefault="00B61733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на </w:t>
      </w:r>
      <w:r w:rsidRPr="00C16F81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C16F81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36 </w:t>
      </w:r>
      <w:r w:rsidRPr="00C16F81">
        <w:rPr>
          <w:sz w:val="28"/>
          <w:szCs w:val="28"/>
        </w:rPr>
        <w:t xml:space="preserve">годов предусматриваются параметры бездефицитного бюджета с учетом формирования расходов под уровень </w:t>
      </w:r>
      <w:r w:rsidRPr="001E45C5">
        <w:rPr>
          <w:sz w:val="28"/>
          <w:szCs w:val="28"/>
        </w:rPr>
        <w:t>доходных источников</w:t>
      </w:r>
      <w:r w:rsidR="00576C46">
        <w:rPr>
          <w:sz w:val="28"/>
          <w:szCs w:val="28"/>
        </w:rPr>
        <w:t>.</w:t>
      </w:r>
      <w:r w:rsidRPr="001E45C5">
        <w:rPr>
          <w:sz w:val="28"/>
          <w:szCs w:val="28"/>
        </w:rPr>
        <w:t xml:space="preserve"> </w:t>
      </w:r>
      <w:r w:rsidR="0094151D" w:rsidRPr="001E45C5">
        <w:rPr>
          <w:sz w:val="28"/>
          <w:szCs w:val="28"/>
        </w:rPr>
        <w:t>В среднем расходы ежегодно з</w:t>
      </w:r>
      <w:r w:rsidR="00F9797C" w:rsidRPr="001E45C5">
        <w:rPr>
          <w:sz w:val="28"/>
          <w:szCs w:val="28"/>
        </w:rPr>
        <w:t xml:space="preserve">апланированы к увеличению на </w:t>
      </w:r>
      <w:r w:rsidR="003E5E1D" w:rsidRPr="003E5E1D">
        <w:rPr>
          <w:sz w:val="28"/>
          <w:szCs w:val="28"/>
        </w:rPr>
        <w:t>4,0</w:t>
      </w:r>
      <w:r w:rsidR="0094151D" w:rsidRPr="001E45C5">
        <w:rPr>
          <w:sz w:val="28"/>
          <w:szCs w:val="28"/>
        </w:rPr>
        <w:t xml:space="preserve"> процента.</w:t>
      </w:r>
    </w:p>
    <w:p w:rsidR="00A42B2A" w:rsidRPr="001E45C5" w:rsidRDefault="00A42B2A" w:rsidP="00A4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 xml:space="preserve">Бюджетным прогнозом </w:t>
      </w:r>
      <w:r w:rsidR="001E45C5" w:rsidRPr="001E45C5">
        <w:rPr>
          <w:sz w:val="28"/>
          <w:szCs w:val="28"/>
        </w:rPr>
        <w:t>муниципальный</w:t>
      </w:r>
      <w:r w:rsidRPr="001E45C5">
        <w:rPr>
          <w:sz w:val="28"/>
          <w:szCs w:val="28"/>
        </w:rPr>
        <w:t xml:space="preserve"> долг</w:t>
      </w:r>
      <w:r w:rsidR="001E45C5" w:rsidRPr="001E45C5"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 w:rsidR="001E45C5" w:rsidRPr="001E45C5">
        <w:rPr>
          <w:sz w:val="28"/>
          <w:szCs w:val="28"/>
        </w:rPr>
        <w:t xml:space="preserve"> сельского поселения не предусмотрен.</w:t>
      </w:r>
      <w:r w:rsidRPr="001E45C5">
        <w:rPr>
          <w:sz w:val="28"/>
          <w:szCs w:val="28"/>
        </w:rPr>
        <w:t xml:space="preserve"> </w:t>
      </w:r>
    </w:p>
    <w:p w:rsidR="00336BF8" w:rsidRPr="00B61733" w:rsidRDefault="00FE7759" w:rsidP="00FE7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E45C5">
        <w:rPr>
          <w:sz w:val="28"/>
          <w:szCs w:val="28"/>
        </w:rPr>
        <w:t>На период 202</w:t>
      </w:r>
      <w:r w:rsidR="00A10D01" w:rsidRPr="001E45C5">
        <w:rPr>
          <w:sz w:val="28"/>
          <w:szCs w:val="28"/>
        </w:rPr>
        <w:t>3</w:t>
      </w:r>
      <w:r w:rsidR="00A25011" w:rsidRPr="001E45C5">
        <w:rPr>
          <w:sz w:val="28"/>
          <w:szCs w:val="28"/>
        </w:rPr>
        <w:t xml:space="preserve"> </w:t>
      </w:r>
      <w:r w:rsidRPr="001E45C5">
        <w:rPr>
          <w:sz w:val="28"/>
          <w:szCs w:val="28"/>
        </w:rPr>
        <w:t>– 203</w:t>
      </w:r>
      <w:r w:rsidR="00A10D01" w:rsidRPr="001E45C5">
        <w:rPr>
          <w:sz w:val="28"/>
          <w:szCs w:val="28"/>
        </w:rPr>
        <w:t>6</w:t>
      </w:r>
      <w:r w:rsidRPr="001E45C5">
        <w:rPr>
          <w:sz w:val="28"/>
          <w:szCs w:val="28"/>
        </w:rPr>
        <w:t xml:space="preserve"> годов </w:t>
      </w:r>
      <w:r w:rsidR="00A10D01" w:rsidRPr="001E45C5">
        <w:rPr>
          <w:sz w:val="28"/>
          <w:szCs w:val="28"/>
        </w:rPr>
        <w:t xml:space="preserve">дефицит </w:t>
      </w:r>
      <w:r w:rsidR="001E45C5" w:rsidRPr="001E45C5">
        <w:rPr>
          <w:sz w:val="28"/>
          <w:szCs w:val="28"/>
        </w:rPr>
        <w:t>местного</w:t>
      </w:r>
      <w:r w:rsidR="00A10D01" w:rsidRPr="001E45C5">
        <w:rPr>
          <w:sz w:val="28"/>
          <w:szCs w:val="28"/>
        </w:rPr>
        <w:t xml:space="preserve"> бюд</w:t>
      </w:r>
      <w:r w:rsidR="00336BF8" w:rsidRPr="001E45C5">
        <w:rPr>
          <w:sz w:val="28"/>
          <w:szCs w:val="28"/>
        </w:rPr>
        <w:t xml:space="preserve">жета </w:t>
      </w:r>
      <w:r w:rsidR="001E45C5" w:rsidRPr="001E45C5">
        <w:rPr>
          <w:sz w:val="28"/>
          <w:szCs w:val="28"/>
        </w:rPr>
        <w:t>не планируется</w:t>
      </w:r>
      <w:r w:rsidR="001E45C5">
        <w:rPr>
          <w:color w:val="FF0000"/>
          <w:sz w:val="28"/>
          <w:szCs w:val="28"/>
        </w:rPr>
        <w:t>.</w:t>
      </w:r>
    </w:p>
    <w:p w:rsidR="004A7BA8" w:rsidRPr="007F2399" w:rsidRDefault="004A7BA8" w:rsidP="004A7BA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Решением </w:t>
      </w:r>
      <w:r>
        <w:rPr>
          <w:sz w:val="28"/>
          <w:szCs w:val="28"/>
        </w:rPr>
        <w:t xml:space="preserve">Собрания депутатов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</w:t>
      </w:r>
      <w:r w:rsidRPr="007F239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F2399">
        <w:rPr>
          <w:sz w:val="28"/>
          <w:szCs w:val="28"/>
        </w:rPr>
        <w:t xml:space="preserve">.12.2022 № </w:t>
      </w:r>
      <w:r w:rsidR="003B68CC">
        <w:rPr>
          <w:sz w:val="28"/>
          <w:szCs w:val="28"/>
        </w:rPr>
        <w:t>34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A7BA8" w:rsidRPr="007F2399" w:rsidRDefault="004A7BA8" w:rsidP="004A7BA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</w:t>
      </w:r>
      <w:r>
        <w:rPr>
          <w:kern w:val="2"/>
          <w:sz w:val="28"/>
          <w:szCs w:val="28"/>
        </w:rPr>
        <w:t>ме</w:t>
      </w:r>
      <w:r w:rsidRPr="007F2399">
        <w:rPr>
          <w:kern w:val="2"/>
          <w:sz w:val="28"/>
          <w:szCs w:val="28"/>
        </w:rPr>
        <w:t>стного бюджета на период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>–202</w:t>
      </w:r>
      <w:r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</w:t>
      </w:r>
      <w:r w:rsidR="0013548E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 xml:space="preserve">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</w:t>
      </w:r>
      <w:r w:rsidRPr="004A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8C5F29">
        <w:rPr>
          <w:sz w:val="28"/>
          <w:szCs w:val="28"/>
        </w:rPr>
        <w:t>7</w:t>
      </w:r>
      <w:r w:rsidRPr="007F239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8C5F29">
        <w:rPr>
          <w:sz w:val="28"/>
          <w:szCs w:val="28"/>
        </w:rPr>
        <w:t xml:space="preserve"> № 48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F23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F239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F2399">
        <w:rPr>
          <w:sz w:val="28"/>
          <w:szCs w:val="28"/>
        </w:rPr>
        <w:t xml:space="preserve"> годов».</w:t>
      </w:r>
    </w:p>
    <w:p w:rsidR="00482963" w:rsidRPr="005B6478" w:rsidRDefault="00482963" w:rsidP="004A7BA8">
      <w:pPr>
        <w:jc w:val="both"/>
        <w:sectPr w:rsidR="00482963" w:rsidRPr="005B6478" w:rsidSect="00CF7823">
          <w:headerReference w:type="default" r:id="rId8"/>
          <w:pgSz w:w="11907" w:h="16839" w:code="9"/>
          <w:pgMar w:top="1134" w:right="851" w:bottom="1134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 xml:space="preserve"> </w:t>
      </w: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Основные параметры варианта долгосрочного прогноза,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2"/>
        <w:gridCol w:w="1255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3B68CC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051ECA" w:rsidTr="003B68CC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Default="00051ECA" w:rsidP="00051ECA">
      <w:pPr>
        <w:spacing w:line="244" w:lineRule="auto"/>
        <w:rPr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4"/>
        <w:gridCol w:w="1253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3B68CC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051ECA" w:rsidTr="003B68C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051ECA" w:rsidTr="003B68C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60601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63790,1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66022,8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69390,0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72298,9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76721,2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80940,8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89150,6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92716,6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96425,3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100282,3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104293,6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108465,3</w:t>
            </w: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</w:tr>
      <w:tr w:rsidR="00051ECA" w:rsidTr="003B68C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номинальной начисленной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19410,5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20994,4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21734,2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22707,5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23615,8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24560,5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25813,1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66696,0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71164,6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75932,6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86610,5</w:t>
            </w: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</w:tr>
      <w:tr w:rsidR="00051ECA" w:rsidTr="003B68C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B14F14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51ECA" w:rsidRDefault="00051ECA" w:rsidP="00051ECA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051ECA" w:rsidRPr="00EB7479" w:rsidRDefault="00051ECA" w:rsidP="00051ECA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Дубовского района</w:t>
      </w:r>
    </w:p>
    <w:p w:rsidR="00051ECA" w:rsidRPr="00276949" w:rsidRDefault="00051ECA" w:rsidP="00051EC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76949">
        <w:rPr>
          <w:sz w:val="16"/>
          <w:szCs w:val="16"/>
        </w:rPr>
        <w:t>(тыс. рублей)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2"/>
        <w:gridCol w:w="1134"/>
        <w:gridCol w:w="991"/>
        <w:gridCol w:w="991"/>
        <w:gridCol w:w="1133"/>
        <w:gridCol w:w="1133"/>
        <w:gridCol w:w="991"/>
        <w:gridCol w:w="992"/>
        <w:gridCol w:w="982"/>
        <w:gridCol w:w="991"/>
        <w:gridCol w:w="1000"/>
        <w:gridCol w:w="859"/>
        <w:gridCol w:w="851"/>
        <w:gridCol w:w="992"/>
      </w:tblGrid>
      <w:tr w:rsidR="00051ECA" w:rsidRPr="00EB7479" w:rsidTr="003B68C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051ECA" w:rsidRPr="00EB7479" w:rsidTr="003B68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EB7479" w:rsidRDefault="00051ECA" w:rsidP="003B6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tabs>
                <w:tab w:val="left" w:pos="960"/>
              </w:tabs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  <w:r>
              <w:rPr>
                <w:bCs/>
                <w:kern w:val="2"/>
                <w:sz w:val="24"/>
                <w:szCs w:val="24"/>
              </w:rPr>
              <w:tab/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EB7479" w:rsidRDefault="00051ECA" w:rsidP="00051ECA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850"/>
        <w:gridCol w:w="993"/>
      </w:tblGrid>
      <w:tr w:rsidR="00051ECA" w:rsidRPr="00EB7479" w:rsidTr="003B68CC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1ECA" w:rsidRPr="00EB7479" w:rsidTr="003B68CC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 w:rsidR="003B68CC">
              <w:rPr>
                <w:b/>
                <w:kern w:val="2"/>
                <w:sz w:val="28"/>
                <w:szCs w:val="28"/>
              </w:rPr>
              <w:t>Мирненского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B55E01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B55E01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B55E01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E57B7">
              <w:rPr>
                <w:sz w:val="24"/>
                <w:szCs w:val="24"/>
              </w:rPr>
              <w:t>64</w:t>
            </w:r>
            <w:r w:rsidR="00051ECA">
              <w:rPr>
                <w:sz w:val="24"/>
                <w:szCs w:val="24"/>
              </w:rPr>
              <w:t>,</w:t>
            </w:r>
            <w:r w:rsidR="00EE57B7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6985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7069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C37DB6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  <w:r w:rsidR="00051ECA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3716B6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</w:t>
            </w:r>
            <w:r w:rsidR="00051ECA" w:rsidRPr="00FC7D39">
              <w:rPr>
                <w:sz w:val="24"/>
                <w:szCs w:val="24"/>
              </w:rPr>
              <w:t>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2848,9</w:t>
            </w:r>
          </w:p>
        </w:tc>
      </w:tr>
      <w:tr w:rsidR="00FE771B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771B" w:rsidRPr="00EB7479" w:rsidRDefault="00FE771B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C37DB6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7090,7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ECA" w:rsidRPr="00EB7479" w:rsidTr="003B68CC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51ECA" w:rsidRDefault="00051ECA" w:rsidP="00051EC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051ECA" w:rsidRDefault="00051ECA" w:rsidP="00051ECA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 xml:space="preserve">муниципальных программ </w:t>
      </w:r>
      <w:r w:rsidR="003B68CC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3B68CC">
        <w:trPr>
          <w:tblHeader/>
        </w:trPr>
        <w:tc>
          <w:tcPr>
            <w:tcW w:w="14919" w:type="dxa"/>
            <w:gridSpan w:val="15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B68CC">
              <w:rPr>
                <w:kern w:val="2"/>
                <w:sz w:val="24"/>
                <w:szCs w:val="24"/>
              </w:rPr>
              <w:t>Мирненского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33D5E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51ECA" w:rsidRPr="00733D5E" w:rsidTr="003B68CC">
        <w:trPr>
          <w:tblHeader/>
        </w:trPr>
        <w:tc>
          <w:tcPr>
            <w:tcW w:w="2672" w:type="dxa"/>
            <w:vMerge w:val="restart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Наим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программы</w:t>
            </w:r>
          </w:p>
          <w:p w:rsidR="00051ECA" w:rsidRPr="00733D5E" w:rsidRDefault="003B68CC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Мирненского</w:t>
            </w:r>
            <w:r w:rsidR="00051ECA" w:rsidRPr="00733D5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7" w:type="dxa"/>
            <w:gridSpan w:val="14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051ECA" w:rsidRPr="00733D5E" w:rsidTr="003B68CC">
        <w:trPr>
          <w:tblHeader/>
        </w:trPr>
        <w:tc>
          <w:tcPr>
            <w:tcW w:w="2672" w:type="dxa"/>
            <w:vMerge/>
          </w:tcPr>
          <w:p w:rsidR="00051ECA" w:rsidRPr="00733D5E" w:rsidRDefault="00051ECA" w:rsidP="003B68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797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733D5E" w:rsidRDefault="00051ECA" w:rsidP="00051ECA">
      <w:pPr>
        <w:rPr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3B68CC">
        <w:trPr>
          <w:tblHeader/>
        </w:trPr>
        <w:tc>
          <w:tcPr>
            <w:tcW w:w="2672" w:type="dxa"/>
          </w:tcPr>
          <w:p w:rsidR="00051ECA" w:rsidRPr="00733D5E" w:rsidRDefault="00051ECA" w:rsidP="003B68CC">
            <w:pPr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15</w:t>
            </w:r>
          </w:p>
        </w:tc>
      </w:tr>
      <w:tr w:rsidR="00051ECA" w:rsidRPr="00733D5E" w:rsidTr="003B68CC">
        <w:tc>
          <w:tcPr>
            <w:tcW w:w="2672" w:type="dxa"/>
            <w:vAlign w:val="center"/>
          </w:tcPr>
          <w:p w:rsidR="00051ECA" w:rsidRPr="00733D5E" w:rsidRDefault="00051ECA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«Обеспечение общественного порядка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и противодействие преступности»</w:t>
            </w:r>
          </w:p>
        </w:tc>
        <w:tc>
          <w:tcPr>
            <w:tcW w:w="812" w:type="dxa"/>
          </w:tcPr>
          <w:p w:rsidR="00051ECA" w:rsidRPr="00733D5E" w:rsidRDefault="0047508D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3048E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051ECA" w:rsidRPr="00733D5E" w:rsidRDefault="0047508D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966" w:type="dxa"/>
          </w:tcPr>
          <w:p w:rsidR="00696083" w:rsidRPr="00733D5E" w:rsidRDefault="00696083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86" w:type="dxa"/>
          </w:tcPr>
          <w:p w:rsidR="00696083" w:rsidRPr="00733D5E" w:rsidRDefault="00696083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4" w:type="dxa"/>
          </w:tcPr>
          <w:p w:rsidR="00696083" w:rsidRDefault="00696083" w:rsidP="00EE65C9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4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38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38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39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B11829" w:rsidRPr="00733D5E" w:rsidTr="003B68CC">
        <w:tc>
          <w:tcPr>
            <w:tcW w:w="2672" w:type="dxa"/>
            <w:vAlign w:val="center"/>
          </w:tcPr>
          <w:p w:rsidR="00B11829" w:rsidRPr="00733D5E" w:rsidRDefault="00B11829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812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1062,8</w:t>
            </w:r>
          </w:p>
        </w:tc>
        <w:tc>
          <w:tcPr>
            <w:tcW w:w="966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1166,4</w:t>
            </w:r>
          </w:p>
        </w:tc>
        <w:tc>
          <w:tcPr>
            <w:tcW w:w="786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851,7</w:t>
            </w:r>
          </w:p>
        </w:tc>
        <w:tc>
          <w:tcPr>
            <w:tcW w:w="814" w:type="dxa"/>
          </w:tcPr>
          <w:p w:rsidR="00B11829" w:rsidRDefault="00B11829" w:rsidP="003B68CC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786" w:type="dxa"/>
          </w:tcPr>
          <w:p w:rsidR="00696083" w:rsidRPr="00733D5E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</w:t>
            </w:r>
          </w:p>
        </w:tc>
        <w:tc>
          <w:tcPr>
            <w:tcW w:w="814" w:type="dxa"/>
          </w:tcPr>
          <w:p w:rsidR="00696083" w:rsidRDefault="00696083" w:rsidP="00EE65C9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78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14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39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817506" w:rsidRPr="00733D5E" w:rsidTr="003B68CC">
        <w:tc>
          <w:tcPr>
            <w:tcW w:w="2672" w:type="dxa"/>
            <w:vAlign w:val="center"/>
          </w:tcPr>
          <w:p w:rsidR="00817506" w:rsidRPr="00733D5E" w:rsidRDefault="00817506" w:rsidP="00DB7D35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812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6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9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817506" w:rsidRPr="00733D5E" w:rsidTr="003B68CC">
        <w:tc>
          <w:tcPr>
            <w:tcW w:w="2672" w:type="dxa"/>
            <w:vAlign w:val="center"/>
          </w:tcPr>
          <w:p w:rsidR="00817506" w:rsidRPr="00733D5E" w:rsidRDefault="00817506" w:rsidP="00DB7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«Содейст. Занят. Насел»</w:t>
            </w:r>
          </w:p>
        </w:tc>
        <w:tc>
          <w:tcPr>
            <w:tcW w:w="812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966" w:type="dxa"/>
          </w:tcPr>
          <w:p w:rsidR="00817506" w:rsidRDefault="00817506" w:rsidP="003B68CC">
            <w:r>
              <w:rPr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Default="00696083" w:rsidP="00DB7D35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812" w:type="dxa"/>
          </w:tcPr>
          <w:p w:rsidR="00696083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966" w:type="dxa"/>
          </w:tcPr>
          <w:p w:rsidR="00696083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86" w:type="dxa"/>
          </w:tcPr>
          <w:p w:rsidR="00696083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814" w:type="dxa"/>
          </w:tcPr>
          <w:p w:rsidR="00696083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814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38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38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39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</w:tr>
      <w:tr w:rsidR="00FB2159" w:rsidRPr="00733D5E" w:rsidTr="003B68CC">
        <w:tc>
          <w:tcPr>
            <w:tcW w:w="2672" w:type="dxa"/>
            <w:vAlign w:val="center"/>
          </w:tcPr>
          <w:p w:rsidR="00FB2159" w:rsidRPr="00733D5E" w:rsidRDefault="00FB2159" w:rsidP="00DB7D35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812" w:type="dxa"/>
          </w:tcPr>
          <w:p w:rsidR="00FB2159" w:rsidRDefault="00FB215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66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86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8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8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5359,9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4810,9</w:t>
            </w:r>
          </w:p>
        </w:tc>
        <w:tc>
          <w:tcPr>
            <w:tcW w:w="78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4427,6</w:t>
            </w:r>
          </w:p>
        </w:tc>
        <w:tc>
          <w:tcPr>
            <w:tcW w:w="814" w:type="dxa"/>
          </w:tcPr>
          <w:p w:rsidR="00696083" w:rsidRDefault="00696083" w:rsidP="003B68CC">
            <w:r>
              <w:rPr>
                <w:sz w:val="24"/>
                <w:szCs w:val="24"/>
              </w:rPr>
              <w:t>4130,3</w:t>
            </w:r>
          </w:p>
        </w:tc>
        <w:tc>
          <w:tcPr>
            <w:tcW w:w="814" w:type="dxa"/>
          </w:tcPr>
          <w:p w:rsidR="00696083" w:rsidRDefault="00B11829" w:rsidP="00DB7D35">
            <w:r>
              <w:rPr>
                <w:sz w:val="24"/>
                <w:szCs w:val="24"/>
              </w:rPr>
              <w:t>5539</w:t>
            </w:r>
            <w:r w:rsidR="0069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696083" w:rsidRDefault="00B11829" w:rsidP="00DB7D35">
            <w:r>
              <w:rPr>
                <w:sz w:val="24"/>
                <w:szCs w:val="24"/>
              </w:rPr>
              <w:t>5721</w:t>
            </w:r>
            <w:r w:rsidR="0069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696083" w:rsidRDefault="00B11829" w:rsidP="00DB7D35">
            <w:r>
              <w:rPr>
                <w:sz w:val="24"/>
                <w:szCs w:val="24"/>
              </w:rPr>
              <w:t>5763</w:t>
            </w:r>
            <w:r w:rsidR="00696083">
              <w:rPr>
                <w:sz w:val="24"/>
                <w:szCs w:val="24"/>
              </w:rPr>
              <w:t>,3</w:t>
            </w:r>
          </w:p>
        </w:tc>
        <w:tc>
          <w:tcPr>
            <w:tcW w:w="939" w:type="dxa"/>
          </w:tcPr>
          <w:p w:rsidR="00696083" w:rsidRDefault="00741C7A" w:rsidP="00DB7D35">
            <w:r>
              <w:rPr>
                <w:sz w:val="24"/>
                <w:szCs w:val="24"/>
              </w:rPr>
              <w:t>5540</w:t>
            </w:r>
            <w:r w:rsidR="00696083">
              <w:rPr>
                <w:sz w:val="24"/>
                <w:szCs w:val="24"/>
              </w:rPr>
              <w:t>,3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786" w:type="dxa"/>
          </w:tcPr>
          <w:p w:rsidR="00696083" w:rsidRPr="00733D5E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696083" w:rsidRPr="00733D5E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47508D" w:rsidRPr="00733D5E" w:rsidTr="003B68CC">
        <w:tc>
          <w:tcPr>
            <w:tcW w:w="2672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7508D" w:rsidRPr="00733D5E" w:rsidRDefault="001D4170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6992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7508D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7508D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5694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7508D" w:rsidRPr="00733D5E" w:rsidRDefault="00741C7A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5559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47508D" w:rsidRPr="00CD5D17" w:rsidTr="003B68CC">
        <w:tc>
          <w:tcPr>
            <w:tcW w:w="149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1</w:t>
            </w:r>
            <w:r w:rsidRPr="00CD5D17">
              <w:rPr>
                <w:kern w:val="2"/>
                <w:sz w:val="24"/>
                <w:szCs w:val="24"/>
              </w:rPr>
              <w:t> Плановые бюджетные ассигнования, предусмотренные за счет средств местного бюджета и безвозмездных поступлений в местный бюджет.</w:t>
            </w: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2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Решению Собрания депутатов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от </w:t>
            </w:r>
            <w:r w:rsidR="00B255E4">
              <w:rPr>
                <w:kern w:val="2"/>
                <w:sz w:val="24"/>
                <w:szCs w:val="24"/>
              </w:rPr>
              <w:t>27</w:t>
            </w:r>
            <w:r w:rsidRPr="00CD5D17">
              <w:rPr>
                <w:kern w:val="2"/>
                <w:sz w:val="24"/>
                <w:szCs w:val="24"/>
              </w:rPr>
              <w:t>.12.202</w:t>
            </w:r>
            <w:r>
              <w:rPr>
                <w:kern w:val="2"/>
                <w:sz w:val="24"/>
                <w:szCs w:val="24"/>
              </w:rPr>
              <w:t>3</w:t>
            </w:r>
            <w:r w:rsidR="00B255E4">
              <w:rPr>
                <w:kern w:val="2"/>
                <w:sz w:val="24"/>
                <w:szCs w:val="24"/>
              </w:rPr>
              <w:t xml:space="preserve"> № 48</w:t>
            </w:r>
            <w:r w:rsidRPr="00CD5D17">
              <w:rPr>
                <w:kern w:val="2"/>
                <w:sz w:val="24"/>
                <w:szCs w:val="24"/>
              </w:rPr>
              <w:t xml:space="preserve"> «О бюджете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Дубовского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CD5D1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CD5D17">
              <w:rPr>
                <w:kern w:val="2"/>
                <w:sz w:val="24"/>
                <w:szCs w:val="24"/>
              </w:rPr>
              <w:t xml:space="preserve"> годов» по 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</w:t>
            </w:r>
          </w:p>
          <w:p w:rsidR="0047508D" w:rsidRPr="00CD5D17" w:rsidRDefault="0047508D" w:rsidP="00051ECA">
            <w:pPr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постановлениям Администрации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об утверждении муниципальных программ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по 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 </w:t>
            </w:r>
          </w:p>
        </w:tc>
      </w:tr>
    </w:tbl>
    <w:p w:rsidR="00051ECA" w:rsidRPr="00CD5D17" w:rsidRDefault="00051ECA" w:rsidP="00051EC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vertAlign w:val="superscript"/>
        </w:rPr>
        <w:sectPr w:rsidR="00051ECA" w:rsidRPr="00CD5D17" w:rsidSect="003B68CC">
          <w:pgSz w:w="16840" w:h="11907" w:orient="landscape" w:code="9"/>
          <w:pgMar w:top="1418" w:right="851" w:bottom="567" w:left="1134" w:header="720" w:footer="720" w:gutter="0"/>
          <w:cols w:space="720"/>
          <w:docGrid w:linePitch="272"/>
        </w:sect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051ECA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5B6478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>
        <w:rPr>
          <w:sz w:val="28"/>
          <w:szCs w:val="28"/>
        </w:rPr>
        <w:t>,</w:t>
      </w:r>
      <w:r w:rsidRPr="005B647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3B68CC">
        <w:rPr>
          <w:sz w:val="28"/>
          <w:szCs w:val="28"/>
        </w:rPr>
        <w:t>Мирненского</w:t>
      </w:r>
      <w:r w:rsidRPr="00CD5D1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3B68CC">
        <w:rPr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3B68CC">
        <w:rPr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051ECA" w:rsidRPr="005E6F7B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бюджета </w:t>
      </w:r>
      <w:r w:rsidR="003B68CC">
        <w:rPr>
          <w:rFonts w:ascii="Times New Roman" w:hAnsi="Times New Roman" w:cs="Times New Roman"/>
          <w:sz w:val="28"/>
          <w:szCs w:val="28"/>
        </w:rPr>
        <w:t>Мирненского</w:t>
      </w:r>
      <w:r w:rsidRPr="0023020F">
        <w:rPr>
          <w:rFonts w:ascii="Times New Roman" w:hAnsi="Times New Roman" w:cs="Times New Roman"/>
          <w:sz w:val="28"/>
          <w:szCs w:val="28"/>
        </w:rPr>
        <w:t xml:space="preserve"> сельского поселения к 2036 году увеличатся в 2,3 раза к уровню 202</w:t>
      </w:r>
      <w:r w:rsidR="00E502E9">
        <w:rPr>
          <w:rFonts w:ascii="Times New Roman" w:hAnsi="Times New Roman" w:cs="Times New Roman"/>
          <w:sz w:val="28"/>
          <w:szCs w:val="28"/>
        </w:rPr>
        <w:t>4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>За период 2010 - 20</w:t>
      </w:r>
      <w:r w:rsidR="00E502E9">
        <w:rPr>
          <w:rFonts w:ascii="Times New Roman" w:hAnsi="Times New Roman" w:cs="Times New Roman"/>
          <w:sz w:val="28"/>
          <w:szCs w:val="28"/>
        </w:rPr>
        <w:t>26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</w:p>
    <w:p w:rsidR="00051ECA" w:rsidRPr="00762810" w:rsidRDefault="003B68CC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051ECA" w:rsidRPr="001E45C5">
        <w:rPr>
          <w:rFonts w:ascii="Times New Roman" w:hAnsi="Times New Roman" w:cs="Times New Roman"/>
          <w:sz w:val="28"/>
          <w:szCs w:val="28"/>
        </w:rPr>
        <w:t xml:space="preserve"> сельского поселения с ростом на </w:t>
      </w:r>
      <w:r w:rsidR="00051ECA">
        <w:rPr>
          <w:rFonts w:ascii="Times New Roman" w:hAnsi="Times New Roman" w:cs="Times New Roman"/>
          <w:sz w:val="28"/>
          <w:szCs w:val="28"/>
        </w:rPr>
        <w:t>51,4</w:t>
      </w:r>
      <w:r w:rsidR="00051ECA" w:rsidRPr="001E45C5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</w:t>
      </w:r>
      <w:r w:rsidR="00051ECA" w:rsidRPr="007628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Поступательной</w:t>
      </w:r>
      <w:r w:rsidRPr="003A1EB9">
        <w:rPr>
          <w:rFonts w:ascii="Times New Roman" w:hAnsi="Times New Roman" w:cs="Times New Roman"/>
          <w:sz w:val="28"/>
          <w:szCs w:val="28"/>
        </w:rPr>
        <w:t xml:space="preserve"> динамике собственных доходов способствует стимулирующий характер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EB9">
        <w:rPr>
          <w:rFonts w:ascii="Times New Roman" w:hAnsi="Times New Roman" w:cs="Times New Roman"/>
          <w:sz w:val="28"/>
          <w:szCs w:val="28"/>
        </w:rPr>
        <w:t>. За истекший период в области налоговой политики решены следующие задачи: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«О земельном налоге»;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B9">
        <w:rPr>
          <w:rFonts w:ascii="Times New Roman" w:hAnsi="Times New Roman" w:cs="Times New Roman"/>
          <w:sz w:val="28"/>
          <w:szCs w:val="28"/>
        </w:rPr>
        <w:t xml:space="preserve">осуществлен переход на исчисление налога на имущество физических лиц от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</w:p>
    <w:p w:rsidR="00051ECA" w:rsidRPr="007F2399" w:rsidRDefault="00051ECA" w:rsidP="00051EC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 xml:space="preserve">установлены льготы по </w:t>
      </w:r>
      <w:r>
        <w:rPr>
          <w:sz w:val="28"/>
          <w:szCs w:val="28"/>
        </w:rPr>
        <w:t>земель</w:t>
      </w:r>
      <w:r w:rsidRPr="007F2399">
        <w:rPr>
          <w:sz w:val="28"/>
          <w:szCs w:val="28"/>
        </w:rPr>
        <w:t>ному налогу отдельным категориям граждан.</w:t>
      </w:r>
    </w:p>
    <w:p w:rsidR="00051ECA" w:rsidRPr="00950C4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Федерации.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 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051ECA" w:rsidRPr="000F03AB" w:rsidRDefault="00051ECA" w:rsidP="00051E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051ECA" w:rsidRPr="002B1BA4" w:rsidRDefault="00051ECA" w:rsidP="00051EC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</w:t>
      </w:r>
      <w:r w:rsidRPr="002B1BA4">
        <w:rPr>
          <w:sz w:val="28"/>
          <w:szCs w:val="28"/>
        </w:rPr>
        <w:t>ной финансовой помощи</w:t>
      </w:r>
    </w:p>
    <w:p w:rsidR="00051ECA" w:rsidRPr="002B1BA4" w:rsidRDefault="00051ECA" w:rsidP="00051E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</w:t>
      </w:r>
      <w:r w:rsidRPr="002B1BA4">
        <w:rPr>
          <w:sz w:val="28"/>
          <w:szCs w:val="28"/>
        </w:rPr>
        <w:t xml:space="preserve">альном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безвозмездных поступлений на 2024 – 2026 годы соответствует значениям, утвержденным Решением Собрания депутатов </w:t>
      </w:r>
      <w:r w:rsidR="003B68CC">
        <w:rPr>
          <w:sz w:val="28"/>
          <w:szCs w:val="28"/>
        </w:rPr>
        <w:t>Мирненского</w:t>
      </w:r>
      <w:r w:rsidR="00B255E4">
        <w:rPr>
          <w:sz w:val="28"/>
          <w:szCs w:val="28"/>
        </w:rPr>
        <w:t xml:space="preserve"> сельского поселения от 27.12.2023 № 48</w:t>
      </w:r>
      <w:r>
        <w:rPr>
          <w:sz w:val="28"/>
          <w:szCs w:val="28"/>
        </w:rPr>
        <w:t xml:space="preserve"> «О бюджете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Дубовского района на 2024 год и на плановый период 2025 и 2026 годов».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2026 года,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2026 год,</w:t>
      </w:r>
      <w:r w:rsidRPr="000C1199">
        <w:rPr>
          <w:sz w:val="28"/>
          <w:szCs w:val="28"/>
        </w:rPr>
        <w:t xml:space="preserve"> </w:t>
      </w:r>
      <w:r w:rsidRPr="008275A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275A3">
        <w:rPr>
          <w:sz w:val="28"/>
          <w:szCs w:val="28"/>
        </w:rPr>
        <w:t xml:space="preserve"> также учтена дотация на частичную компенсацию дополнительных расходов на повышение оплаты труда  работнико</w:t>
      </w:r>
      <w:r>
        <w:rPr>
          <w:sz w:val="28"/>
          <w:szCs w:val="28"/>
        </w:rPr>
        <w:t>в бюджетной сферы на уровне 2023 </w:t>
      </w:r>
      <w:r w:rsidRPr="008275A3">
        <w:rPr>
          <w:sz w:val="28"/>
          <w:szCs w:val="28"/>
        </w:rPr>
        <w:t>года.</w:t>
      </w:r>
      <w:r>
        <w:rPr>
          <w:sz w:val="28"/>
          <w:szCs w:val="28"/>
        </w:rPr>
        <w:t xml:space="preserve">.  </w:t>
      </w:r>
    </w:p>
    <w:p w:rsidR="00051ECA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</w:p>
    <w:p w:rsidR="00051ECA" w:rsidRPr="002B1BA4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051ECA" w:rsidRPr="002B1BA4" w:rsidRDefault="00051ECA" w:rsidP="00051ECA">
      <w:pPr>
        <w:suppressAutoHyphens/>
        <w:spacing w:line="228" w:lineRule="auto"/>
        <w:jc w:val="both"/>
        <w:rPr>
          <w:sz w:val="28"/>
          <w:szCs w:val="28"/>
        </w:rPr>
      </w:pPr>
    </w:p>
    <w:p w:rsidR="00051ECA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2024-2036 годов</w:t>
      </w:r>
      <w:r w:rsidRPr="00F3654E">
        <w:rPr>
          <w:sz w:val="28"/>
          <w:szCs w:val="28"/>
        </w:rPr>
        <w:t xml:space="preserve"> </w:t>
      </w:r>
      <w:r>
        <w:rPr>
          <w:sz w:val="28"/>
          <w:szCs w:val="28"/>
        </w:rPr>
        <w:t>расчитаны с учетом прогноза поступлений доходов и запланированных источников покрытия дефицита.</w:t>
      </w:r>
      <w:r w:rsidRPr="00BB4496">
        <w:rPr>
          <w:sz w:val="28"/>
          <w:szCs w:val="28"/>
        </w:rPr>
        <w:t xml:space="preserve"> 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</w:t>
      </w:r>
      <w:r>
        <w:rPr>
          <w:sz w:val="28"/>
          <w:szCs w:val="28"/>
        </w:rPr>
        <w:t>5</w:t>
      </w:r>
      <w:r w:rsidRPr="0007156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71564">
        <w:rPr>
          <w:sz w:val="28"/>
          <w:szCs w:val="28"/>
        </w:rPr>
        <w:t xml:space="preserve">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за исключением расходов, предусмотренных за счет целевых средств из федерального и областного бюджета</w:t>
      </w:r>
      <w:r w:rsidRPr="00BB4496">
        <w:rPr>
          <w:sz w:val="28"/>
          <w:szCs w:val="28"/>
        </w:rPr>
        <w:t>, с 202</w:t>
      </w:r>
      <w:r>
        <w:rPr>
          <w:sz w:val="28"/>
          <w:szCs w:val="28"/>
        </w:rPr>
        <w:t>7</w:t>
      </w:r>
      <w:r w:rsidRPr="00BB4496">
        <w:rPr>
          <w:sz w:val="28"/>
          <w:szCs w:val="28"/>
        </w:rPr>
        <w:t xml:space="preserve"> года условно утвержденные расходы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3B68CC">
        <w:rPr>
          <w:sz w:val="28"/>
          <w:szCs w:val="28"/>
        </w:rPr>
        <w:t>Мирненского</w:t>
      </w:r>
      <w:r w:rsidR="00B255E4">
        <w:rPr>
          <w:sz w:val="28"/>
          <w:szCs w:val="28"/>
        </w:rPr>
        <w:t xml:space="preserve"> сельского поселения от 18.02</w:t>
      </w:r>
      <w:r>
        <w:rPr>
          <w:sz w:val="28"/>
          <w:szCs w:val="28"/>
        </w:rPr>
        <w:t>.2015</w:t>
      </w:r>
      <w:r w:rsidRPr="00BB4496">
        <w:rPr>
          <w:sz w:val="28"/>
          <w:szCs w:val="28"/>
        </w:rPr>
        <w:t xml:space="preserve"> № </w:t>
      </w:r>
      <w:r w:rsidR="00B255E4">
        <w:rPr>
          <w:sz w:val="28"/>
          <w:szCs w:val="28"/>
        </w:rPr>
        <w:t>85</w:t>
      </w:r>
      <w:r w:rsidRPr="00BB4496">
        <w:rPr>
          <w:sz w:val="28"/>
          <w:szCs w:val="28"/>
        </w:rPr>
        <w:t xml:space="preserve"> «О бюджетном процессе в </w:t>
      </w:r>
      <w:r w:rsidR="00B255E4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  <w:r w:rsidRPr="00BB4496">
        <w:rPr>
          <w:sz w:val="28"/>
          <w:szCs w:val="28"/>
        </w:rPr>
        <w:t xml:space="preserve">»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BB4496">
        <w:rPr>
          <w:sz w:val="28"/>
          <w:szCs w:val="28"/>
        </w:rPr>
        <w:t xml:space="preserve">й бюджет составляется на основе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>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Доля расходов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 xml:space="preserve">стного бюджета, формируемых в рамках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</w:t>
      </w:r>
      <w:r>
        <w:rPr>
          <w:sz w:val="28"/>
          <w:szCs w:val="28"/>
        </w:rPr>
        <w:t>тов в общем объеме расходов ме</w:t>
      </w:r>
      <w:r w:rsidRPr="00BB4496">
        <w:rPr>
          <w:sz w:val="28"/>
          <w:szCs w:val="28"/>
        </w:rPr>
        <w:t>стного бюджета.</w:t>
      </w:r>
    </w:p>
    <w:p w:rsidR="00051ECA" w:rsidRPr="00BB4496" w:rsidRDefault="00051ECA" w:rsidP="00051ECA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Основной объем средств сконцентрирован на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</w:t>
      </w:r>
      <w:r w:rsidRPr="00BB4496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социальную поддержку населения. </w:t>
      </w: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  <w:r>
        <w:rPr>
          <w:sz w:val="28"/>
          <w:szCs w:val="28"/>
        </w:rPr>
        <w:t xml:space="preserve"> </w:t>
      </w:r>
      <w:r w:rsidRPr="002B1BA4">
        <w:rPr>
          <w:sz w:val="28"/>
          <w:szCs w:val="28"/>
        </w:rPr>
        <w:t xml:space="preserve">межбюджетных отношений 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b w:val="0"/>
          <w:sz w:val="28"/>
          <w:szCs w:val="28"/>
        </w:rPr>
        <w:t>Веселовскому</w:t>
      </w:r>
      <w:r w:rsidRPr="00A859E2">
        <w:rPr>
          <w:b w:val="0"/>
          <w:bCs w:val="0"/>
          <w:sz w:val="28"/>
          <w:szCs w:val="28"/>
        </w:rPr>
        <w:t xml:space="preserve"> сельскому поселению обслуживать долговые обязательства и исполнять расходные обязательства.</w:t>
      </w:r>
    </w:p>
    <w:p w:rsidR="00051ECA" w:rsidRPr="00A859E2" w:rsidRDefault="00051ECA" w:rsidP="00051ECA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Муниципальный долг </w:t>
      </w:r>
      <w:r w:rsidR="003B68CC">
        <w:rPr>
          <w:sz w:val="28"/>
          <w:szCs w:val="28"/>
        </w:rPr>
        <w:t>Мирненского</w:t>
      </w:r>
      <w:r w:rsidRPr="00A859E2">
        <w:rPr>
          <w:sz w:val="28"/>
          <w:szCs w:val="28"/>
        </w:rPr>
        <w:t xml:space="preserve"> сельского поселения на 01.01.20</w:t>
      </w:r>
      <w:r>
        <w:rPr>
          <w:sz w:val="28"/>
          <w:szCs w:val="28"/>
        </w:rPr>
        <w:t>24</w:t>
      </w:r>
      <w:r w:rsidRPr="00A859E2">
        <w:rPr>
          <w:sz w:val="28"/>
          <w:szCs w:val="28"/>
        </w:rPr>
        <w:t xml:space="preserve"> года отсутствует.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Основной целью долговой политики </w:t>
      </w:r>
      <w:r w:rsidR="003B68CC">
        <w:rPr>
          <w:b w:val="0"/>
          <w:sz w:val="28"/>
          <w:szCs w:val="28"/>
        </w:rPr>
        <w:t>Мирненского</w:t>
      </w:r>
      <w:r w:rsidRPr="00A859E2">
        <w:rPr>
          <w:b w:val="0"/>
          <w:bCs w:val="0"/>
          <w:sz w:val="28"/>
          <w:szCs w:val="28"/>
        </w:rPr>
        <w:t xml:space="preserve"> сельского поселения на период до 20</w:t>
      </w:r>
      <w:r>
        <w:rPr>
          <w:b w:val="0"/>
          <w:bCs w:val="0"/>
          <w:sz w:val="28"/>
          <w:szCs w:val="28"/>
        </w:rPr>
        <w:t>36</w:t>
      </w:r>
      <w:r w:rsidRPr="00A859E2">
        <w:rPr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051ECA" w:rsidRPr="002B1BA4" w:rsidRDefault="00051ECA" w:rsidP="00E502E9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3B68CC">
        <w:rPr>
          <w:sz w:val="28"/>
          <w:szCs w:val="28"/>
        </w:rPr>
        <w:t>Мирненского</w:t>
      </w:r>
      <w:r w:rsidRPr="00A859E2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051ECA" w:rsidRPr="005B6478" w:rsidRDefault="00051ECA" w:rsidP="00051ECA">
      <w:pPr>
        <w:ind w:firstLine="709"/>
        <w:rPr>
          <w:kern w:val="2"/>
          <w:sz w:val="28"/>
          <w:szCs w:val="28"/>
        </w:rPr>
        <w:sectPr w:rsidR="00051ECA" w:rsidRPr="005B6478" w:rsidSect="003B68CC">
          <w:pgSz w:w="11907" w:h="16840" w:code="9"/>
          <w:pgMar w:top="1134" w:right="1701" w:bottom="851" w:left="1418" w:header="720" w:footer="720" w:gutter="0"/>
          <w:cols w:space="720"/>
          <w:docGrid w:linePitch="272"/>
        </w:sect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sectPr w:rsidR="00051ECA" w:rsidSect="00051E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B8" w:rsidRDefault="001911B8">
      <w:r>
        <w:separator/>
      </w:r>
    </w:p>
  </w:endnote>
  <w:endnote w:type="continuationSeparator" w:id="1">
    <w:p w:rsidR="001911B8" w:rsidRDefault="0019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3B68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68CC" w:rsidRDefault="003B68CC">
    <w:pPr>
      <w:pStyle w:val="a7"/>
      <w:ind w:right="360"/>
    </w:pPr>
  </w:p>
  <w:p w:rsidR="003B68CC" w:rsidRDefault="003B68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Pr="00B36388" w:rsidRDefault="003B68CC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Pr="00B36388" w:rsidRDefault="003B68CC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B8" w:rsidRDefault="001911B8">
      <w:r>
        <w:separator/>
      </w:r>
    </w:p>
  </w:footnote>
  <w:footnote w:type="continuationSeparator" w:id="1">
    <w:p w:rsidR="001911B8" w:rsidRDefault="0019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3B68CC">
    <w:pPr>
      <w:pStyle w:val="a9"/>
      <w:jc w:val="center"/>
    </w:pPr>
    <w:fldSimple w:instr=" PAGE   \* MERGEFORMAT ">
      <w:r w:rsidR="00C013FC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3B68CC" w:rsidP="0065513D">
    <w:pPr>
      <w:pStyle w:val="a9"/>
      <w:jc w:val="center"/>
    </w:pPr>
    <w:fldSimple w:instr="PAGE   \* MERGEFORMAT">
      <w:r w:rsidR="00C013FC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3B68CC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1D1A"/>
    <w:rsid w:val="000021E0"/>
    <w:rsid w:val="00003DC9"/>
    <w:rsid w:val="0003302A"/>
    <w:rsid w:val="00035973"/>
    <w:rsid w:val="00035B96"/>
    <w:rsid w:val="00036431"/>
    <w:rsid w:val="0004344A"/>
    <w:rsid w:val="000435D6"/>
    <w:rsid w:val="00047A38"/>
    <w:rsid w:val="00050682"/>
    <w:rsid w:val="00050C68"/>
    <w:rsid w:val="00051ECA"/>
    <w:rsid w:val="0005372C"/>
    <w:rsid w:val="00054D8B"/>
    <w:rsid w:val="000559D5"/>
    <w:rsid w:val="00057E6A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B4002"/>
    <w:rsid w:val="000B66C7"/>
    <w:rsid w:val="000C1199"/>
    <w:rsid w:val="000C3F87"/>
    <w:rsid w:val="000C430D"/>
    <w:rsid w:val="000C4CB5"/>
    <w:rsid w:val="000D56BF"/>
    <w:rsid w:val="000E0D0E"/>
    <w:rsid w:val="000E1BD8"/>
    <w:rsid w:val="000E435D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4286"/>
    <w:rsid w:val="0013548E"/>
    <w:rsid w:val="00140931"/>
    <w:rsid w:val="00153B21"/>
    <w:rsid w:val="001617FB"/>
    <w:rsid w:val="00167CF1"/>
    <w:rsid w:val="00170B3B"/>
    <w:rsid w:val="00174588"/>
    <w:rsid w:val="00175CB9"/>
    <w:rsid w:val="00185C19"/>
    <w:rsid w:val="001911B8"/>
    <w:rsid w:val="00191673"/>
    <w:rsid w:val="00191788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4170"/>
    <w:rsid w:val="001D733D"/>
    <w:rsid w:val="001E45C5"/>
    <w:rsid w:val="001F2C63"/>
    <w:rsid w:val="001F4BE3"/>
    <w:rsid w:val="001F6D02"/>
    <w:rsid w:val="0020306B"/>
    <w:rsid w:val="00213CEA"/>
    <w:rsid w:val="00226568"/>
    <w:rsid w:val="00232D93"/>
    <w:rsid w:val="00236266"/>
    <w:rsid w:val="00241016"/>
    <w:rsid w:val="00243529"/>
    <w:rsid w:val="002504E8"/>
    <w:rsid w:val="0025065E"/>
    <w:rsid w:val="00254382"/>
    <w:rsid w:val="00255A4C"/>
    <w:rsid w:val="00261D41"/>
    <w:rsid w:val="00267D01"/>
    <w:rsid w:val="002700FD"/>
    <w:rsid w:val="0027031E"/>
    <w:rsid w:val="00272641"/>
    <w:rsid w:val="00282FB0"/>
    <w:rsid w:val="0028703B"/>
    <w:rsid w:val="002979F6"/>
    <w:rsid w:val="002A12FA"/>
    <w:rsid w:val="002A2062"/>
    <w:rsid w:val="002A31A1"/>
    <w:rsid w:val="002A4594"/>
    <w:rsid w:val="002B1BA4"/>
    <w:rsid w:val="002B338D"/>
    <w:rsid w:val="002B6527"/>
    <w:rsid w:val="002B6BC0"/>
    <w:rsid w:val="002C135C"/>
    <w:rsid w:val="002C5E60"/>
    <w:rsid w:val="002C7190"/>
    <w:rsid w:val="002D7EF7"/>
    <w:rsid w:val="002E65D5"/>
    <w:rsid w:val="002F0DB4"/>
    <w:rsid w:val="002F63E3"/>
    <w:rsid w:val="002F74D7"/>
    <w:rsid w:val="0030124B"/>
    <w:rsid w:val="0030292C"/>
    <w:rsid w:val="0030334F"/>
    <w:rsid w:val="00313D3A"/>
    <w:rsid w:val="0031443E"/>
    <w:rsid w:val="0031530A"/>
    <w:rsid w:val="003167D4"/>
    <w:rsid w:val="003210EE"/>
    <w:rsid w:val="0033678F"/>
    <w:rsid w:val="00336BF8"/>
    <w:rsid w:val="00341FC1"/>
    <w:rsid w:val="00342771"/>
    <w:rsid w:val="00342F46"/>
    <w:rsid w:val="003477D9"/>
    <w:rsid w:val="0035034D"/>
    <w:rsid w:val="00350F8F"/>
    <w:rsid w:val="003538B1"/>
    <w:rsid w:val="00353E14"/>
    <w:rsid w:val="00364F33"/>
    <w:rsid w:val="0037040B"/>
    <w:rsid w:val="00376AB1"/>
    <w:rsid w:val="003844F3"/>
    <w:rsid w:val="00384C44"/>
    <w:rsid w:val="003921D8"/>
    <w:rsid w:val="003B0C26"/>
    <w:rsid w:val="003B1FC8"/>
    <w:rsid w:val="003B2193"/>
    <w:rsid w:val="003B2C73"/>
    <w:rsid w:val="003B5BF6"/>
    <w:rsid w:val="003B68CC"/>
    <w:rsid w:val="003B7558"/>
    <w:rsid w:val="003E5E1D"/>
    <w:rsid w:val="003F0404"/>
    <w:rsid w:val="003F4C19"/>
    <w:rsid w:val="003F7C8F"/>
    <w:rsid w:val="004009D9"/>
    <w:rsid w:val="00401375"/>
    <w:rsid w:val="00401858"/>
    <w:rsid w:val="00407B71"/>
    <w:rsid w:val="0041321F"/>
    <w:rsid w:val="00416188"/>
    <w:rsid w:val="004167F0"/>
    <w:rsid w:val="00425061"/>
    <w:rsid w:val="0043686A"/>
    <w:rsid w:val="00441069"/>
    <w:rsid w:val="00444636"/>
    <w:rsid w:val="00450B30"/>
    <w:rsid w:val="00453869"/>
    <w:rsid w:val="00464A52"/>
    <w:rsid w:val="00470BA8"/>
    <w:rsid w:val="004711EC"/>
    <w:rsid w:val="004736E0"/>
    <w:rsid w:val="0047508D"/>
    <w:rsid w:val="00480BC7"/>
    <w:rsid w:val="00482963"/>
    <w:rsid w:val="00482B1B"/>
    <w:rsid w:val="0048339C"/>
    <w:rsid w:val="00485073"/>
    <w:rsid w:val="004871AA"/>
    <w:rsid w:val="0049065F"/>
    <w:rsid w:val="00492576"/>
    <w:rsid w:val="00495487"/>
    <w:rsid w:val="004A0A7D"/>
    <w:rsid w:val="004A7BA8"/>
    <w:rsid w:val="004B57BF"/>
    <w:rsid w:val="004B6A5C"/>
    <w:rsid w:val="004D46FB"/>
    <w:rsid w:val="004E151E"/>
    <w:rsid w:val="004E78FD"/>
    <w:rsid w:val="004F37D4"/>
    <w:rsid w:val="004F6477"/>
    <w:rsid w:val="004F65FF"/>
    <w:rsid w:val="004F6AE5"/>
    <w:rsid w:val="004F7011"/>
    <w:rsid w:val="00500914"/>
    <w:rsid w:val="00511752"/>
    <w:rsid w:val="005138E8"/>
    <w:rsid w:val="00515D9C"/>
    <w:rsid w:val="0051637B"/>
    <w:rsid w:val="0051676C"/>
    <w:rsid w:val="00531FBD"/>
    <w:rsid w:val="0053366A"/>
    <w:rsid w:val="00540E73"/>
    <w:rsid w:val="0054526A"/>
    <w:rsid w:val="00554271"/>
    <w:rsid w:val="005671DB"/>
    <w:rsid w:val="00570D6A"/>
    <w:rsid w:val="00570DA3"/>
    <w:rsid w:val="00572500"/>
    <w:rsid w:val="005729DB"/>
    <w:rsid w:val="00574BB8"/>
    <w:rsid w:val="00576C46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2855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30C6A"/>
    <w:rsid w:val="006417FE"/>
    <w:rsid w:val="006465DD"/>
    <w:rsid w:val="00650383"/>
    <w:rsid w:val="0065513D"/>
    <w:rsid w:val="006564DB"/>
    <w:rsid w:val="00657445"/>
    <w:rsid w:val="00660EE3"/>
    <w:rsid w:val="0066455C"/>
    <w:rsid w:val="00665CF9"/>
    <w:rsid w:val="006678CB"/>
    <w:rsid w:val="0067056F"/>
    <w:rsid w:val="00670612"/>
    <w:rsid w:val="00676B57"/>
    <w:rsid w:val="00680DA4"/>
    <w:rsid w:val="006844CA"/>
    <w:rsid w:val="00690481"/>
    <w:rsid w:val="00696083"/>
    <w:rsid w:val="006A2D17"/>
    <w:rsid w:val="006A57C8"/>
    <w:rsid w:val="006B0336"/>
    <w:rsid w:val="006B3B7B"/>
    <w:rsid w:val="006B7A21"/>
    <w:rsid w:val="006C3238"/>
    <w:rsid w:val="006C5DB0"/>
    <w:rsid w:val="006C7C5A"/>
    <w:rsid w:val="006D1016"/>
    <w:rsid w:val="006E33EE"/>
    <w:rsid w:val="006F0ACA"/>
    <w:rsid w:val="00702EAA"/>
    <w:rsid w:val="0071003F"/>
    <w:rsid w:val="00710C29"/>
    <w:rsid w:val="00711044"/>
    <w:rsid w:val="00712001"/>
    <w:rsid w:val="007120F8"/>
    <w:rsid w:val="007139BE"/>
    <w:rsid w:val="007219F0"/>
    <w:rsid w:val="00724ABD"/>
    <w:rsid w:val="00726D3C"/>
    <w:rsid w:val="007273FC"/>
    <w:rsid w:val="00727DD6"/>
    <w:rsid w:val="0073048E"/>
    <w:rsid w:val="00733887"/>
    <w:rsid w:val="00733D5E"/>
    <w:rsid w:val="00740915"/>
    <w:rsid w:val="00741C7A"/>
    <w:rsid w:val="00754168"/>
    <w:rsid w:val="007645DB"/>
    <w:rsid w:val="007669EC"/>
    <w:rsid w:val="00770C6B"/>
    <w:rsid w:val="007730B1"/>
    <w:rsid w:val="0077751E"/>
    <w:rsid w:val="00780676"/>
    <w:rsid w:val="00782222"/>
    <w:rsid w:val="00782B38"/>
    <w:rsid w:val="007936ED"/>
    <w:rsid w:val="007A1A61"/>
    <w:rsid w:val="007B10F9"/>
    <w:rsid w:val="007B2986"/>
    <w:rsid w:val="007B46DD"/>
    <w:rsid w:val="007B6388"/>
    <w:rsid w:val="007B6ED0"/>
    <w:rsid w:val="007B7B04"/>
    <w:rsid w:val="007C0A5F"/>
    <w:rsid w:val="007C3F58"/>
    <w:rsid w:val="007D0653"/>
    <w:rsid w:val="007F302F"/>
    <w:rsid w:val="00803F3C"/>
    <w:rsid w:val="00804CFE"/>
    <w:rsid w:val="00810975"/>
    <w:rsid w:val="00811C47"/>
    <w:rsid w:val="00811C94"/>
    <w:rsid w:val="00811CF1"/>
    <w:rsid w:val="00813037"/>
    <w:rsid w:val="00817506"/>
    <w:rsid w:val="0082005A"/>
    <w:rsid w:val="008257A7"/>
    <w:rsid w:val="00827D4D"/>
    <w:rsid w:val="00827D4E"/>
    <w:rsid w:val="00833859"/>
    <w:rsid w:val="00835C1E"/>
    <w:rsid w:val="00840060"/>
    <w:rsid w:val="008438D7"/>
    <w:rsid w:val="00847D14"/>
    <w:rsid w:val="00855FDB"/>
    <w:rsid w:val="00860E5A"/>
    <w:rsid w:val="00862B0F"/>
    <w:rsid w:val="008632A0"/>
    <w:rsid w:val="0086555E"/>
    <w:rsid w:val="0086603F"/>
    <w:rsid w:val="00867AB6"/>
    <w:rsid w:val="00873660"/>
    <w:rsid w:val="008774DC"/>
    <w:rsid w:val="00891785"/>
    <w:rsid w:val="00896FB8"/>
    <w:rsid w:val="008A26EE"/>
    <w:rsid w:val="008A7B26"/>
    <w:rsid w:val="008B5192"/>
    <w:rsid w:val="008B6AD3"/>
    <w:rsid w:val="008B79DF"/>
    <w:rsid w:val="008C4D69"/>
    <w:rsid w:val="008C587B"/>
    <w:rsid w:val="008C5F29"/>
    <w:rsid w:val="008C6F67"/>
    <w:rsid w:val="008D61EA"/>
    <w:rsid w:val="008D77A6"/>
    <w:rsid w:val="008E06C2"/>
    <w:rsid w:val="008E364A"/>
    <w:rsid w:val="008E555A"/>
    <w:rsid w:val="008E5D26"/>
    <w:rsid w:val="008F11FF"/>
    <w:rsid w:val="008F3CBD"/>
    <w:rsid w:val="008F6253"/>
    <w:rsid w:val="009026BD"/>
    <w:rsid w:val="00906B11"/>
    <w:rsid w:val="00910044"/>
    <w:rsid w:val="009101E7"/>
    <w:rsid w:val="009122B1"/>
    <w:rsid w:val="009127DC"/>
    <w:rsid w:val="00913129"/>
    <w:rsid w:val="0091785A"/>
    <w:rsid w:val="00917C70"/>
    <w:rsid w:val="00921B0A"/>
    <w:rsid w:val="009228DF"/>
    <w:rsid w:val="00923266"/>
    <w:rsid w:val="00924E84"/>
    <w:rsid w:val="00931944"/>
    <w:rsid w:val="00935A5F"/>
    <w:rsid w:val="00940132"/>
    <w:rsid w:val="0094151D"/>
    <w:rsid w:val="009427DD"/>
    <w:rsid w:val="009430AA"/>
    <w:rsid w:val="00947FCC"/>
    <w:rsid w:val="009537BB"/>
    <w:rsid w:val="00955B2C"/>
    <w:rsid w:val="0097015F"/>
    <w:rsid w:val="00970606"/>
    <w:rsid w:val="009848C2"/>
    <w:rsid w:val="00985A10"/>
    <w:rsid w:val="0098761F"/>
    <w:rsid w:val="009A31A7"/>
    <w:rsid w:val="009B04A2"/>
    <w:rsid w:val="009B2048"/>
    <w:rsid w:val="009B5C35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071F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E4F95"/>
    <w:rsid w:val="00AF0959"/>
    <w:rsid w:val="00AF1B20"/>
    <w:rsid w:val="00B02C23"/>
    <w:rsid w:val="00B061A0"/>
    <w:rsid w:val="00B06FAE"/>
    <w:rsid w:val="00B07F5C"/>
    <w:rsid w:val="00B11829"/>
    <w:rsid w:val="00B11DE1"/>
    <w:rsid w:val="00B12D6D"/>
    <w:rsid w:val="00B1307C"/>
    <w:rsid w:val="00B14F14"/>
    <w:rsid w:val="00B15022"/>
    <w:rsid w:val="00B20E6A"/>
    <w:rsid w:val="00B22F6A"/>
    <w:rsid w:val="00B255E4"/>
    <w:rsid w:val="00B31114"/>
    <w:rsid w:val="00B334C2"/>
    <w:rsid w:val="00B35935"/>
    <w:rsid w:val="00B36388"/>
    <w:rsid w:val="00B37E63"/>
    <w:rsid w:val="00B444A2"/>
    <w:rsid w:val="00B50386"/>
    <w:rsid w:val="00B50AA1"/>
    <w:rsid w:val="00B55E01"/>
    <w:rsid w:val="00B61733"/>
    <w:rsid w:val="00B61ECC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87FFB"/>
    <w:rsid w:val="00B91039"/>
    <w:rsid w:val="00BA184F"/>
    <w:rsid w:val="00BA58A8"/>
    <w:rsid w:val="00BB554E"/>
    <w:rsid w:val="00BB55C0"/>
    <w:rsid w:val="00BB7EE2"/>
    <w:rsid w:val="00BC0920"/>
    <w:rsid w:val="00BC1552"/>
    <w:rsid w:val="00BC1686"/>
    <w:rsid w:val="00BC1D2D"/>
    <w:rsid w:val="00BD02D6"/>
    <w:rsid w:val="00BD7D03"/>
    <w:rsid w:val="00BE0688"/>
    <w:rsid w:val="00BE0A4F"/>
    <w:rsid w:val="00BE7ECC"/>
    <w:rsid w:val="00BF2807"/>
    <w:rsid w:val="00BF39F0"/>
    <w:rsid w:val="00BF461C"/>
    <w:rsid w:val="00C013F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345D"/>
    <w:rsid w:val="00C7631F"/>
    <w:rsid w:val="00C83CD6"/>
    <w:rsid w:val="00C90A7E"/>
    <w:rsid w:val="00C93DC1"/>
    <w:rsid w:val="00C95DA9"/>
    <w:rsid w:val="00CA151C"/>
    <w:rsid w:val="00CB1900"/>
    <w:rsid w:val="00CB43C1"/>
    <w:rsid w:val="00CC7513"/>
    <w:rsid w:val="00CD077D"/>
    <w:rsid w:val="00CE5183"/>
    <w:rsid w:val="00CF077F"/>
    <w:rsid w:val="00CF41D1"/>
    <w:rsid w:val="00CF4FCA"/>
    <w:rsid w:val="00CF7823"/>
    <w:rsid w:val="00D00358"/>
    <w:rsid w:val="00D128E0"/>
    <w:rsid w:val="00D13E83"/>
    <w:rsid w:val="00D16DC7"/>
    <w:rsid w:val="00D17234"/>
    <w:rsid w:val="00D174B7"/>
    <w:rsid w:val="00D22CA4"/>
    <w:rsid w:val="00D27962"/>
    <w:rsid w:val="00D44A34"/>
    <w:rsid w:val="00D460DE"/>
    <w:rsid w:val="00D512BB"/>
    <w:rsid w:val="00D57828"/>
    <w:rsid w:val="00D67295"/>
    <w:rsid w:val="00D71ED5"/>
    <w:rsid w:val="00D73323"/>
    <w:rsid w:val="00D7769D"/>
    <w:rsid w:val="00D8074D"/>
    <w:rsid w:val="00D86BC3"/>
    <w:rsid w:val="00D9522F"/>
    <w:rsid w:val="00DA1E06"/>
    <w:rsid w:val="00DA7C1C"/>
    <w:rsid w:val="00DB4D6B"/>
    <w:rsid w:val="00DB6A85"/>
    <w:rsid w:val="00DC2302"/>
    <w:rsid w:val="00DC513D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02E9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57B7"/>
    <w:rsid w:val="00EE65C9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4959"/>
    <w:rsid w:val="00F35534"/>
    <w:rsid w:val="00F3654E"/>
    <w:rsid w:val="00F410DF"/>
    <w:rsid w:val="00F51DE0"/>
    <w:rsid w:val="00F52347"/>
    <w:rsid w:val="00F53FD4"/>
    <w:rsid w:val="00F62C45"/>
    <w:rsid w:val="00F65334"/>
    <w:rsid w:val="00F6711A"/>
    <w:rsid w:val="00F70E3D"/>
    <w:rsid w:val="00F770BB"/>
    <w:rsid w:val="00F8225E"/>
    <w:rsid w:val="00F84F71"/>
    <w:rsid w:val="00F86418"/>
    <w:rsid w:val="00F8796E"/>
    <w:rsid w:val="00F9297B"/>
    <w:rsid w:val="00F95931"/>
    <w:rsid w:val="00F9797C"/>
    <w:rsid w:val="00FA0773"/>
    <w:rsid w:val="00FA2D89"/>
    <w:rsid w:val="00FA6611"/>
    <w:rsid w:val="00FB2159"/>
    <w:rsid w:val="00FB2DC1"/>
    <w:rsid w:val="00FD350A"/>
    <w:rsid w:val="00FD568D"/>
    <w:rsid w:val="00FE036D"/>
    <w:rsid w:val="00FE771B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semiHidden/>
    <w:unhideWhenUsed/>
    <w:rsid w:val="005B6478"/>
    <w:rPr>
      <w:color w:val="0000FF"/>
      <w:u w:val="single"/>
    </w:rPr>
  </w:style>
  <w:style w:type="character" w:customStyle="1" w:styleId="29">
    <w:name w:val="Заголовок №2_"/>
    <w:link w:val="2a"/>
    <w:rsid w:val="00DC513D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DC513D"/>
    <w:pPr>
      <w:widowControl w:val="0"/>
      <w:shd w:val="clear" w:color="auto" w:fill="FFFFFF"/>
      <w:spacing w:before="480" w:after="720" w:line="0" w:lineRule="atLeast"/>
      <w:ind w:hanging="1280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6270-0107-4AC5-B9CB-AE5E9C3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142</TotalTime>
  <Pages>12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7</cp:revision>
  <cp:lastPrinted>2022-01-19T09:43:00Z</cp:lastPrinted>
  <dcterms:created xsi:type="dcterms:W3CDTF">2024-02-15T11:56:00Z</dcterms:created>
  <dcterms:modified xsi:type="dcterms:W3CDTF">2024-03-22T09:49:00Z</dcterms:modified>
</cp:coreProperties>
</file>