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9E" w:rsidRPr="0043656C" w:rsidRDefault="007C749E" w:rsidP="007C749E">
      <w:pPr>
        <w:pStyle w:val="ac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РОССИЙСКАЯ ФЕДЕРАЦИЯ</w:t>
      </w:r>
    </w:p>
    <w:p w:rsidR="007C749E" w:rsidRPr="0043656C" w:rsidRDefault="007C749E" w:rsidP="007C749E">
      <w:pPr>
        <w:pStyle w:val="ac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РОСТОВСКАЯ ОБЛАСТЬ</w:t>
      </w:r>
    </w:p>
    <w:p w:rsidR="007C749E" w:rsidRPr="0043656C" w:rsidRDefault="007C749E" w:rsidP="007C749E">
      <w:pPr>
        <w:pStyle w:val="ac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ДУБОВСКИЙ РАЙОН</w:t>
      </w:r>
    </w:p>
    <w:p w:rsidR="007C749E" w:rsidRPr="0043656C" w:rsidRDefault="007C749E" w:rsidP="007C749E">
      <w:pPr>
        <w:pStyle w:val="ac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МУНИЦИПАЛЬНОЕ ОБРАЗОВАНИЕ</w:t>
      </w:r>
    </w:p>
    <w:p w:rsidR="007C749E" w:rsidRPr="0043656C" w:rsidRDefault="007C749E" w:rsidP="007C749E">
      <w:pPr>
        <w:pStyle w:val="ac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«</w:t>
      </w:r>
      <w:r w:rsidR="004756E1">
        <w:rPr>
          <w:b/>
          <w:sz w:val="28"/>
          <w:szCs w:val="28"/>
        </w:rPr>
        <w:t>МИРНЕНСКОЕ</w:t>
      </w:r>
      <w:r w:rsidRPr="0043656C">
        <w:rPr>
          <w:b/>
          <w:sz w:val="28"/>
          <w:szCs w:val="28"/>
        </w:rPr>
        <w:t xml:space="preserve"> СЕЛЬСКОЕ ПОСЕЛЕНИЕ»</w:t>
      </w:r>
    </w:p>
    <w:p w:rsidR="007C749E" w:rsidRPr="006C3FB4" w:rsidRDefault="007C749E" w:rsidP="007C749E">
      <w:pPr>
        <w:pStyle w:val="ac"/>
        <w:jc w:val="center"/>
        <w:rPr>
          <w:b/>
          <w:sz w:val="16"/>
          <w:szCs w:val="16"/>
        </w:rPr>
      </w:pPr>
    </w:p>
    <w:p w:rsidR="007C749E" w:rsidRPr="0043656C" w:rsidRDefault="007C749E" w:rsidP="007C749E">
      <w:pPr>
        <w:pStyle w:val="ac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 xml:space="preserve">АДМИНИСТРАЦИЯ </w:t>
      </w:r>
      <w:r w:rsidR="004756E1">
        <w:rPr>
          <w:b/>
          <w:sz w:val="28"/>
          <w:szCs w:val="28"/>
        </w:rPr>
        <w:t>МИРНЕНСКОГО</w:t>
      </w:r>
      <w:r w:rsidRPr="0043656C">
        <w:rPr>
          <w:b/>
          <w:sz w:val="28"/>
          <w:szCs w:val="28"/>
        </w:rPr>
        <w:t xml:space="preserve"> СЕЛЬСКОГО ПОСЕЛЕНИЯ</w:t>
      </w:r>
    </w:p>
    <w:p w:rsidR="007C749E" w:rsidRPr="006C3FB4" w:rsidRDefault="007C749E" w:rsidP="007C749E">
      <w:pPr>
        <w:pStyle w:val="ac"/>
        <w:jc w:val="center"/>
        <w:rPr>
          <w:b/>
          <w:sz w:val="16"/>
          <w:szCs w:val="16"/>
        </w:rPr>
      </w:pPr>
    </w:p>
    <w:p w:rsidR="007C749E" w:rsidRPr="0043656C" w:rsidRDefault="007C749E" w:rsidP="007C749E">
      <w:pPr>
        <w:pStyle w:val="ac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ПОСТАНОВЛЕНИЕ</w:t>
      </w:r>
    </w:p>
    <w:p w:rsidR="007C749E" w:rsidRPr="006C3FB4" w:rsidRDefault="007C749E" w:rsidP="007C749E">
      <w:pPr>
        <w:pStyle w:val="ac"/>
        <w:jc w:val="center"/>
        <w:rPr>
          <w:b/>
          <w:sz w:val="16"/>
          <w:szCs w:val="16"/>
        </w:rPr>
      </w:pPr>
    </w:p>
    <w:p w:rsidR="007C749E" w:rsidRDefault="004756E1" w:rsidP="007C749E">
      <w:pPr>
        <w:pStyle w:val="ac"/>
        <w:rPr>
          <w:sz w:val="28"/>
          <w:szCs w:val="28"/>
        </w:rPr>
      </w:pPr>
      <w:r>
        <w:rPr>
          <w:sz w:val="28"/>
          <w:szCs w:val="28"/>
        </w:rPr>
        <w:t>25 декабря</w:t>
      </w:r>
      <w:r w:rsidR="007C749E" w:rsidRPr="0043656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7C749E" w:rsidRPr="0043656C">
        <w:rPr>
          <w:sz w:val="28"/>
          <w:szCs w:val="28"/>
        </w:rPr>
        <w:t xml:space="preserve"> года                       №</w:t>
      </w:r>
      <w:r>
        <w:rPr>
          <w:sz w:val="28"/>
          <w:szCs w:val="28"/>
        </w:rPr>
        <w:t xml:space="preserve"> 67</w:t>
      </w:r>
      <w:r w:rsidR="007C749E" w:rsidRPr="00A85C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х. Мирный</w:t>
      </w:r>
    </w:p>
    <w:p w:rsidR="00EB1924" w:rsidRPr="004D241D" w:rsidRDefault="00EB1924" w:rsidP="00604472">
      <w:pPr>
        <w:tabs>
          <w:tab w:val="left" w:pos="5533"/>
        </w:tabs>
        <w:rPr>
          <w:kern w:val="2"/>
          <w:sz w:val="28"/>
          <w:szCs w:val="28"/>
        </w:rPr>
      </w:pPr>
    </w:p>
    <w:p w:rsidR="004D241D" w:rsidRPr="004D241D" w:rsidRDefault="004D241D" w:rsidP="00AF310E">
      <w:pPr>
        <w:spacing w:line="228" w:lineRule="auto"/>
        <w:jc w:val="center"/>
        <w:rPr>
          <w:b/>
          <w:kern w:val="2"/>
          <w:sz w:val="28"/>
          <w:szCs w:val="28"/>
        </w:rPr>
      </w:pPr>
      <w:r w:rsidRPr="004D241D">
        <w:rPr>
          <w:b/>
          <w:kern w:val="2"/>
          <w:sz w:val="28"/>
          <w:szCs w:val="28"/>
        </w:rPr>
        <w:t xml:space="preserve">О внесении изменений </w:t>
      </w:r>
    </w:p>
    <w:p w:rsidR="004D241D" w:rsidRPr="004D241D" w:rsidRDefault="004D241D" w:rsidP="00AF310E">
      <w:pPr>
        <w:spacing w:line="228" w:lineRule="auto"/>
        <w:jc w:val="center"/>
        <w:rPr>
          <w:b/>
          <w:kern w:val="2"/>
          <w:sz w:val="28"/>
          <w:szCs w:val="28"/>
        </w:rPr>
      </w:pPr>
      <w:r w:rsidRPr="004D241D">
        <w:rPr>
          <w:b/>
          <w:kern w:val="2"/>
          <w:sz w:val="28"/>
          <w:szCs w:val="28"/>
        </w:rPr>
        <w:t xml:space="preserve">в постановление </w:t>
      </w:r>
      <w:r w:rsidR="00F433A9">
        <w:rPr>
          <w:b/>
          <w:kern w:val="2"/>
          <w:sz w:val="28"/>
          <w:szCs w:val="28"/>
        </w:rPr>
        <w:t xml:space="preserve">Администрации </w:t>
      </w:r>
      <w:r w:rsidR="004756E1">
        <w:rPr>
          <w:b/>
          <w:kern w:val="2"/>
          <w:sz w:val="28"/>
          <w:szCs w:val="28"/>
        </w:rPr>
        <w:t>Мирненского</w:t>
      </w:r>
      <w:r w:rsidR="00E865B0">
        <w:rPr>
          <w:b/>
          <w:kern w:val="2"/>
          <w:sz w:val="28"/>
          <w:szCs w:val="28"/>
        </w:rPr>
        <w:t xml:space="preserve"> сельского поселения</w:t>
      </w:r>
    </w:p>
    <w:p w:rsidR="004D241D" w:rsidRPr="004D241D" w:rsidRDefault="004D241D" w:rsidP="00AF310E">
      <w:pPr>
        <w:autoSpaceDE w:val="0"/>
        <w:autoSpaceDN w:val="0"/>
        <w:adjustRightInd w:val="0"/>
        <w:spacing w:line="228" w:lineRule="auto"/>
        <w:ind w:firstLine="540"/>
        <w:jc w:val="center"/>
        <w:rPr>
          <w:b/>
          <w:kern w:val="2"/>
          <w:sz w:val="28"/>
          <w:szCs w:val="28"/>
        </w:rPr>
      </w:pPr>
      <w:r w:rsidRPr="004D241D">
        <w:rPr>
          <w:b/>
          <w:kern w:val="2"/>
          <w:sz w:val="28"/>
          <w:szCs w:val="28"/>
        </w:rPr>
        <w:t xml:space="preserve">от </w:t>
      </w:r>
      <w:r w:rsidR="004756E1">
        <w:rPr>
          <w:b/>
          <w:kern w:val="2"/>
          <w:sz w:val="28"/>
          <w:szCs w:val="28"/>
        </w:rPr>
        <w:t>16</w:t>
      </w:r>
      <w:r w:rsidRPr="004D241D">
        <w:rPr>
          <w:b/>
          <w:kern w:val="2"/>
          <w:sz w:val="28"/>
          <w:szCs w:val="28"/>
        </w:rPr>
        <w:t>.</w:t>
      </w:r>
      <w:r w:rsidR="00F433A9">
        <w:rPr>
          <w:b/>
          <w:kern w:val="2"/>
          <w:sz w:val="28"/>
          <w:szCs w:val="28"/>
        </w:rPr>
        <w:t>10</w:t>
      </w:r>
      <w:r w:rsidRPr="004D241D">
        <w:rPr>
          <w:b/>
          <w:kern w:val="2"/>
          <w:sz w:val="28"/>
          <w:szCs w:val="28"/>
        </w:rPr>
        <w:t xml:space="preserve">.2015 № </w:t>
      </w:r>
      <w:r w:rsidR="004756E1">
        <w:rPr>
          <w:b/>
          <w:kern w:val="2"/>
          <w:sz w:val="28"/>
          <w:szCs w:val="28"/>
        </w:rPr>
        <w:t>181</w:t>
      </w:r>
    </w:p>
    <w:p w:rsidR="00EB1924" w:rsidRPr="004D241D" w:rsidRDefault="00EB1924" w:rsidP="00AF310E">
      <w:pPr>
        <w:spacing w:line="228" w:lineRule="auto"/>
        <w:jc w:val="center"/>
        <w:rPr>
          <w:kern w:val="2"/>
          <w:sz w:val="28"/>
          <w:szCs w:val="28"/>
        </w:rPr>
      </w:pPr>
    </w:p>
    <w:p w:rsidR="004D241D" w:rsidRPr="004D241D" w:rsidRDefault="00340265" w:rsidP="00AF310E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На основании постановления Правительства Ростовской области от 13.12.2017 года № 841</w:t>
      </w:r>
      <w:r w:rsidR="004D241D" w:rsidRPr="004D241D">
        <w:rPr>
          <w:rFonts w:eastAsia="Calibri"/>
          <w:sz w:val="28"/>
          <w:szCs w:val="28"/>
          <w:lang w:eastAsia="en-US"/>
        </w:rPr>
        <w:t xml:space="preserve"> </w:t>
      </w:r>
      <w:r w:rsidR="004756E1">
        <w:rPr>
          <w:kern w:val="2"/>
          <w:sz w:val="28"/>
          <w:szCs w:val="28"/>
        </w:rPr>
        <w:t>Администрация Мирненского</w:t>
      </w:r>
      <w:r w:rsidR="005D4DF5">
        <w:rPr>
          <w:kern w:val="2"/>
          <w:sz w:val="28"/>
          <w:szCs w:val="28"/>
        </w:rPr>
        <w:t xml:space="preserve"> сельского поселения</w:t>
      </w:r>
      <w:r w:rsidR="004D241D" w:rsidRPr="004D241D">
        <w:rPr>
          <w:kern w:val="2"/>
          <w:sz w:val="28"/>
          <w:szCs w:val="28"/>
        </w:rPr>
        <w:t xml:space="preserve"> </w:t>
      </w:r>
      <w:r w:rsidR="004D241D" w:rsidRPr="004D241D">
        <w:rPr>
          <w:rFonts w:ascii="Times New Roman Полужирный" w:hAnsi="Times New Roman Полужирный"/>
          <w:spacing w:val="60"/>
          <w:kern w:val="2"/>
          <w:sz w:val="28"/>
          <w:szCs w:val="28"/>
        </w:rPr>
        <w:t>постановляет</w:t>
      </w:r>
      <w:r w:rsidR="004D241D" w:rsidRPr="004D241D">
        <w:rPr>
          <w:kern w:val="2"/>
          <w:sz w:val="28"/>
          <w:szCs w:val="28"/>
        </w:rPr>
        <w:t>:</w:t>
      </w:r>
    </w:p>
    <w:p w:rsidR="004D241D" w:rsidRPr="004D241D" w:rsidRDefault="004D241D" w:rsidP="00AF310E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4D241D" w:rsidRPr="004D241D" w:rsidRDefault="004D241D" w:rsidP="00AF310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kern w:val="2"/>
          <w:sz w:val="28"/>
          <w:szCs w:val="28"/>
        </w:rPr>
        <w:t xml:space="preserve">1. Внести в постановление </w:t>
      </w:r>
      <w:r w:rsidR="004756E1">
        <w:rPr>
          <w:kern w:val="2"/>
          <w:sz w:val="28"/>
          <w:szCs w:val="28"/>
        </w:rPr>
        <w:t>Администрации Мирненского</w:t>
      </w:r>
      <w:r w:rsidR="005D4DF5">
        <w:rPr>
          <w:kern w:val="2"/>
          <w:sz w:val="28"/>
          <w:szCs w:val="28"/>
        </w:rPr>
        <w:t xml:space="preserve"> сельского поселения </w:t>
      </w:r>
      <w:r w:rsidRPr="004D241D">
        <w:rPr>
          <w:rFonts w:eastAsia="Calibri"/>
          <w:sz w:val="28"/>
          <w:szCs w:val="28"/>
          <w:lang w:eastAsia="en-US"/>
        </w:rPr>
        <w:t>от 1</w:t>
      </w:r>
      <w:r w:rsidR="004756E1">
        <w:rPr>
          <w:rFonts w:eastAsia="Calibri"/>
          <w:sz w:val="28"/>
          <w:szCs w:val="28"/>
          <w:lang w:eastAsia="en-US"/>
        </w:rPr>
        <w:t>6</w:t>
      </w:r>
      <w:r w:rsidRPr="004D241D">
        <w:rPr>
          <w:rFonts w:eastAsia="Calibri"/>
          <w:sz w:val="28"/>
          <w:szCs w:val="28"/>
          <w:lang w:eastAsia="en-US"/>
        </w:rPr>
        <w:t>.</w:t>
      </w:r>
      <w:r w:rsidR="005D4DF5">
        <w:rPr>
          <w:rFonts w:eastAsia="Calibri"/>
          <w:sz w:val="28"/>
          <w:szCs w:val="28"/>
          <w:lang w:eastAsia="en-US"/>
        </w:rPr>
        <w:t>10</w:t>
      </w:r>
      <w:r w:rsidRPr="004D241D">
        <w:rPr>
          <w:rFonts w:eastAsia="Calibri"/>
          <w:sz w:val="28"/>
          <w:szCs w:val="28"/>
          <w:lang w:eastAsia="en-US"/>
        </w:rPr>
        <w:t>.2015 №</w:t>
      </w:r>
      <w:r w:rsidR="00AF310E">
        <w:rPr>
          <w:rFonts w:eastAsia="Calibri"/>
          <w:sz w:val="28"/>
          <w:szCs w:val="28"/>
          <w:lang w:eastAsia="en-US"/>
        </w:rPr>
        <w:t>  </w:t>
      </w:r>
      <w:r w:rsidR="004756E1">
        <w:rPr>
          <w:rFonts w:eastAsia="Calibri"/>
          <w:sz w:val="28"/>
          <w:szCs w:val="28"/>
          <w:lang w:eastAsia="en-US"/>
        </w:rPr>
        <w:t>181</w:t>
      </w:r>
      <w:r w:rsidRPr="004D241D">
        <w:rPr>
          <w:rFonts w:eastAsia="Calibri"/>
          <w:sz w:val="28"/>
          <w:szCs w:val="28"/>
          <w:lang w:eastAsia="en-US"/>
        </w:rPr>
        <w:t xml:space="preserve"> «О порядке формирования </w:t>
      </w:r>
      <w:r w:rsidR="007C749E">
        <w:rPr>
          <w:rFonts w:eastAsia="Calibri"/>
          <w:sz w:val="28"/>
          <w:szCs w:val="28"/>
          <w:lang w:eastAsia="en-US"/>
        </w:rPr>
        <w:t>муниципаль</w:t>
      </w:r>
      <w:r w:rsidRPr="004D241D">
        <w:rPr>
          <w:rFonts w:eastAsia="Calibri"/>
          <w:sz w:val="28"/>
          <w:szCs w:val="28"/>
          <w:lang w:eastAsia="en-US"/>
        </w:rPr>
        <w:t xml:space="preserve">ного задания на оказание </w:t>
      </w:r>
      <w:r w:rsidR="007C749E">
        <w:rPr>
          <w:rFonts w:eastAsia="Calibri"/>
          <w:sz w:val="28"/>
          <w:szCs w:val="28"/>
          <w:lang w:eastAsia="en-US"/>
        </w:rPr>
        <w:t>муниципаль</w:t>
      </w:r>
      <w:r w:rsidRPr="004D241D">
        <w:rPr>
          <w:rFonts w:eastAsia="Calibri"/>
          <w:sz w:val="28"/>
          <w:szCs w:val="28"/>
          <w:lang w:eastAsia="en-US"/>
        </w:rPr>
        <w:t xml:space="preserve">ных услуг (выполнение работ) в отношении </w:t>
      </w:r>
      <w:r w:rsidR="007C749E">
        <w:rPr>
          <w:rFonts w:eastAsia="Calibri"/>
          <w:sz w:val="28"/>
          <w:szCs w:val="28"/>
          <w:lang w:eastAsia="en-US"/>
        </w:rPr>
        <w:t>муниципаль</w:t>
      </w:r>
      <w:r w:rsidRPr="004D241D">
        <w:rPr>
          <w:rFonts w:eastAsia="Calibri"/>
          <w:sz w:val="28"/>
          <w:szCs w:val="28"/>
          <w:lang w:eastAsia="en-US"/>
        </w:rPr>
        <w:t xml:space="preserve">ных учреждений </w:t>
      </w:r>
      <w:r w:rsidR="004756E1">
        <w:rPr>
          <w:rFonts w:eastAsia="Calibri"/>
          <w:sz w:val="28"/>
          <w:szCs w:val="28"/>
          <w:lang w:eastAsia="en-US"/>
        </w:rPr>
        <w:t>Мирненского</w:t>
      </w:r>
      <w:r w:rsidR="005D4DF5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4D241D">
        <w:rPr>
          <w:rFonts w:eastAsia="Calibri"/>
          <w:sz w:val="28"/>
          <w:szCs w:val="28"/>
          <w:lang w:eastAsia="en-US"/>
        </w:rPr>
        <w:t xml:space="preserve"> и финансового обеспечения выполнения </w:t>
      </w:r>
      <w:r w:rsidR="007C749E">
        <w:rPr>
          <w:rFonts w:eastAsia="Calibri"/>
          <w:sz w:val="28"/>
          <w:szCs w:val="28"/>
          <w:lang w:eastAsia="en-US"/>
        </w:rPr>
        <w:t>муниципаль</w:t>
      </w:r>
      <w:r w:rsidRPr="004D241D">
        <w:rPr>
          <w:rFonts w:eastAsia="Calibri"/>
          <w:sz w:val="28"/>
          <w:szCs w:val="28"/>
          <w:lang w:eastAsia="en-US"/>
        </w:rPr>
        <w:t xml:space="preserve">ного задания» </w:t>
      </w:r>
      <w:r w:rsidRPr="004D241D">
        <w:rPr>
          <w:kern w:val="2"/>
          <w:sz w:val="28"/>
          <w:szCs w:val="28"/>
        </w:rPr>
        <w:t xml:space="preserve">изменения </w:t>
      </w:r>
      <w:r w:rsidRPr="004D241D">
        <w:rPr>
          <w:rFonts w:eastAsia="Calibri"/>
          <w:sz w:val="28"/>
          <w:szCs w:val="28"/>
          <w:lang w:eastAsia="en-US"/>
        </w:rPr>
        <w:t xml:space="preserve">согласно </w:t>
      </w:r>
      <w:hyperlink r:id="rId7" w:history="1">
        <w:r w:rsidRPr="004D241D">
          <w:rPr>
            <w:rFonts w:eastAsia="Calibri"/>
            <w:sz w:val="28"/>
            <w:szCs w:val="28"/>
            <w:lang w:eastAsia="en-US"/>
          </w:rPr>
          <w:t>приложению</w:t>
        </w:r>
      </w:hyperlink>
      <w:r w:rsidRPr="004D241D">
        <w:rPr>
          <w:rFonts w:eastAsia="Calibri"/>
          <w:sz w:val="28"/>
          <w:szCs w:val="28"/>
          <w:lang w:eastAsia="en-US"/>
        </w:rPr>
        <w:t>.</w:t>
      </w:r>
    </w:p>
    <w:p w:rsidR="004D241D" w:rsidRPr="004D241D" w:rsidRDefault="004D241D" w:rsidP="00AF310E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2.</w:t>
      </w:r>
      <w:r w:rsidRPr="004D241D">
        <w:t> </w:t>
      </w:r>
      <w:r w:rsidRPr="004D241D">
        <w:rPr>
          <w:kern w:val="2"/>
          <w:sz w:val="28"/>
          <w:szCs w:val="28"/>
        </w:rPr>
        <w:t> </w:t>
      </w:r>
      <w:r w:rsidRPr="004D241D">
        <w:rPr>
          <w:sz w:val="28"/>
          <w:szCs w:val="28"/>
        </w:rPr>
        <w:t xml:space="preserve">Настоящее постановление вступает в силу с 1 января 2018 г. и применяется, начиная с формирования </w:t>
      </w:r>
      <w:r w:rsidR="007C749E">
        <w:rPr>
          <w:sz w:val="28"/>
          <w:szCs w:val="28"/>
        </w:rPr>
        <w:t>муниципаль</w:t>
      </w:r>
      <w:r w:rsidRPr="004D241D">
        <w:rPr>
          <w:sz w:val="28"/>
          <w:szCs w:val="28"/>
        </w:rPr>
        <w:t xml:space="preserve">ного задания на 2018 год </w:t>
      </w:r>
      <w:r w:rsidR="00AF310E">
        <w:rPr>
          <w:sz w:val="28"/>
          <w:szCs w:val="28"/>
        </w:rPr>
        <w:br/>
      </w:r>
      <w:r w:rsidRPr="004D241D">
        <w:rPr>
          <w:sz w:val="28"/>
          <w:szCs w:val="28"/>
        </w:rPr>
        <w:t>и на плановый период 2019 и 2020 годов.</w:t>
      </w:r>
    </w:p>
    <w:p w:rsidR="004D241D" w:rsidRPr="004D241D" w:rsidRDefault="004D241D" w:rsidP="00AF310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kern w:val="2"/>
          <w:sz w:val="28"/>
          <w:szCs w:val="28"/>
        </w:rPr>
        <w:t xml:space="preserve">4. Контроль за выполнением настоящего постановления возложить </w:t>
      </w:r>
      <w:r w:rsidR="00AF310E">
        <w:rPr>
          <w:kern w:val="2"/>
          <w:sz w:val="28"/>
          <w:szCs w:val="28"/>
        </w:rPr>
        <w:br/>
      </w:r>
      <w:r w:rsidRPr="004D241D">
        <w:rPr>
          <w:kern w:val="2"/>
          <w:sz w:val="28"/>
          <w:szCs w:val="28"/>
        </w:rPr>
        <w:t xml:space="preserve">на </w:t>
      </w:r>
      <w:r w:rsidR="005D4DF5">
        <w:rPr>
          <w:kern w:val="2"/>
          <w:sz w:val="28"/>
          <w:szCs w:val="28"/>
        </w:rPr>
        <w:t xml:space="preserve">начальника сектора экономики и финансов </w:t>
      </w:r>
      <w:r w:rsidR="004756E1">
        <w:rPr>
          <w:kern w:val="2"/>
          <w:sz w:val="28"/>
          <w:szCs w:val="28"/>
        </w:rPr>
        <w:t>Эльдиеву З.Д.</w:t>
      </w:r>
    </w:p>
    <w:p w:rsidR="00EB1924" w:rsidRDefault="00EB1924" w:rsidP="00AF310E">
      <w:pPr>
        <w:spacing w:line="228" w:lineRule="auto"/>
        <w:rPr>
          <w:kern w:val="2"/>
          <w:sz w:val="28"/>
          <w:szCs w:val="28"/>
        </w:rPr>
      </w:pPr>
    </w:p>
    <w:p w:rsidR="00EB1924" w:rsidRPr="004D241D" w:rsidRDefault="00EB1924" w:rsidP="00AF310E">
      <w:pPr>
        <w:spacing w:line="228" w:lineRule="auto"/>
        <w:rPr>
          <w:kern w:val="2"/>
          <w:sz w:val="28"/>
          <w:szCs w:val="28"/>
        </w:rPr>
      </w:pPr>
    </w:p>
    <w:p w:rsidR="004756E1" w:rsidRDefault="004756E1" w:rsidP="00AF310E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 xml:space="preserve">Глава Администрации </w:t>
      </w:r>
    </w:p>
    <w:p w:rsidR="00B36F9D" w:rsidRDefault="004756E1" w:rsidP="00AF310E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Мирненского</w:t>
      </w:r>
      <w:r w:rsidR="007C749E">
        <w:rPr>
          <w:sz w:val="28"/>
        </w:rPr>
        <w:t xml:space="preserve"> сельского поселения                                </w:t>
      </w:r>
      <w:r>
        <w:rPr>
          <w:sz w:val="28"/>
        </w:rPr>
        <w:t xml:space="preserve"> Л.С. Сулиманова</w:t>
      </w:r>
    </w:p>
    <w:p w:rsidR="004D241D" w:rsidRPr="004D241D" w:rsidRDefault="004D241D" w:rsidP="00AF310E">
      <w:pPr>
        <w:spacing w:line="228" w:lineRule="auto"/>
        <w:rPr>
          <w:sz w:val="28"/>
          <w:szCs w:val="28"/>
        </w:rPr>
      </w:pPr>
    </w:p>
    <w:p w:rsidR="004D241D" w:rsidRPr="004D241D" w:rsidRDefault="004D241D" w:rsidP="00AF310E">
      <w:pPr>
        <w:spacing w:line="228" w:lineRule="auto"/>
        <w:rPr>
          <w:sz w:val="28"/>
          <w:szCs w:val="28"/>
        </w:rPr>
      </w:pPr>
    </w:p>
    <w:p w:rsidR="007C749E" w:rsidRPr="004D241D" w:rsidRDefault="007C749E" w:rsidP="00AF310E">
      <w:pPr>
        <w:spacing w:line="228" w:lineRule="auto"/>
        <w:rPr>
          <w:kern w:val="2"/>
          <w:sz w:val="28"/>
          <w:szCs w:val="28"/>
        </w:rPr>
      </w:pPr>
    </w:p>
    <w:p w:rsidR="004D241D" w:rsidRPr="004D241D" w:rsidRDefault="004D241D" w:rsidP="00B36F9D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4D241D" w:rsidRPr="004D241D" w:rsidRDefault="004D241D" w:rsidP="00B36F9D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к постановлению</w:t>
      </w:r>
    </w:p>
    <w:p w:rsidR="004D241D" w:rsidRPr="004D241D" w:rsidRDefault="00600D4F" w:rsidP="00B36F9D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Мирненского</w:t>
      </w:r>
      <w:r w:rsidR="00340265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B36F9D" w:rsidRPr="000F3274" w:rsidRDefault="00B36F9D" w:rsidP="00B36F9D">
      <w:pPr>
        <w:ind w:left="6237"/>
        <w:jc w:val="center"/>
        <w:rPr>
          <w:sz w:val="28"/>
        </w:rPr>
      </w:pPr>
      <w:r w:rsidRPr="000F3274">
        <w:rPr>
          <w:sz w:val="28"/>
        </w:rPr>
        <w:t xml:space="preserve">от </w:t>
      </w:r>
      <w:r w:rsidR="00600D4F">
        <w:rPr>
          <w:sz w:val="28"/>
        </w:rPr>
        <w:t>25</w:t>
      </w:r>
      <w:r w:rsidR="00612154">
        <w:rPr>
          <w:sz w:val="28"/>
        </w:rPr>
        <w:t>.</w:t>
      </w:r>
      <w:r w:rsidR="00600D4F">
        <w:rPr>
          <w:sz w:val="28"/>
        </w:rPr>
        <w:t>1</w:t>
      </w:r>
      <w:r w:rsidR="00612154">
        <w:rPr>
          <w:sz w:val="28"/>
        </w:rPr>
        <w:t>2.201</w:t>
      </w:r>
      <w:r w:rsidR="00600D4F">
        <w:rPr>
          <w:sz w:val="28"/>
        </w:rPr>
        <w:t>7</w:t>
      </w:r>
      <w:r w:rsidRPr="000F3274">
        <w:rPr>
          <w:sz w:val="28"/>
        </w:rPr>
        <w:t xml:space="preserve"> № </w:t>
      </w:r>
      <w:bookmarkStart w:id="0" w:name="_GoBack"/>
      <w:bookmarkEnd w:id="0"/>
      <w:r w:rsidR="00600D4F">
        <w:rPr>
          <w:sz w:val="28"/>
        </w:rPr>
        <w:t>67</w:t>
      </w:r>
    </w:p>
    <w:p w:rsidR="004D241D" w:rsidRPr="004A1863" w:rsidRDefault="004D241D" w:rsidP="00604472">
      <w:pPr>
        <w:autoSpaceDE w:val="0"/>
        <w:autoSpaceDN w:val="0"/>
        <w:adjustRightInd w:val="0"/>
        <w:ind w:firstLine="6804"/>
        <w:jc w:val="center"/>
        <w:rPr>
          <w:rFonts w:eastAsia="Calibri"/>
          <w:sz w:val="16"/>
          <w:szCs w:val="16"/>
          <w:lang w:eastAsia="en-US"/>
        </w:rPr>
      </w:pPr>
    </w:p>
    <w:p w:rsidR="004A1863" w:rsidRPr="004D241D" w:rsidRDefault="004A1863" w:rsidP="00604472">
      <w:pPr>
        <w:autoSpaceDE w:val="0"/>
        <w:autoSpaceDN w:val="0"/>
        <w:adjustRightInd w:val="0"/>
        <w:ind w:firstLine="6804"/>
        <w:jc w:val="center"/>
        <w:rPr>
          <w:rFonts w:eastAsia="Calibri"/>
          <w:sz w:val="28"/>
          <w:szCs w:val="28"/>
          <w:lang w:eastAsia="en-US"/>
        </w:rPr>
      </w:pPr>
    </w:p>
    <w:p w:rsidR="004D241D" w:rsidRPr="004D241D" w:rsidRDefault="004D241D" w:rsidP="00604472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4D241D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4D241D" w:rsidRPr="004D241D" w:rsidRDefault="004D241D" w:rsidP="00604472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4D241D">
        <w:rPr>
          <w:rFonts w:eastAsia="Calibri"/>
          <w:kern w:val="2"/>
          <w:sz w:val="28"/>
          <w:szCs w:val="28"/>
          <w:lang w:eastAsia="en-US"/>
        </w:rPr>
        <w:t xml:space="preserve">вносимые в постановление </w:t>
      </w:r>
      <w:r w:rsidR="00600D4F">
        <w:rPr>
          <w:rFonts w:eastAsia="Calibri"/>
          <w:kern w:val="2"/>
          <w:sz w:val="28"/>
          <w:szCs w:val="28"/>
          <w:lang w:eastAsia="en-US"/>
        </w:rPr>
        <w:t>администрации Мирненского</w:t>
      </w:r>
      <w:r w:rsidR="007C749E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</w:p>
    <w:p w:rsidR="004D241D" w:rsidRPr="004D241D" w:rsidRDefault="00600D4F" w:rsidP="00604472">
      <w:pPr>
        <w:jc w:val="center"/>
        <w:rPr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от 16</w:t>
      </w:r>
      <w:r w:rsidR="004D241D" w:rsidRPr="004D241D">
        <w:rPr>
          <w:rFonts w:eastAsia="Calibri"/>
          <w:kern w:val="2"/>
          <w:sz w:val="28"/>
          <w:szCs w:val="28"/>
          <w:lang w:eastAsia="en-US"/>
        </w:rPr>
        <w:t>.</w:t>
      </w:r>
      <w:r w:rsidR="00340265">
        <w:rPr>
          <w:rFonts w:eastAsia="Calibri"/>
          <w:kern w:val="2"/>
          <w:sz w:val="28"/>
          <w:szCs w:val="28"/>
          <w:lang w:eastAsia="en-US"/>
        </w:rPr>
        <w:t>1</w:t>
      </w:r>
      <w:r>
        <w:rPr>
          <w:rFonts w:eastAsia="Calibri"/>
          <w:kern w:val="2"/>
          <w:sz w:val="28"/>
          <w:szCs w:val="28"/>
          <w:lang w:eastAsia="en-US"/>
        </w:rPr>
        <w:t>0.2015</w:t>
      </w:r>
      <w:r w:rsidR="004D241D" w:rsidRPr="004D241D">
        <w:rPr>
          <w:rFonts w:eastAsia="Calibri"/>
          <w:kern w:val="2"/>
          <w:sz w:val="28"/>
          <w:szCs w:val="28"/>
          <w:lang w:eastAsia="en-US"/>
        </w:rPr>
        <w:t xml:space="preserve"> № </w:t>
      </w:r>
      <w:r>
        <w:rPr>
          <w:rFonts w:eastAsia="Calibri"/>
          <w:kern w:val="2"/>
          <w:sz w:val="28"/>
          <w:szCs w:val="28"/>
          <w:lang w:eastAsia="en-US"/>
        </w:rPr>
        <w:t>181</w:t>
      </w:r>
      <w:r w:rsidR="004D241D" w:rsidRPr="004D241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D241D" w:rsidRPr="004D241D">
        <w:rPr>
          <w:kern w:val="2"/>
          <w:sz w:val="28"/>
          <w:szCs w:val="28"/>
        </w:rPr>
        <w:t xml:space="preserve">«О порядке формирования </w:t>
      </w:r>
      <w:r w:rsidR="007C749E">
        <w:rPr>
          <w:kern w:val="2"/>
          <w:sz w:val="28"/>
          <w:szCs w:val="28"/>
        </w:rPr>
        <w:t>муниципаль</w:t>
      </w:r>
      <w:r w:rsidR="004D241D" w:rsidRPr="004D241D">
        <w:rPr>
          <w:kern w:val="2"/>
          <w:sz w:val="28"/>
          <w:szCs w:val="28"/>
        </w:rPr>
        <w:t xml:space="preserve">ного задания </w:t>
      </w:r>
      <w:r w:rsidR="00AF310E">
        <w:rPr>
          <w:kern w:val="2"/>
          <w:sz w:val="28"/>
          <w:szCs w:val="28"/>
        </w:rPr>
        <w:br/>
      </w:r>
      <w:r w:rsidR="004D241D" w:rsidRPr="004D241D">
        <w:rPr>
          <w:kern w:val="2"/>
          <w:sz w:val="28"/>
          <w:szCs w:val="28"/>
        </w:rPr>
        <w:t xml:space="preserve">на оказание </w:t>
      </w:r>
      <w:r w:rsidR="007C749E">
        <w:rPr>
          <w:kern w:val="2"/>
          <w:sz w:val="28"/>
          <w:szCs w:val="28"/>
        </w:rPr>
        <w:t>муниципаль</w:t>
      </w:r>
      <w:r w:rsidR="004D241D" w:rsidRPr="004D241D">
        <w:rPr>
          <w:kern w:val="2"/>
          <w:sz w:val="28"/>
          <w:szCs w:val="28"/>
        </w:rPr>
        <w:t xml:space="preserve">ных услуг (выполнение работ) в отношении               </w:t>
      </w:r>
      <w:r w:rsidR="007C749E">
        <w:rPr>
          <w:kern w:val="2"/>
          <w:sz w:val="28"/>
          <w:szCs w:val="28"/>
        </w:rPr>
        <w:t>муниципаль</w:t>
      </w:r>
      <w:r w:rsidR="004D241D" w:rsidRPr="004D241D">
        <w:rPr>
          <w:kern w:val="2"/>
          <w:sz w:val="28"/>
          <w:szCs w:val="28"/>
        </w:rPr>
        <w:t xml:space="preserve">ных учреждений </w:t>
      </w:r>
      <w:r>
        <w:rPr>
          <w:kern w:val="2"/>
          <w:sz w:val="28"/>
          <w:szCs w:val="28"/>
        </w:rPr>
        <w:t>Мирненского</w:t>
      </w:r>
      <w:r w:rsidR="007C749E">
        <w:rPr>
          <w:kern w:val="2"/>
          <w:sz w:val="28"/>
          <w:szCs w:val="28"/>
        </w:rPr>
        <w:t xml:space="preserve"> сельского поселения</w:t>
      </w:r>
      <w:r w:rsidR="004D241D" w:rsidRPr="004D241D">
        <w:rPr>
          <w:kern w:val="2"/>
          <w:sz w:val="28"/>
          <w:szCs w:val="28"/>
        </w:rPr>
        <w:t xml:space="preserve"> и финансового              обеспечения выполнения </w:t>
      </w:r>
      <w:r w:rsidR="007C749E">
        <w:rPr>
          <w:kern w:val="2"/>
          <w:sz w:val="28"/>
          <w:szCs w:val="28"/>
        </w:rPr>
        <w:t>муниципаль</w:t>
      </w:r>
      <w:r w:rsidR="004D241D" w:rsidRPr="004D241D">
        <w:rPr>
          <w:kern w:val="2"/>
          <w:sz w:val="28"/>
          <w:szCs w:val="28"/>
        </w:rPr>
        <w:t>ного задания»</w:t>
      </w:r>
    </w:p>
    <w:p w:rsidR="004D241D" w:rsidRPr="004A1863" w:rsidRDefault="004D241D" w:rsidP="00604472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4A1863" w:rsidRPr="004D241D" w:rsidRDefault="004A1863" w:rsidP="0060447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1. В пункте 4:</w:t>
      </w:r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1.1.</w:t>
      </w:r>
      <w:r w:rsidR="00AF310E">
        <w:rPr>
          <w:rFonts w:eastAsia="Calibri"/>
          <w:sz w:val="28"/>
          <w:szCs w:val="28"/>
          <w:lang w:eastAsia="en-US"/>
        </w:rPr>
        <w:t> </w:t>
      </w:r>
      <w:r w:rsidRPr="004D241D">
        <w:rPr>
          <w:rFonts w:eastAsia="Calibri"/>
          <w:sz w:val="28"/>
          <w:szCs w:val="28"/>
          <w:lang w:eastAsia="en-US"/>
        </w:rPr>
        <w:t xml:space="preserve">В подпункте 4.1 слова «возникшие при формировании </w:t>
      </w:r>
      <w:r w:rsidR="007C749E">
        <w:rPr>
          <w:rFonts w:eastAsia="Calibri"/>
          <w:sz w:val="28"/>
          <w:szCs w:val="28"/>
          <w:lang w:eastAsia="en-US"/>
        </w:rPr>
        <w:t>муниципаль</w:t>
      </w:r>
      <w:r w:rsidRPr="004D241D">
        <w:rPr>
          <w:rFonts w:eastAsia="Calibri"/>
          <w:sz w:val="28"/>
          <w:szCs w:val="28"/>
          <w:lang w:eastAsia="en-US"/>
        </w:rPr>
        <w:t xml:space="preserve">ного задания» заменить словами «возникшие начиная </w:t>
      </w:r>
      <w:r w:rsidR="00AF310E">
        <w:rPr>
          <w:rFonts w:eastAsia="Calibri"/>
          <w:sz w:val="28"/>
          <w:szCs w:val="28"/>
          <w:lang w:eastAsia="en-US"/>
        </w:rPr>
        <w:br/>
      </w:r>
      <w:r w:rsidRPr="004D241D">
        <w:rPr>
          <w:rFonts w:eastAsia="Calibri"/>
          <w:sz w:val="28"/>
          <w:szCs w:val="28"/>
          <w:lang w:eastAsia="en-US"/>
        </w:rPr>
        <w:t xml:space="preserve">с формирования </w:t>
      </w:r>
      <w:r w:rsidR="007C749E">
        <w:rPr>
          <w:rFonts w:eastAsia="Calibri"/>
          <w:sz w:val="28"/>
          <w:szCs w:val="28"/>
          <w:lang w:eastAsia="en-US"/>
        </w:rPr>
        <w:t>муниципаль</w:t>
      </w:r>
      <w:r w:rsidRPr="004D241D">
        <w:rPr>
          <w:rFonts w:eastAsia="Calibri"/>
          <w:sz w:val="28"/>
          <w:szCs w:val="28"/>
          <w:lang w:eastAsia="en-US"/>
        </w:rPr>
        <w:t>ного задания».</w:t>
      </w:r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1.2. Подпункт 4.5 изложить в редакции:</w:t>
      </w:r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«4.5.</w:t>
      </w:r>
      <w:r w:rsidR="00AF310E">
        <w:rPr>
          <w:rFonts w:eastAsia="Calibri"/>
          <w:sz w:val="28"/>
          <w:szCs w:val="28"/>
          <w:lang w:eastAsia="en-US"/>
        </w:rPr>
        <w:t> </w:t>
      </w:r>
      <w:r w:rsidRPr="004D241D">
        <w:rPr>
          <w:rFonts w:eastAsia="Calibri"/>
          <w:sz w:val="28"/>
          <w:szCs w:val="28"/>
          <w:lang w:eastAsia="en-US"/>
        </w:rPr>
        <w:t xml:space="preserve">В целях доведения объема финансового обеспечения выполнения </w:t>
      </w:r>
      <w:r w:rsidR="007C749E">
        <w:rPr>
          <w:rFonts w:eastAsia="Calibri"/>
          <w:sz w:val="28"/>
          <w:szCs w:val="28"/>
          <w:lang w:eastAsia="en-US"/>
        </w:rPr>
        <w:t>муниципаль</w:t>
      </w:r>
      <w:r w:rsidRPr="004D241D">
        <w:rPr>
          <w:rFonts w:eastAsia="Calibri"/>
          <w:sz w:val="28"/>
          <w:szCs w:val="28"/>
          <w:lang w:eastAsia="en-US"/>
        </w:rPr>
        <w:t xml:space="preserve">ного задания, рассчитанного в соответствии с Положением, </w:t>
      </w:r>
      <w:r w:rsidR="00AF310E">
        <w:rPr>
          <w:rFonts w:eastAsia="Calibri"/>
          <w:sz w:val="28"/>
          <w:szCs w:val="28"/>
          <w:lang w:eastAsia="en-US"/>
        </w:rPr>
        <w:br/>
      </w:r>
      <w:r w:rsidRPr="004D241D">
        <w:rPr>
          <w:rFonts w:eastAsia="Calibri"/>
          <w:sz w:val="28"/>
          <w:szCs w:val="28"/>
          <w:lang w:eastAsia="en-US"/>
        </w:rPr>
        <w:t xml:space="preserve">до уровня финансового обеспечения в пределах бюджетных ассигнований, предусмотренных главному распорядителю средств </w:t>
      </w:r>
      <w:r w:rsidR="00340265">
        <w:rPr>
          <w:rFonts w:eastAsia="Calibri"/>
          <w:sz w:val="28"/>
          <w:szCs w:val="28"/>
          <w:lang w:eastAsia="en-US"/>
        </w:rPr>
        <w:t>ме</w:t>
      </w:r>
      <w:r w:rsidRPr="004D241D">
        <w:rPr>
          <w:rFonts w:eastAsia="Calibri"/>
          <w:sz w:val="28"/>
          <w:szCs w:val="28"/>
          <w:lang w:eastAsia="en-US"/>
        </w:rPr>
        <w:t xml:space="preserve">стного бюджета на предоставление субсидий на финансовое обеспечение выполнения </w:t>
      </w:r>
      <w:r w:rsidR="007C749E">
        <w:rPr>
          <w:rFonts w:eastAsia="Calibri"/>
          <w:sz w:val="28"/>
          <w:szCs w:val="28"/>
          <w:lang w:eastAsia="en-US"/>
        </w:rPr>
        <w:t>муниципаль</w:t>
      </w:r>
      <w:r w:rsidRPr="004D241D">
        <w:rPr>
          <w:rFonts w:eastAsia="Calibri"/>
          <w:sz w:val="28"/>
          <w:szCs w:val="28"/>
          <w:lang w:eastAsia="en-US"/>
        </w:rPr>
        <w:t xml:space="preserve">ного задания, применяются (при необходимости) коэффициенты выравнивания, определяемые указанным главным распорядителем средств </w:t>
      </w:r>
      <w:r w:rsidR="00340265">
        <w:rPr>
          <w:rFonts w:eastAsia="Calibri"/>
          <w:sz w:val="28"/>
          <w:szCs w:val="28"/>
          <w:lang w:eastAsia="en-US"/>
        </w:rPr>
        <w:t>ме</w:t>
      </w:r>
      <w:r w:rsidRPr="004D241D">
        <w:rPr>
          <w:rFonts w:eastAsia="Calibri"/>
          <w:sz w:val="28"/>
          <w:szCs w:val="28"/>
          <w:lang w:eastAsia="en-US"/>
        </w:rPr>
        <w:t>стного бюджета.».</w:t>
      </w:r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2. В приложении № 1:</w:t>
      </w:r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2.1. В разделе 2:</w:t>
      </w:r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2.1.1. В пункте 2.2:</w:t>
      </w:r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 xml:space="preserve">абзац первый после слов «на платной основе» дополнить словами </w:t>
      </w:r>
      <w:r w:rsidR="00AF310E">
        <w:rPr>
          <w:rFonts w:eastAsia="Calibri"/>
          <w:sz w:val="28"/>
          <w:szCs w:val="28"/>
          <w:lang w:eastAsia="en-US"/>
        </w:rPr>
        <w:br/>
      </w:r>
      <w:r w:rsidRPr="004D241D">
        <w:rPr>
          <w:rFonts w:eastAsia="Calibri"/>
          <w:sz w:val="28"/>
          <w:szCs w:val="28"/>
          <w:lang w:eastAsia="en-US"/>
        </w:rPr>
        <w:t>«</w:t>
      </w:r>
      <w:r w:rsidRPr="004D241D">
        <w:rPr>
          <w:sz w:val="28"/>
          <w:szCs w:val="28"/>
        </w:rPr>
        <w:t xml:space="preserve">в рамках </w:t>
      </w:r>
      <w:r w:rsidR="007C749E">
        <w:rPr>
          <w:sz w:val="28"/>
          <w:szCs w:val="28"/>
        </w:rPr>
        <w:t>муниципаль</w:t>
      </w:r>
      <w:r w:rsidRPr="004D241D">
        <w:rPr>
          <w:sz w:val="28"/>
          <w:szCs w:val="28"/>
        </w:rPr>
        <w:t>ного задания</w:t>
      </w:r>
      <w:r w:rsidRPr="004D241D">
        <w:rPr>
          <w:rFonts w:eastAsia="Calibri"/>
          <w:sz w:val="28"/>
          <w:szCs w:val="28"/>
          <w:lang w:eastAsia="en-US"/>
        </w:rPr>
        <w:t>»;</w:t>
      </w:r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41D">
        <w:rPr>
          <w:rFonts w:eastAsia="Calibri"/>
          <w:sz w:val="28"/>
          <w:szCs w:val="28"/>
          <w:lang w:eastAsia="en-US"/>
        </w:rPr>
        <w:t>абзац третий после слов «</w:t>
      </w:r>
      <w:r w:rsidRPr="004D241D">
        <w:rPr>
          <w:kern w:val="2"/>
          <w:sz w:val="28"/>
          <w:szCs w:val="28"/>
        </w:rPr>
        <w:t xml:space="preserve">допустимые (возможные) отклонения </w:t>
      </w:r>
      <w:r w:rsidR="00AF310E">
        <w:rPr>
          <w:kern w:val="2"/>
          <w:sz w:val="28"/>
          <w:szCs w:val="28"/>
        </w:rPr>
        <w:br/>
      </w:r>
      <w:r w:rsidRPr="004D241D">
        <w:rPr>
          <w:kern w:val="2"/>
          <w:sz w:val="28"/>
          <w:szCs w:val="28"/>
        </w:rPr>
        <w:t>в процентах» дополнить словами «</w:t>
      </w:r>
      <w:r w:rsidRPr="004D241D">
        <w:rPr>
          <w:sz w:val="28"/>
          <w:szCs w:val="28"/>
        </w:rPr>
        <w:t>(абсолютных величинах)».</w:t>
      </w:r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>2.1.2. Пункт 2.5 изложить в редакции:</w:t>
      </w:r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>«2.5.</w:t>
      </w:r>
      <w:r w:rsidR="00AF310E">
        <w:rPr>
          <w:sz w:val="28"/>
          <w:szCs w:val="28"/>
        </w:rPr>
        <w:t> </w:t>
      </w:r>
      <w:r w:rsidRPr="004D241D">
        <w:rPr>
          <w:sz w:val="28"/>
          <w:szCs w:val="28"/>
        </w:rPr>
        <w:t xml:space="preserve">Распределение показателей объема </w:t>
      </w:r>
      <w:r w:rsidR="007C749E">
        <w:rPr>
          <w:sz w:val="28"/>
          <w:szCs w:val="28"/>
        </w:rPr>
        <w:t>муниципаль</w:t>
      </w:r>
      <w:r w:rsidRPr="004D241D">
        <w:rPr>
          <w:sz w:val="28"/>
          <w:szCs w:val="28"/>
        </w:rPr>
        <w:t xml:space="preserve">ных услуг (работ), содержащихся в </w:t>
      </w:r>
      <w:r w:rsidR="007C749E">
        <w:rPr>
          <w:sz w:val="28"/>
          <w:szCs w:val="28"/>
        </w:rPr>
        <w:t>муниципаль</w:t>
      </w:r>
      <w:r w:rsidRPr="004D241D">
        <w:rPr>
          <w:sz w:val="28"/>
          <w:szCs w:val="28"/>
        </w:rPr>
        <w:t xml:space="preserve">ном задании, утвержденном </w:t>
      </w:r>
      <w:r w:rsidR="007C749E">
        <w:rPr>
          <w:sz w:val="28"/>
          <w:szCs w:val="28"/>
        </w:rPr>
        <w:t>муниципаль</w:t>
      </w:r>
      <w:r w:rsidRPr="004D241D">
        <w:rPr>
          <w:sz w:val="28"/>
          <w:szCs w:val="28"/>
        </w:rPr>
        <w:t xml:space="preserve">ному учреждению, между созданными им в установленном порядке обособленными подразделениями (при принятии </w:t>
      </w:r>
      <w:r w:rsidR="007C749E">
        <w:rPr>
          <w:sz w:val="28"/>
          <w:szCs w:val="28"/>
        </w:rPr>
        <w:t>муниципаль</w:t>
      </w:r>
      <w:r w:rsidRPr="004D241D">
        <w:rPr>
          <w:sz w:val="28"/>
          <w:szCs w:val="28"/>
        </w:rPr>
        <w:t>ным учреждением соответствующего решения) или внесение изменений в указанные показатели осуществляется в соответствии с положениями настоящего раздела.».</w:t>
      </w:r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>2.1.3. Пункт 2.6 изложить в редакции:</w:t>
      </w:r>
    </w:p>
    <w:p w:rsidR="004D241D" w:rsidRPr="004D241D" w:rsidRDefault="004D241D" w:rsidP="0060447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>«2.6.</w:t>
      </w:r>
      <w:r w:rsidR="00AF310E">
        <w:rPr>
          <w:sz w:val="28"/>
          <w:szCs w:val="28"/>
        </w:rPr>
        <w:t> </w:t>
      </w:r>
      <w:r w:rsidR="007C749E"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4D241D">
        <w:rPr>
          <w:rFonts w:eastAsia="Calibri"/>
          <w:kern w:val="2"/>
          <w:sz w:val="28"/>
          <w:szCs w:val="28"/>
          <w:lang w:eastAsia="en-US"/>
        </w:rPr>
        <w:t xml:space="preserve">ное задание на оказание </w:t>
      </w:r>
      <w:r w:rsidR="007C749E"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4D241D">
        <w:rPr>
          <w:rFonts w:eastAsia="Calibri"/>
          <w:kern w:val="2"/>
          <w:sz w:val="28"/>
          <w:szCs w:val="28"/>
          <w:lang w:eastAsia="en-US"/>
        </w:rPr>
        <w:t xml:space="preserve">ными учреждениями </w:t>
      </w:r>
      <w:r w:rsidR="007C749E"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4D241D">
        <w:rPr>
          <w:rFonts w:eastAsia="Calibri"/>
          <w:kern w:val="2"/>
          <w:sz w:val="28"/>
          <w:szCs w:val="28"/>
          <w:lang w:eastAsia="en-US"/>
        </w:rPr>
        <w:t xml:space="preserve">ных услуг физическим и  юридическим лицам, выполнение работ </w:t>
      </w:r>
      <w:r w:rsidR="007C749E"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4D241D">
        <w:rPr>
          <w:rFonts w:eastAsia="Calibri"/>
          <w:kern w:val="2"/>
          <w:sz w:val="28"/>
          <w:szCs w:val="28"/>
          <w:lang w:eastAsia="en-US"/>
        </w:rPr>
        <w:t>ными учреждениями формируется в</w:t>
      </w:r>
      <w:r w:rsidR="00B9607D">
        <w:rPr>
          <w:rFonts w:eastAsia="Calibri"/>
          <w:kern w:val="2"/>
          <w:sz w:val="28"/>
          <w:szCs w:val="28"/>
          <w:lang w:eastAsia="en-US"/>
        </w:rPr>
        <w:t> </w:t>
      </w:r>
      <w:r w:rsidRPr="004D241D">
        <w:rPr>
          <w:rFonts w:eastAsia="Calibri"/>
          <w:kern w:val="2"/>
          <w:sz w:val="28"/>
          <w:szCs w:val="28"/>
          <w:lang w:eastAsia="en-US"/>
        </w:rPr>
        <w:t xml:space="preserve">соответствии </w:t>
      </w:r>
      <w:r w:rsidRPr="004D241D">
        <w:rPr>
          <w:rFonts w:eastAsia="Calibri"/>
          <w:kern w:val="2"/>
          <w:sz w:val="28"/>
          <w:szCs w:val="28"/>
          <w:lang w:eastAsia="en-US"/>
        </w:rPr>
        <w:lastRenderedPageBreak/>
        <w:t xml:space="preserve">с общероссийскими базовыми (отраслевыми) перечнями (классификаторами) </w:t>
      </w:r>
      <w:r w:rsidR="00340265">
        <w:rPr>
          <w:rFonts w:eastAsia="Calibri"/>
          <w:kern w:val="2"/>
          <w:sz w:val="28"/>
          <w:szCs w:val="28"/>
          <w:lang w:eastAsia="en-US"/>
        </w:rPr>
        <w:t>государствен</w:t>
      </w:r>
      <w:r w:rsidRPr="004D241D">
        <w:rPr>
          <w:rFonts w:eastAsia="Calibri"/>
          <w:kern w:val="2"/>
          <w:sz w:val="28"/>
          <w:szCs w:val="28"/>
          <w:lang w:eastAsia="en-US"/>
        </w:rPr>
        <w:t>ных и муниципальных услуг (далее – общероссийские базовые (отраслевые) перечни), а также в соответствии с</w:t>
      </w:r>
      <w:r w:rsidR="00B9607D">
        <w:rPr>
          <w:rFonts w:eastAsia="Calibri"/>
          <w:kern w:val="2"/>
          <w:sz w:val="28"/>
          <w:szCs w:val="28"/>
          <w:lang w:eastAsia="en-US"/>
        </w:rPr>
        <w:t> </w:t>
      </w:r>
      <w:r w:rsidRPr="004D241D">
        <w:rPr>
          <w:rFonts w:eastAsia="Calibri"/>
          <w:kern w:val="2"/>
          <w:sz w:val="28"/>
          <w:szCs w:val="28"/>
          <w:lang w:eastAsia="en-US"/>
        </w:rPr>
        <w:t xml:space="preserve">региональным перечнем (классификатором) </w:t>
      </w:r>
      <w:r w:rsidR="00340265">
        <w:rPr>
          <w:rFonts w:eastAsia="Calibri"/>
          <w:kern w:val="2"/>
          <w:sz w:val="28"/>
          <w:szCs w:val="28"/>
          <w:lang w:eastAsia="en-US"/>
        </w:rPr>
        <w:t>государствен</w:t>
      </w:r>
      <w:r w:rsidRPr="004D241D">
        <w:rPr>
          <w:rFonts w:eastAsia="Calibri"/>
          <w:kern w:val="2"/>
          <w:sz w:val="28"/>
          <w:szCs w:val="28"/>
          <w:lang w:eastAsia="en-US"/>
        </w:rPr>
        <w:t xml:space="preserve">ных (муниципальных) услуг, не включенных в общероссийские базовые (отраслевые) перечни (классификаторы) </w:t>
      </w:r>
      <w:r w:rsidR="00340265">
        <w:rPr>
          <w:rFonts w:eastAsia="Calibri"/>
          <w:kern w:val="2"/>
          <w:sz w:val="28"/>
          <w:szCs w:val="28"/>
          <w:lang w:eastAsia="en-US"/>
        </w:rPr>
        <w:t>государствен</w:t>
      </w:r>
      <w:r w:rsidRPr="004D241D">
        <w:rPr>
          <w:rFonts w:eastAsia="Calibri"/>
          <w:kern w:val="2"/>
          <w:sz w:val="28"/>
          <w:szCs w:val="28"/>
          <w:lang w:eastAsia="en-US"/>
        </w:rPr>
        <w:t xml:space="preserve">ных и муниципальных услуг, и работ (далее – региональный перечень), оказание и выполнение которых предусмотрено нормативными правовыми актами </w:t>
      </w:r>
      <w:r w:rsidR="00641A9A">
        <w:rPr>
          <w:rFonts w:eastAsia="Calibri"/>
          <w:kern w:val="2"/>
          <w:sz w:val="28"/>
          <w:szCs w:val="28"/>
          <w:lang w:eastAsia="en-US"/>
        </w:rPr>
        <w:t>Мирненского</w:t>
      </w:r>
      <w:r w:rsidR="00340265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4D241D">
        <w:rPr>
          <w:rFonts w:eastAsia="Calibri"/>
          <w:kern w:val="2"/>
          <w:sz w:val="28"/>
          <w:szCs w:val="28"/>
          <w:lang w:eastAsia="en-US"/>
        </w:rPr>
        <w:t>.</w:t>
      </w:r>
      <w:r w:rsidRPr="004D241D">
        <w:rPr>
          <w:sz w:val="28"/>
          <w:szCs w:val="28"/>
        </w:rPr>
        <w:t>».</w:t>
      </w:r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sz w:val="28"/>
          <w:szCs w:val="28"/>
        </w:rPr>
        <w:t xml:space="preserve">2.2. </w:t>
      </w:r>
      <w:r w:rsidRPr="004D241D">
        <w:rPr>
          <w:rFonts w:eastAsia="Calibri"/>
          <w:sz w:val="28"/>
          <w:szCs w:val="28"/>
          <w:lang w:eastAsia="en-US"/>
        </w:rPr>
        <w:t>В разделе 3:</w:t>
      </w:r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2.2.1.</w:t>
      </w:r>
      <w:r w:rsidR="00AF310E">
        <w:rPr>
          <w:rFonts w:eastAsia="Calibri"/>
          <w:sz w:val="28"/>
          <w:szCs w:val="28"/>
          <w:lang w:eastAsia="en-US"/>
        </w:rPr>
        <w:t> </w:t>
      </w:r>
      <w:r w:rsidRPr="004D241D">
        <w:rPr>
          <w:rFonts w:eastAsia="Calibri"/>
          <w:sz w:val="28"/>
          <w:szCs w:val="28"/>
          <w:lang w:eastAsia="en-US"/>
        </w:rPr>
        <w:t>В подпункте 3.7.1 пункта 3.7 слова «страховых взносов» заменить словами «страховые взносы».</w:t>
      </w:r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2.2.2. Пункт 3.17 изложить в редакции:</w:t>
      </w:r>
    </w:p>
    <w:p w:rsidR="004D241D" w:rsidRPr="004D241D" w:rsidRDefault="004D241D" w:rsidP="00604472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rFonts w:eastAsia="Calibri"/>
          <w:sz w:val="28"/>
          <w:szCs w:val="28"/>
          <w:lang w:eastAsia="en-US"/>
        </w:rPr>
        <w:t>«3.17.</w:t>
      </w:r>
      <w:r w:rsidR="00AF310E">
        <w:rPr>
          <w:rFonts w:eastAsia="Calibri"/>
          <w:sz w:val="28"/>
          <w:szCs w:val="28"/>
          <w:lang w:eastAsia="en-US"/>
        </w:rPr>
        <w:t> </w:t>
      </w:r>
      <w:r w:rsidRPr="004D241D">
        <w:rPr>
          <w:sz w:val="28"/>
        </w:rPr>
        <w:t xml:space="preserve">В объем финансового обеспечения выполнения </w:t>
      </w:r>
      <w:r w:rsidR="007C749E">
        <w:rPr>
          <w:sz w:val="28"/>
        </w:rPr>
        <w:t>муниципаль</w:t>
      </w:r>
      <w:r w:rsidRPr="004D241D">
        <w:rPr>
          <w:sz w:val="28"/>
        </w:rPr>
        <w:t xml:space="preserve">ного задания включаются затраты на уплату налогов, в качестве объекта налогообложения по которым признается имущество </w:t>
      </w:r>
      <w:r w:rsidR="007C749E">
        <w:rPr>
          <w:sz w:val="28"/>
        </w:rPr>
        <w:t>муниципаль</w:t>
      </w:r>
      <w:r w:rsidRPr="004D241D">
        <w:rPr>
          <w:sz w:val="28"/>
        </w:rPr>
        <w:t>ного учреждения.</w:t>
      </w:r>
    </w:p>
    <w:p w:rsidR="004D241D" w:rsidRPr="004D241D" w:rsidRDefault="004D241D" w:rsidP="00604472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sz w:val="28"/>
        </w:rPr>
        <w:t>В случае</w:t>
      </w:r>
      <w:r w:rsidR="00B9607D">
        <w:rPr>
          <w:sz w:val="28"/>
        </w:rPr>
        <w:t>,</w:t>
      </w:r>
      <w:r w:rsidRPr="004D241D">
        <w:rPr>
          <w:sz w:val="28"/>
        </w:rPr>
        <w:t xml:space="preserve"> если </w:t>
      </w:r>
      <w:r w:rsidR="007C749E">
        <w:rPr>
          <w:sz w:val="28"/>
        </w:rPr>
        <w:t>муниципаль</w:t>
      </w:r>
      <w:r w:rsidRPr="004D241D">
        <w:rPr>
          <w:sz w:val="28"/>
        </w:rPr>
        <w:t xml:space="preserve">ное бюджетное и автономное учреждение оказывает </w:t>
      </w:r>
      <w:r w:rsidR="007C749E">
        <w:rPr>
          <w:sz w:val="28"/>
        </w:rPr>
        <w:t>муниципаль</w:t>
      </w:r>
      <w:r w:rsidRPr="004D241D">
        <w:rPr>
          <w:sz w:val="28"/>
        </w:rPr>
        <w:t xml:space="preserve">ные услуги (выполняет работы) для физических и юридических лиц за плату, а также осуществляет иную приносящую доход деятельность (далее </w:t>
      </w:r>
      <w:r w:rsidR="00AF310E">
        <w:rPr>
          <w:sz w:val="28"/>
        </w:rPr>
        <w:t>–</w:t>
      </w:r>
      <w:r w:rsidRPr="004D241D">
        <w:rPr>
          <w:sz w:val="28"/>
        </w:rPr>
        <w:t xml:space="preserve"> платная деятельность) сверх установленного </w:t>
      </w:r>
      <w:r w:rsidR="007C749E">
        <w:rPr>
          <w:sz w:val="28"/>
        </w:rPr>
        <w:t>муниципаль</w:t>
      </w:r>
      <w:r w:rsidRPr="004D241D">
        <w:rPr>
          <w:sz w:val="28"/>
        </w:rPr>
        <w:t xml:space="preserve">ного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7C749E">
        <w:rPr>
          <w:sz w:val="28"/>
        </w:rPr>
        <w:t>муниципаль</w:t>
      </w:r>
      <w:r w:rsidRPr="004D241D">
        <w:rPr>
          <w:sz w:val="28"/>
        </w:rPr>
        <w:t>ного задания, исходя из</w:t>
      </w:r>
      <w:r w:rsidR="00340265">
        <w:rPr>
          <w:sz w:val="28"/>
        </w:rPr>
        <w:t xml:space="preserve"> </w:t>
      </w:r>
      <w:r w:rsidRPr="004D241D">
        <w:rPr>
          <w:sz w:val="28"/>
        </w:rPr>
        <w:t xml:space="preserve">объемов субсидии, полученной из </w:t>
      </w:r>
      <w:r w:rsidR="00340265">
        <w:rPr>
          <w:sz w:val="28"/>
        </w:rPr>
        <w:t>ме</w:t>
      </w:r>
      <w:r w:rsidRPr="004D241D">
        <w:rPr>
          <w:sz w:val="28"/>
        </w:rPr>
        <w:t xml:space="preserve">стного бюджета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7C749E">
        <w:rPr>
          <w:sz w:val="28"/>
        </w:rPr>
        <w:t>муниципаль</w:t>
      </w:r>
      <w:r w:rsidRPr="004D241D">
        <w:rPr>
          <w:sz w:val="28"/>
        </w:rPr>
        <w:t xml:space="preserve">ного задания (далее </w:t>
      </w:r>
      <w:r w:rsidR="00AF310E">
        <w:rPr>
          <w:sz w:val="28"/>
        </w:rPr>
        <w:t>–</w:t>
      </w:r>
      <w:r w:rsidRPr="004D241D">
        <w:rPr>
          <w:sz w:val="28"/>
        </w:rPr>
        <w:t xml:space="preserve"> субсидия) и доходов платной деятельности, исходя из указанных поступлений, полученных в отчетном финансовом году (далее </w:t>
      </w:r>
      <w:r w:rsidR="00AF310E">
        <w:rPr>
          <w:sz w:val="28"/>
        </w:rPr>
        <w:t>–</w:t>
      </w:r>
      <w:r w:rsidRPr="004D241D">
        <w:rPr>
          <w:sz w:val="28"/>
        </w:rPr>
        <w:t xml:space="preserve"> коэффициент платной деятельности).</w:t>
      </w:r>
    </w:p>
    <w:p w:rsidR="004D241D" w:rsidRPr="004D241D" w:rsidRDefault="004D241D" w:rsidP="00604472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sz w:val="28"/>
        </w:rPr>
        <w:t xml:space="preserve">При расчете коэффициента платной деятельности не учитываются поступления в виде целевых субсидий, предоставляемых из </w:t>
      </w:r>
      <w:r w:rsidR="00340265">
        <w:rPr>
          <w:sz w:val="28"/>
        </w:rPr>
        <w:t>ме</w:t>
      </w:r>
      <w:r w:rsidRPr="004D241D">
        <w:rPr>
          <w:sz w:val="28"/>
        </w:rPr>
        <w:t>стного бюджета,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областного имущества, переданного в аренду (безвозмездное пользование).».</w:t>
      </w:r>
    </w:p>
    <w:p w:rsidR="004D241D" w:rsidRPr="004D241D" w:rsidRDefault="004D241D" w:rsidP="00604472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sz w:val="28"/>
        </w:rPr>
        <w:t>2.2.3. В пункте 3.19 слова «среднего значения» исключить.</w:t>
      </w:r>
    </w:p>
    <w:p w:rsidR="004D241D" w:rsidRPr="004D241D" w:rsidRDefault="004D241D" w:rsidP="00604472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sz w:val="28"/>
        </w:rPr>
        <w:t>2.2.4. Пункт 3.24 изложить в редакции:</w:t>
      </w:r>
    </w:p>
    <w:p w:rsidR="004D241D" w:rsidRPr="004D241D" w:rsidRDefault="004D241D" w:rsidP="0060447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sz w:val="28"/>
          <w:szCs w:val="28"/>
        </w:rPr>
        <w:t>«3.24.</w:t>
      </w:r>
      <w:r w:rsidR="00AF310E">
        <w:rPr>
          <w:sz w:val="28"/>
          <w:szCs w:val="28"/>
        </w:rPr>
        <w:t> </w:t>
      </w:r>
      <w:r w:rsidRPr="004D241D">
        <w:rPr>
          <w:kern w:val="2"/>
          <w:sz w:val="28"/>
          <w:szCs w:val="28"/>
        </w:rPr>
        <w:t xml:space="preserve">Уменьшение объема субсидии в течение срока выполнения </w:t>
      </w:r>
      <w:r w:rsidR="007C749E">
        <w:rPr>
          <w:kern w:val="2"/>
          <w:sz w:val="28"/>
          <w:szCs w:val="28"/>
        </w:rPr>
        <w:t>муниципаль</w:t>
      </w:r>
      <w:r w:rsidRPr="004D241D">
        <w:rPr>
          <w:kern w:val="2"/>
          <w:sz w:val="28"/>
          <w:szCs w:val="28"/>
        </w:rPr>
        <w:t xml:space="preserve">ного задания осуществляется только при соответствующем изменении </w:t>
      </w:r>
      <w:r w:rsidR="007C749E">
        <w:rPr>
          <w:kern w:val="2"/>
          <w:sz w:val="28"/>
          <w:szCs w:val="28"/>
        </w:rPr>
        <w:t>муниципаль</w:t>
      </w:r>
      <w:r w:rsidRPr="004D241D">
        <w:rPr>
          <w:kern w:val="2"/>
          <w:sz w:val="28"/>
          <w:szCs w:val="28"/>
        </w:rPr>
        <w:t>ного задания.</w:t>
      </w:r>
    </w:p>
    <w:p w:rsidR="004D241D" w:rsidRPr="004D241D" w:rsidRDefault="004D241D" w:rsidP="0060447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Изменение нормативных затрат, определяемых в соответствии с настоящим Положением, в течение срока выполнения </w:t>
      </w:r>
      <w:r w:rsidR="007C749E">
        <w:rPr>
          <w:kern w:val="2"/>
          <w:sz w:val="28"/>
          <w:szCs w:val="28"/>
        </w:rPr>
        <w:t>муниципаль</w:t>
      </w:r>
      <w:r w:rsidRPr="004D241D">
        <w:rPr>
          <w:kern w:val="2"/>
          <w:sz w:val="28"/>
          <w:szCs w:val="28"/>
        </w:rPr>
        <w:t xml:space="preserve">ного задания осуществляется (при необходимости) в случае внесения изменений в нормативные правовые акты </w:t>
      </w:r>
      <w:r w:rsidR="00641A9A">
        <w:rPr>
          <w:kern w:val="2"/>
          <w:sz w:val="28"/>
          <w:szCs w:val="28"/>
        </w:rPr>
        <w:t>Мирненского</w:t>
      </w:r>
      <w:r w:rsidR="00340265">
        <w:rPr>
          <w:kern w:val="2"/>
          <w:sz w:val="28"/>
          <w:szCs w:val="28"/>
        </w:rPr>
        <w:t xml:space="preserve"> сельского поселения</w:t>
      </w:r>
      <w:r w:rsidRPr="004D241D">
        <w:rPr>
          <w:kern w:val="2"/>
          <w:sz w:val="28"/>
          <w:szCs w:val="28"/>
        </w:rPr>
        <w:t xml:space="preserve">, устанавливающие в том числе размеры выплат работникам (отдельным </w:t>
      </w:r>
      <w:r w:rsidRPr="004D241D">
        <w:rPr>
          <w:kern w:val="2"/>
          <w:sz w:val="28"/>
          <w:szCs w:val="28"/>
        </w:rPr>
        <w:lastRenderedPageBreak/>
        <w:t xml:space="preserve">категориям работников) </w:t>
      </w:r>
      <w:r w:rsidR="007C749E">
        <w:rPr>
          <w:kern w:val="2"/>
          <w:sz w:val="28"/>
          <w:szCs w:val="28"/>
        </w:rPr>
        <w:t>муниципаль</w:t>
      </w:r>
      <w:r w:rsidRPr="004D241D">
        <w:rPr>
          <w:kern w:val="2"/>
          <w:sz w:val="28"/>
          <w:szCs w:val="28"/>
        </w:rPr>
        <w:t xml:space="preserve">ных бюджетных учреждений, непосредственно связанных с оказанием </w:t>
      </w:r>
      <w:r w:rsidR="007C749E">
        <w:rPr>
          <w:kern w:val="2"/>
          <w:sz w:val="28"/>
          <w:szCs w:val="28"/>
        </w:rPr>
        <w:t>муниципаль</w:t>
      </w:r>
      <w:r w:rsidRPr="004D241D">
        <w:rPr>
          <w:kern w:val="2"/>
          <w:sz w:val="28"/>
          <w:szCs w:val="28"/>
        </w:rPr>
        <w:t xml:space="preserve">ной услуги (выполнением работы), приводящих к изменению объема финансового обеспечения выполнения </w:t>
      </w:r>
      <w:r w:rsidR="007C749E">
        <w:rPr>
          <w:kern w:val="2"/>
          <w:sz w:val="28"/>
          <w:szCs w:val="28"/>
        </w:rPr>
        <w:t>муниципаль</w:t>
      </w:r>
      <w:r w:rsidRPr="004D241D">
        <w:rPr>
          <w:kern w:val="2"/>
          <w:sz w:val="28"/>
          <w:szCs w:val="28"/>
        </w:rPr>
        <w:t>ного задания.</w:t>
      </w:r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Объем субсидии может быть увеличен в течение срока выполнения </w:t>
      </w:r>
      <w:r w:rsidR="007C749E">
        <w:rPr>
          <w:kern w:val="2"/>
          <w:sz w:val="28"/>
          <w:szCs w:val="28"/>
        </w:rPr>
        <w:t>муниципаль</w:t>
      </w:r>
      <w:r w:rsidRPr="004D241D">
        <w:rPr>
          <w:kern w:val="2"/>
          <w:sz w:val="28"/>
          <w:szCs w:val="28"/>
        </w:rPr>
        <w:t>ного задания в случае изменения законодательства Российской Федерации о налогах и сборах, в том числе в случае отмены ранее установленных налоговых льгот.</w:t>
      </w:r>
    </w:p>
    <w:p w:rsidR="004D241D" w:rsidRPr="004D241D" w:rsidRDefault="004D241D" w:rsidP="00604472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При досрочном прекращении выполнения </w:t>
      </w:r>
      <w:r w:rsidR="007C749E">
        <w:rPr>
          <w:kern w:val="2"/>
          <w:sz w:val="28"/>
          <w:szCs w:val="28"/>
        </w:rPr>
        <w:t>муниципаль</w:t>
      </w:r>
      <w:r w:rsidRPr="004D241D">
        <w:rPr>
          <w:kern w:val="2"/>
          <w:sz w:val="28"/>
          <w:szCs w:val="28"/>
        </w:rPr>
        <w:t xml:space="preserve">ного задания по установленным в нем основаниям неиспользованные остатки субсидии в размере, соответствующем показателям, характеризующим объем неоказанных </w:t>
      </w:r>
      <w:r w:rsidR="007C749E">
        <w:rPr>
          <w:kern w:val="2"/>
          <w:sz w:val="28"/>
          <w:szCs w:val="28"/>
        </w:rPr>
        <w:t>муниципаль</w:t>
      </w:r>
      <w:r w:rsidRPr="004D241D">
        <w:rPr>
          <w:kern w:val="2"/>
          <w:sz w:val="28"/>
          <w:szCs w:val="28"/>
        </w:rPr>
        <w:t xml:space="preserve">ных услуг (невыполненных работ), подлежат перечислению в установленном порядке </w:t>
      </w:r>
      <w:r w:rsidR="007C749E">
        <w:rPr>
          <w:kern w:val="2"/>
          <w:sz w:val="28"/>
          <w:szCs w:val="28"/>
        </w:rPr>
        <w:t>муниципаль</w:t>
      </w:r>
      <w:r w:rsidRPr="004D241D">
        <w:rPr>
          <w:kern w:val="2"/>
          <w:sz w:val="28"/>
          <w:szCs w:val="28"/>
        </w:rPr>
        <w:t xml:space="preserve">ными бюджетными учреждениями в </w:t>
      </w:r>
      <w:r w:rsidR="00340265">
        <w:rPr>
          <w:kern w:val="2"/>
          <w:sz w:val="28"/>
          <w:szCs w:val="28"/>
        </w:rPr>
        <w:t>ме</w:t>
      </w:r>
      <w:r w:rsidRPr="004D241D">
        <w:rPr>
          <w:kern w:val="2"/>
          <w:sz w:val="28"/>
          <w:szCs w:val="28"/>
        </w:rPr>
        <w:t>стн</w:t>
      </w:r>
      <w:r w:rsidR="00340265">
        <w:rPr>
          <w:kern w:val="2"/>
          <w:sz w:val="28"/>
          <w:szCs w:val="28"/>
        </w:rPr>
        <w:t>ы</w:t>
      </w:r>
      <w:r w:rsidRPr="004D241D">
        <w:rPr>
          <w:kern w:val="2"/>
          <w:sz w:val="28"/>
          <w:szCs w:val="28"/>
        </w:rPr>
        <w:t>й бюджет и учитываются в порядке, установленном для учета сумм возврата дебиторской задолженности.</w:t>
      </w:r>
    </w:p>
    <w:p w:rsidR="004D241D" w:rsidRPr="004D241D" w:rsidRDefault="004D241D" w:rsidP="00604472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sz w:val="28"/>
        </w:rPr>
        <w:t xml:space="preserve">При досрочном прекращении выполнения </w:t>
      </w:r>
      <w:r w:rsidR="007C749E">
        <w:rPr>
          <w:sz w:val="28"/>
        </w:rPr>
        <w:t>муниципаль</w:t>
      </w:r>
      <w:r w:rsidRPr="004D241D">
        <w:rPr>
          <w:sz w:val="28"/>
        </w:rPr>
        <w:t>ного задания в</w:t>
      </w:r>
      <w:r w:rsidR="00B9607D">
        <w:rPr>
          <w:sz w:val="28"/>
        </w:rPr>
        <w:t> </w:t>
      </w:r>
      <w:r w:rsidRPr="004D241D">
        <w:rPr>
          <w:sz w:val="28"/>
        </w:rPr>
        <w:t xml:space="preserve">связи с реорганизацией </w:t>
      </w:r>
      <w:r w:rsidR="007C749E">
        <w:rPr>
          <w:sz w:val="28"/>
        </w:rPr>
        <w:t>муниципаль</w:t>
      </w:r>
      <w:r w:rsidRPr="004D241D">
        <w:rPr>
          <w:sz w:val="28"/>
        </w:rPr>
        <w:t xml:space="preserve">ного бюджетного или автономного учреждения неиспользованные остатки субсидии подлежат перечислению соответствующим </w:t>
      </w:r>
      <w:r w:rsidR="007C749E">
        <w:rPr>
          <w:sz w:val="28"/>
        </w:rPr>
        <w:t>муниципаль</w:t>
      </w:r>
      <w:r w:rsidRPr="004D241D">
        <w:rPr>
          <w:sz w:val="28"/>
        </w:rPr>
        <w:t>ным бюджетным учреждениям, являющимся правопреемниками.».</w:t>
      </w:r>
    </w:p>
    <w:p w:rsidR="004D241D" w:rsidRPr="004D241D" w:rsidRDefault="004D241D" w:rsidP="00604472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sz w:val="28"/>
        </w:rPr>
        <w:t>2.2.5. Пункт 3.27 изложить в редакции:</w:t>
      </w:r>
    </w:p>
    <w:p w:rsidR="004D241D" w:rsidRPr="004D241D" w:rsidRDefault="004D241D" w:rsidP="0060447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sz w:val="28"/>
          <w:szCs w:val="28"/>
        </w:rPr>
        <w:t>«3.27.</w:t>
      </w:r>
      <w:r w:rsidRPr="004D241D">
        <w:rPr>
          <w:kern w:val="2"/>
          <w:sz w:val="28"/>
          <w:szCs w:val="28"/>
        </w:rPr>
        <w:t xml:space="preserve">Перечисление субсидии осуществляется в соответствии с </w:t>
      </w:r>
      <w:hyperlink r:id="rId8" w:history="1">
        <w:r w:rsidRPr="004D241D">
          <w:rPr>
            <w:kern w:val="2"/>
            <w:sz w:val="28"/>
            <w:szCs w:val="28"/>
          </w:rPr>
          <w:t>графиком</w:t>
        </w:r>
      </w:hyperlink>
      <w:r w:rsidRPr="004D241D">
        <w:rPr>
          <w:kern w:val="2"/>
          <w:sz w:val="28"/>
          <w:szCs w:val="28"/>
        </w:rPr>
        <w:t xml:space="preserve">, содержащимся в Соглашении или правовом акте, указанном в </w:t>
      </w:r>
      <w:hyperlink r:id="rId9" w:history="1">
        <w:r w:rsidRPr="004D241D">
          <w:rPr>
            <w:kern w:val="2"/>
            <w:sz w:val="28"/>
            <w:szCs w:val="28"/>
          </w:rPr>
          <w:t>пункте 3.23</w:t>
        </w:r>
      </w:hyperlink>
      <w:r w:rsidRPr="004D241D">
        <w:rPr>
          <w:kern w:val="2"/>
          <w:sz w:val="28"/>
          <w:szCs w:val="28"/>
        </w:rPr>
        <w:t xml:space="preserve"> настоящего раздела, не реже одного раза в квартал в сумме, не превышающей:</w:t>
      </w:r>
    </w:p>
    <w:p w:rsidR="004D241D" w:rsidRPr="004D241D" w:rsidRDefault="004D241D" w:rsidP="0060447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4D241D" w:rsidRPr="004D241D" w:rsidRDefault="004D241D" w:rsidP="0060447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50 процентов годового размера субсидии в течение первого полугодия;</w:t>
      </w:r>
    </w:p>
    <w:p w:rsidR="004D241D" w:rsidRPr="004D241D" w:rsidRDefault="004D241D" w:rsidP="0060447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75 процентов годового размера субсидии в течение 9 месяцев.</w:t>
      </w:r>
    </w:p>
    <w:p w:rsidR="004D241D" w:rsidRPr="004D241D" w:rsidRDefault="004D241D" w:rsidP="00604472">
      <w:pPr>
        <w:suppressAutoHyphens/>
        <w:autoSpaceDE w:val="0"/>
        <w:autoSpaceDN w:val="0"/>
        <w:adjustRightInd w:val="0"/>
        <w:ind w:firstLine="709"/>
        <w:jc w:val="both"/>
        <w:rPr>
          <w:strike/>
          <w:kern w:val="2"/>
          <w:sz w:val="28"/>
          <w:szCs w:val="28"/>
        </w:rPr>
      </w:pPr>
      <w:r w:rsidRPr="004D241D">
        <w:rPr>
          <w:sz w:val="28"/>
          <w:szCs w:val="28"/>
        </w:rPr>
        <w:t>Перечисление платежа, завершающего выплату субсидии, в IV квартале должно осуществляться после предоставления в срок, установленный в</w:t>
      </w:r>
      <w:r w:rsidR="00B9607D">
        <w:rPr>
          <w:sz w:val="28"/>
          <w:szCs w:val="28"/>
        </w:rPr>
        <w:t> </w:t>
      </w:r>
      <w:r w:rsidR="007C749E">
        <w:rPr>
          <w:sz w:val="28"/>
          <w:szCs w:val="28"/>
        </w:rPr>
        <w:t>муниципаль</w:t>
      </w:r>
      <w:r w:rsidRPr="004D241D">
        <w:rPr>
          <w:sz w:val="28"/>
          <w:szCs w:val="28"/>
        </w:rPr>
        <w:t xml:space="preserve">ном задании, </w:t>
      </w:r>
      <w:r w:rsidR="007C749E">
        <w:rPr>
          <w:sz w:val="28"/>
          <w:szCs w:val="28"/>
        </w:rPr>
        <w:t>муниципаль</w:t>
      </w:r>
      <w:r w:rsidRPr="004D241D">
        <w:rPr>
          <w:sz w:val="28"/>
          <w:szCs w:val="28"/>
        </w:rPr>
        <w:t xml:space="preserve">ным бюджетным или автономным учреждением предварительного отчета о выполнении </w:t>
      </w:r>
      <w:r w:rsidR="007C749E">
        <w:rPr>
          <w:sz w:val="28"/>
          <w:szCs w:val="28"/>
        </w:rPr>
        <w:t>муниципаль</w:t>
      </w:r>
      <w:r w:rsidRPr="004D241D">
        <w:rPr>
          <w:sz w:val="28"/>
          <w:szCs w:val="28"/>
        </w:rPr>
        <w:t xml:space="preserve">ного задания в части предварительной оценки достижения плановых показателей годового объема оказания </w:t>
      </w:r>
      <w:r w:rsidR="007C749E">
        <w:rPr>
          <w:sz w:val="28"/>
          <w:szCs w:val="28"/>
        </w:rPr>
        <w:t>муниципаль</w:t>
      </w:r>
      <w:r w:rsidRPr="004D241D">
        <w:rPr>
          <w:sz w:val="28"/>
          <w:szCs w:val="28"/>
        </w:rPr>
        <w:t xml:space="preserve">ных услуг за соответствующий финансовый год, составленного по форме, аналогичной форме отчета о выполнении </w:t>
      </w:r>
      <w:r w:rsidR="007C749E">
        <w:rPr>
          <w:sz w:val="28"/>
          <w:szCs w:val="28"/>
        </w:rPr>
        <w:t>муниципаль</w:t>
      </w:r>
      <w:r w:rsidRPr="004D241D">
        <w:rPr>
          <w:sz w:val="28"/>
          <w:szCs w:val="28"/>
        </w:rPr>
        <w:t xml:space="preserve">ного задания, предусмотренной приложением № 2 к настоящему Положению. В предварительном отчете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 если показатели предварительной оценки достижения плановых показателей годового объема оказания </w:t>
      </w:r>
      <w:r w:rsidR="007C749E">
        <w:rPr>
          <w:sz w:val="28"/>
          <w:szCs w:val="28"/>
        </w:rPr>
        <w:t>муниципаль</w:t>
      </w:r>
      <w:r w:rsidRPr="004D241D">
        <w:rPr>
          <w:sz w:val="28"/>
          <w:szCs w:val="28"/>
        </w:rPr>
        <w:t xml:space="preserve">ных услуг, указанные </w:t>
      </w:r>
      <w:r w:rsidR="00AF310E">
        <w:rPr>
          <w:sz w:val="28"/>
          <w:szCs w:val="28"/>
        </w:rPr>
        <w:br/>
      </w:r>
      <w:r w:rsidRPr="004D241D">
        <w:rPr>
          <w:sz w:val="28"/>
          <w:szCs w:val="28"/>
        </w:rPr>
        <w:t>в предварительном отчете, меньше показателей, установленных в</w:t>
      </w:r>
      <w:r w:rsidR="00B9607D">
        <w:rPr>
          <w:sz w:val="28"/>
          <w:szCs w:val="28"/>
        </w:rPr>
        <w:t> </w:t>
      </w:r>
      <w:r w:rsidR="007C749E">
        <w:rPr>
          <w:sz w:val="28"/>
          <w:szCs w:val="28"/>
        </w:rPr>
        <w:t>муниципаль</w:t>
      </w:r>
      <w:r w:rsidRPr="004D241D">
        <w:rPr>
          <w:sz w:val="28"/>
          <w:szCs w:val="28"/>
        </w:rPr>
        <w:t xml:space="preserve">ном задании (с учетом допустимых (возможных) отклонений), </w:t>
      </w:r>
      <w:r w:rsidR="00AF310E">
        <w:rPr>
          <w:sz w:val="28"/>
          <w:szCs w:val="28"/>
        </w:rPr>
        <w:br/>
      </w:r>
      <w:r w:rsidRPr="004D241D">
        <w:rPr>
          <w:sz w:val="28"/>
          <w:szCs w:val="28"/>
        </w:rPr>
        <w:t xml:space="preserve">то </w:t>
      </w:r>
      <w:r w:rsidR="007C749E">
        <w:rPr>
          <w:sz w:val="28"/>
          <w:szCs w:val="28"/>
        </w:rPr>
        <w:t>муниципаль</w:t>
      </w:r>
      <w:r w:rsidRPr="004D241D">
        <w:rPr>
          <w:sz w:val="28"/>
          <w:szCs w:val="28"/>
        </w:rPr>
        <w:t xml:space="preserve">ное задание подлежит уточнению в соответствии с указанными </w:t>
      </w:r>
      <w:r w:rsidR="002B07C4">
        <w:rPr>
          <w:sz w:val="28"/>
          <w:szCs w:val="28"/>
        </w:rPr>
        <w:br/>
      </w:r>
      <w:r w:rsidRPr="004D241D">
        <w:rPr>
          <w:sz w:val="28"/>
          <w:szCs w:val="28"/>
        </w:rPr>
        <w:t>в предварительном отчете показателями.</w:t>
      </w:r>
    </w:p>
    <w:p w:rsidR="004D241D" w:rsidRPr="004D241D" w:rsidRDefault="004D241D" w:rsidP="004A1863">
      <w:pPr>
        <w:keepNext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lastRenderedPageBreak/>
        <w:t>Требования, установленные настоящим пунктом, не распространяются:</w:t>
      </w:r>
    </w:p>
    <w:p w:rsidR="004D241D" w:rsidRPr="004D241D" w:rsidRDefault="004D241D" w:rsidP="0060447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на </w:t>
      </w:r>
      <w:r w:rsidR="007C749E">
        <w:rPr>
          <w:kern w:val="2"/>
          <w:sz w:val="28"/>
          <w:szCs w:val="28"/>
        </w:rPr>
        <w:t>муниципаль</w:t>
      </w:r>
      <w:r w:rsidRPr="004D241D">
        <w:rPr>
          <w:kern w:val="2"/>
          <w:sz w:val="28"/>
          <w:szCs w:val="28"/>
        </w:rPr>
        <w:t>ное бюджетное или автономное учреждение,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иное;</w:t>
      </w:r>
    </w:p>
    <w:p w:rsidR="004D241D" w:rsidRPr="004D241D" w:rsidRDefault="004D241D" w:rsidP="0060447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на</w:t>
      </w:r>
      <w:r w:rsidR="00340265">
        <w:rPr>
          <w:kern w:val="2"/>
          <w:sz w:val="28"/>
          <w:szCs w:val="28"/>
        </w:rPr>
        <w:t xml:space="preserve"> </w:t>
      </w:r>
      <w:r w:rsidR="007C749E">
        <w:rPr>
          <w:kern w:val="2"/>
          <w:sz w:val="28"/>
          <w:szCs w:val="28"/>
        </w:rPr>
        <w:t>муниципаль</w:t>
      </w:r>
      <w:r w:rsidRPr="004D241D">
        <w:rPr>
          <w:kern w:val="2"/>
          <w:sz w:val="28"/>
          <w:szCs w:val="28"/>
        </w:rPr>
        <w:t>ное бюджетное учреждение, в отношении которого проводятся реорганизационные или ликвидационные мероприятия;</w:t>
      </w:r>
    </w:p>
    <w:p w:rsidR="004D241D" w:rsidRPr="004D241D" w:rsidRDefault="004D241D" w:rsidP="0060447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на предоставление субсидии в части выплат в рамках указов Президента Российской Федерации от 07.05.2012 </w:t>
      </w:r>
      <w:hyperlink r:id="rId10" w:history="1">
        <w:r w:rsidRPr="004D241D">
          <w:rPr>
            <w:kern w:val="2"/>
            <w:sz w:val="28"/>
            <w:szCs w:val="28"/>
          </w:rPr>
          <w:t>№ 597</w:t>
        </w:r>
      </w:hyperlink>
      <w:r w:rsidRPr="004D241D">
        <w:rPr>
          <w:kern w:val="2"/>
          <w:sz w:val="28"/>
          <w:szCs w:val="28"/>
        </w:rPr>
        <w:t xml:space="preserve"> «О мероприятиях по реализации </w:t>
      </w:r>
      <w:r w:rsidR="007C749E">
        <w:rPr>
          <w:kern w:val="2"/>
          <w:sz w:val="28"/>
          <w:szCs w:val="28"/>
        </w:rPr>
        <w:t>муниципаль</w:t>
      </w:r>
      <w:r w:rsidRPr="004D241D">
        <w:rPr>
          <w:kern w:val="2"/>
          <w:sz w:val="28"/>
          <w:szCs w:val="28"/>
        </w:rPr>
        <w:t xml:space="preserve">ной социальной политики», от 01.06.2012 </w:t>
      </w:r>
      <w:hyperlink r:id="rId11" w:history="1">
        <w:r w:rsidRPr="004D241D">
          <w:rPr>
            <w:kern w:val="2"/>
            <w:sz w:val="28"/>
            <w:szCs w:val="28"/>
          </w:rPr>
          <w:t>№ 761</w:t>
        </w:r>
      </w:hyperlink>
      <w:r w:rsidRPr="004D241D">
        <w:rPr>
          <w:kern w:val="2"/>
          <w:sz w:val="28"/>
          <w:szCs w:val="28"/>
        </w:rPr>
        <w:t xml:space="preserve"> «О Национальной стратегии действий в интересах детей на 2012 – 2017 годы» и от 28.12.2012 </w:t>
      </w:r>
      <w:r w:rsidR="00AF310E">
        <w:rPr>
          <w:kern w:val="2"/>
          <w:sz w:val="28"/>
          <w:szCs w:val="28"/>
        </w:rPr>
        <w:br/>
      </w:r>
      <w:hyperlink r:id="rId12" w:history="1">
        <w:r w:rsidRPr="004D241D">
          <w:rPr>
            <w:kern w:val="2"/>
            <w:sz w:val="28"/>
            <w:szCs w:val="28"/>
          </w:rPr>
          <w:t>№ 1688</w:t>
        </w:r>
      </w:hyperlink>
      <w:r w:rsidRPr="004D241D">
        <w:rPr>
          <w:kern w:val="2"/>
          <w:sz w:val="28"/>
          <w:szCs w:val="28"/>
        </w:rPr>
        <w:t xml:space="preserve"> «О некоторых мерах по реализации </w:t>
      </w:r>
      <w:r w:rsidR="007C749E">
        <w:rPr>
          <w:kern w:val="2"/>
          <w:sz w:val="28"/>
          <w:szCs w:val="28"/>
        </w:rPr>
        <w:t>муниципаль</w:t>
      </w:r>
      <w:r w:rsidRPr="004D241D">
        <w:rPr>
          <w:kern w:val="2"/>
          <w:sz w:val="28"/>
          <w:szCs w:val="28"/>
        </w:rPr>
        <w:t>ной политики в сфере защиты детей-сирот и детей, оставшихся без попечения родителей»;</w:t>
      </w:r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D241D">
        <w:rPr>
          <w:rFonts w:eastAsia="Calibri"/>
          <w:bCs/>
          <w:sz w:val="28"/>
          <w:szCs w:val="28"/>
          <w:lang w:eastAsia="en-US"/>
        </w:rPr>
        <w:t xml:space="preserve">на </w:t>
      </w:r>
      <w:r w:rsidR="007C749E">
        <w:rPr>
          <w:rFonts w:eastAsia="Calibri"/>
          <w:bCs/>
          <w:sz w:val="28"/>
          <w:szCs w:val="28"/>
          <w:lang w:eastAsia="en-US"/>
        </w:rPr>
        <w:t>муниципаль</w:t>
      </w:r>
      <w:r w:rsidRPr="004D241D">
        <w:rPr>
          <w:rFonts w:eastAsia="Calibri"/>
          <w:bCs/>
          <w:sz w:val="28"/>
          <w:szCs w:val="28"/>
          <w:lang w:eastAsia="en-US"/>
        </w:rPr>
        <w:t xml:space="preserve">ное бюджетное учреждение, оказывающее </w:t>
      </w:r>
      <w:r w:rsidR="007C749E">
        <w:rPr>
          <w:rFonts w:eastAsia="Calibri"/>
          <w:bCs/>
          <w:sz w:val="28"/>
          <w:szCs w:val="28"/>
          <w:lang w:eastAsia="en-US"/>
        </w:rPr>
        <w:t>муниципаль</w:t>
      </w:r>
      <w:r w:rsidRPr="004D241D">
        <w:rPr>
          <w:rFonts w:eastAsia="Calibri"/>
          <w:bCs/>
          <w:sz w:val="28"/>
          <w:szCs w:val="28"/>
          <w:lang w:eastAsia="en-US"/>
        </w:rPr>
        <w:t xml:space="preserve">ные услуги (выполняющее работы), процесс оказания (выполнения) которых требует неравномерного финансового обеспечения в течение финансового года, если органом, осуществляющим функции и полномочия учредителя в отношении </w:t>
      </w:r>
      <w:r w:rsidR="007C749E">
        <w:rPr>
          <w:rFonts w:eastAsia="Calibri"/>
          <w:bCs/>
          <w:sz w:val="28"/>
          <w:szCs w:val="28"/>
          <w:lang w:eastAsia="en-US"/>
        </w:rPr>
        <w:t>муниципаль</w:t>
      </w:r>
      <w:r w:rsidRPr="004D241D">
        <w:rPr>
          <w:rFonts w:eastAsia="Calibri"/>
          <w:bCs/>
          <w:sz w:val="28"/>
          <w:szCs w:val="28"/>
          <w:lang w:eastAsia="en-US"/>
        </w:rPr>
        <w:t>ных бюджетных учреждений, не установлено иное.</w:t>
      </w:r>
    </w:p>
    <w:p w:rsidR="004D241D" w:rsidRPr="004D241D" w:rsidRDefault="004D241D" w:rsidP="00604472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Предварительный отчет об исполнении </w:t>
      </w:r>
      <w:r w:rsidR="007C749E">
        <w:rPr>
          <w:kern w:val="2"/>
          <w:sz w:val="28"/>
          <w:szCs w:val="28"/>
        </w:rPr>
        <w:t>муниципаль</w:t>
      </w:r>
      <w:r w:rsidRPr="004D241D">
        <w:rPr>
          <w:kern w:val="2"/>
          <w:sz w:val="28"/>
          <w:szCs w:val="28"/>
        </w:rPr>
        <w:t xml:space="preserve">ного задания в части работ за соответствующий финансовый год, указанный в абзаце пятом настоящего пункта, представляется </w:t>
      </w:r>
      <w:r w:rsidR="007C749E">
        <w:rPr>
          <w:kern w:val="2"/>
          <w:sz w:val="28"/>
          <w:szCs w:val="28"/>
        </w:rPr>
        <w:t>муниципаль</w:t>
      </w:r>
      <w:r w:rsidRPr="004D241D">
        <w:rPr>
          <w:kern w:val="2"/>
          <w:sz w:val="28"/>
          <w:szCs w:val="28"/>
        </w:rPr>
        <w:t>ным бюджетным учреждением при установлении органом, осуществляющим функции и полномочия учредителя, требования о его представлении в </w:t>
      </w:r>
      <w:r w:rsidR="007C749E">
        <w:rPr>
          <w:kern w:val="2"/>
          <w:sz w:val="28"/>
          <w:szCs w:val="28"/>
        </w:rPr>
        <w:t>муниципаль</w:t>
      </w:r>
      <w:r w:rsidRPr="004D241D">
        <w:rPr>
          <w:kern w:val="2"/>
          <w:sz w:val="28"/>
          <w:szCs w:val="28"/>
        </w:rPr>
        <w:t>ном задании.».</w:t>
      </w:r>
    </w:p>
    <w:p w:rsidR="004D241D" w:rsidRPr="004D241D" w:rsidRDefault="004D241D" w:rsidP="00604472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2.2.6. Пункт 3.28 дополнить абзацем следующего содержания:</w:t>
      </w:r>
    </w:p>
    <w:p w:rsidR="004D241D" w:rsidRPr="004D241D" w:rsidRDefault="004D241D" w:rsidP="00604472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kern w:val="2"/>
          <w:sz w:val="28"/>
          <w:szCs w:val="28"/>
        </w:rPr>
        <w:t>«</w:t>
      </w:r>
      <w:r w:rsidRPr="004D241D">
        <w:rPr>
          <w:sz w:val="28"/>
        </w:rPr>
        <w:t>В случае</w:t>
      </w:r>
      <w:r w:rsidR="00B9607D">
        <w:rPr>
          <w:sz w:val="28"/>
        </w:rPr>
        <w:t>,</w:t>
      </w:r>
      <w:r w:rsidRPr="004D241D">
        <w:rPr>
          <w:sz w:val="28"/>
        </w:rPr>
        <w:t xml:space="preserve"> если органом, осуществляющим функции и полномочия учредителя в отношении </w:t>
      </w:r>
      <w:r w:rsidR="007C749E">
        <w:rPr>
          <w:sz w:val="28"/>
        </w:rPr>
        <w:t>муниципаль</w:t>
      </w:r>
      <w:r w:rsidRPr="004D241D">
        <w:rPr>
          <w:sz w:val="28"/>
        </w:rPr>
        <w:t xml:space="preserve">ных бюджетных учреждений, главным распорядителем средств </w:t>
      </w:r>
      <w:r w:rsidR="00340265">
        <w:rPr>
          <w:sz w:val="28"/>
        </w:rPr>
        <w:t>ме</w:t>
      </w:r>
      <w:r w:rsidRPr="004D241D">
        <w:rPr>
          <w:sz w:val="28"/>
        </w:rPr>
        <w:t xml:space="preserve">стного бюджета, в ведении которого находятся </w:t>
      </w:r>
      <w:r w:rsidR="007C749E">
        <w:rPr>
          <w:sz w:val="28"/>
        </w:rPr>
        <w:t>муниципаль</w:t>
      </w:r>
      <w:r w:rsidRPr="004D241D">
        <w:rPr>
          <w:sz w:val="28"/>
        </w:rPr>
        <w:t xml:space="preserve">ные казенные учреждения, предусмотрено представление отчета о выполнении </w:t>
      </w:r>
      <w:r w:rsidR="007C749E">
        <w:rPr>
          <w:sz w:val="28"/>
        </w:rPr>
        <w:t>муниципаль</w:t>
      </w:r>
      <w:r w:rsidRPr="004D241D">
        <w:rPr>
          <w:sz w:val="28"/>
        </w:rPr>
        <w:t xml:space="preserve">ного задания в части, касающейся показателей объема оказания </w:t>
      </w:r>
      <w:r w:rsidR="007C749E">
        <w:rPr>
          <w:sz w:val="28"/>
        </w:rPr>
        <w:t>муниципаль</w:t>
      </w:r>
      <w:r w:rsidRPr="004D241D">
        <w:rPr>
          <w:sz w:val="28"/>
        </w:rPr>
        <w:t xml:space="preserve">ных услуг (выполнения работ), на иную дату (ежемесячно, ежеквартально), показатели отчета формируются на отчетную дату нарастающим итогом с начала года. При этом орган, осуществляющий функции и полномочия учредителя в отношении </w:t>
      </w:r>
      <w:r w:rsidR="007C749E">
        <w:rPr>
          <w:sz w:val="28"/>
        </w:rPr>
        <w:t>муниципаль</w:t>
      </w:r>
      <w:r w:rsidRPr="004D241D">
        <w:rPr>
          <w:sz w:val="28"/>
        </w:rPr>
        <w:t xml:space="preserve">ных бюджетных учреждений, и главный распорядитель средств </w:t>
      </w:r>
      <w:r w:rsidR="00340265">
        <w:rPr>
          <w:sz w:val="28"/>
        </w:rPr>
        <w:t>ме</w:t>
      </w:r>
      <w:r w:rsidRPr="004D241D">
        <w:rPr>
          <w:sz w:val="28"/>
        </w:rPr>
        <w:t xml:space="preserve">стного бюджета, в ведении которого находятся </w:t>
      </w:r>
      <w:r w:rsidR="007C749E">
        <w:rPr>
          <w:sz w:val="28"/>
        </w:rPr>
        <w:t>муниципаль</w:t>
      </w:r>
      <w:r w:rsidRPr="004D241D">
        <w:rPr>
          <w:sz w:val="28"/>
        </w:rPr>
        <w:t xml:space="preserve">ные казенные учреждения, вправе установить плановые показатели достижения результатов на установленную им отчетную дату в процентах от годового объема оказания </w:t>
      </w:r>
      <w:r w:rsidR="007C749E">
        <w:rPr>
          <w:sz w:val="28"/>
        </w:rPr>
        <w:t>муниципаль</w:t>
      </w:r>
      <w:r w:rsidRPr="004D241D">
        <w:rPr>
          <w:sz w:val="28"/>
        </w:rPr>
        <w:t xml:space="preserve">ных услуг (выполнения работ) или в натуральных показателях как для </w:t>
      </w:r>
      <w:r w:rsidR="007C749E">
        <w:rPr>
          <w:sz w:val="28"/>
        </w:rPr>
        <w:t>муниципаль</w:t>
      </w:r>
      <w:r w:rsidRPr="004D241D">
        <w:rPr>
          <w:sz w:val="28"/>
        </w:rPr>
        <w:t>ного задания в целом, таки относительно его части (с учетом неравномерного процесса их оказания (выполнения).».</w:t>
      </w:r>
    </w:p>
    <w:p w:rsidR="004D241D" w:rsidRDefault="004D241D" w:rsidP="0060447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D241D">
        <w:rPr>
          <w:rFonts w:eastAsia="Calibri"/>
          <w:bCs/>
          <w:sz w:val="28"/>
          <w:szCs w:val="28"/>
          <w:lang w:eastAsia="en-US"/>
        </w:rPr>
        <w:t xml:space="preserve">2.3. </w:t>
      </w:r>
      <w:hyperlink r:id="rId13" w:history="1">
        <w:r w:rsidRPr="004D241D">
          <w:rPr>
            <w:rFonts w:eastAsia="Calibri"/>
            <w:bCs/>
            <w:sz w:val="28"/>
            <w:szCs w:val="28"/>
            <w:lang w:eastAsia="en-US"/>
          </w:rPr>
          <w:t>Приложение № 1</w:t>
        </w:r>
      </w:hyperlink>
      <w:r w:rsidRPr="004D241D">
        <w:rPr>
          <w:rFonts w:eastAsia="Calibri"/>
          <w:bCs/>
          <w:sz w:val="28"/>
          <w:szCs w:val="28"/>
          <w:lang w:eastAsia="en-US"/>
        </w:rPr>
        <w:t xml:space="preserve"> изложить в редакции:</w:t>
      </w:r>
    </w:p>
    <w:p w:rsidR="00B36F9D" w:rsidRDefault="00B36F9D" w:rsidP="0060447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B1924" w:rsidRPr="004D241D" w:rsidRDefault="00EB1924" w:rsidP="0060447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D241D" w:rsidRPr="004D241D" w:rsidRDefault="004D241D" w:rsidP="00F16C44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  <w:sectPr w:rsidR="004D241D" w:rsidRPr="004D241D" w:rsidSect="00EB1924">
          <w:footerReference w:type="default" r:id="rId14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4D241D" w:rsidRPr="004D241D" w:rsidRDefault="004D241D" w:rsidP="00F16C44">
      <w:pPr>
        <w:tabs>
          <w:tab w:val="left" w:pos="2835"/>
        </w:tabs>
        <w:autoSpaceDE w:val="0"/>
        <w:autoSpaceDN w:val="0"/>
        <w:spacing w:line="216" w:lineRule="auto"/>
        <w:jc w:val="right"/>
        <w:outlineLvl w:val="1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lastRenderedPageBreak/>
        <w:t>«Приложение № 1</w:t>
      </w:r>
    </w:p>
    <w:p w:rsidR="004D241D" w:rsidRPr="004D241D" w:rsidRDefault="004D241D" w:rsidP="00AF310E">
      <w:pPr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к Положению</w:t>
      </w:r>
    </w:p>
    <w:p w:rsidR="004D241D" w:rsidRPr="004D241D" w:rsidRDefault="004D241D" w:rsidP="00AF310E">
      <w:pPr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color w:val="000000"/>
          <w:kern w:val="2"/>
          <w:sz w:val="24"/>
          <w:szCs w:val="24"/>
        </w:rPr>
      </w:pPr>
      <w:r w:rsidRPr="004D241D">
        <w:rPr>
          <w:kern w:val="2"/>
          <w:sz w:val="28"/>
          <w:szCs w:val="28"/>
        </w:rPr>
        <w:t xml:space="preserve">о формировании </w:t>
      </w:r>
      <w:r w:rsidR="007C749E">
        <w:rPr>
          <w:kern w:val="2"/>
          <w:sz w:val="28"/>
          <w:szCs w:val="28"/>
        </w:rPr>
        <w:t>муниципаль</w:t>
      </w:r>
      <w:r w:rsidRPr="004D241D">
        <w:rPr>
          <w:kern w:val="2"/>
          <w:sz w:val="28"/>
          <w:szCs w:val="28"/>
        </w:rPr>
        <w:t xml:space="preserve">ного задания на оказание </w:t>
      </w:r>
      <w:r w:rsidR="007C749E">
        <w:rPr>
          <w:kern w:val="2"/>
          <w:sz w:val="28"/>
          <w:szCs w:val="28"/>
        </w:rPr>
        <w:t>муниципаль</w:t>
      </w:r>
      <w:r w:rsidRPr="004D241D">
        <w:rPr>
          <w:kern w:val="2"/>
          <w:sz w:val="28"/>
          <w:szCs w:val="28"/>
        </w:rPr>
        <w:t xml:space="preserve">ных услуг (выполнение работ) в отношении </w:t>
      </w:r>
      <w:r w:rsidR="007C749E">
        <w:rPr>
          <w:kern w:val="2"/>
          <w:sz w:val="28"/>
          <w:szCs w:val="28"/>
        </w:rPr>
        <w:t>муниципаль</w:t>
      </w:r>
      <w:r w:rsidRPr="004D241D">
        <w:rPr>
          <w:kern w:val="2"/>
          <w:sz w:val="28"/>
          <w:szCs w:val="28"/>
        </w:rPr>
        <w:t xml:space="preserve">ных учреждений </w:t>
      </w:r>
      <w:r w:rsidR="00600D4F">
        <w:rPr>
          <w:kern w:val="2"/>
          <w:sz w:val="28"/>
          <w:szCs w:val="28"/>
        </w:rPr>
        <w:t>Мирненского</w:t>
      </w:r>
      <w:r w:rsidR="00F16C44">
        <w:rPr>
          <w:kern w:val="2"/>
          <w:sz w:val="28"/>
          <w:szCs w:val="28"/>
        </w:rPr>
        <w:t xml:space="preserve"> сельского поселения </w:t>
      </w:r>
      <w:r w:rsidRPr="004D241D">
        <w:rPr>
          <w:kern w:val="2"/>
          <w:sz w:val="28"/>
          <w:szCs w:val="28"/>
        </w:rPr>
        <w:t xml:space="preserve">и финансовом обеспечении выполнения </w:t>
      </w:r>
      <w:r w:rsidR="007C749E">
        <w:rPr>
          <w:kern w:val="2"/>
          <w:sz w:val="28"/>
          <w:szCs w:val="28"/>
        </w:rPr>
        <w:t>муниципаль</w:t>
      </w:r>
      <w:r w:rsidRPr="004D241D">
        <w:rPr>
          <w:kern w:val="2"/>
          <w:sz w:val="28"/>
          <w:szCs w:val="28"/>
        </w:rPr>
        <w:t>ного задания</w:t>
      </w:r>
    </w:p>
    <w:p w:rsidR="004D241D" w:rsidRPr="004D241D" w:rsidRDefault="004D241D" w:rsidP="00AF310E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4D241D" w:rsidRPr="004D241D" w:rsidRDefault="004D241D" w:rsidP="00AF310E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УТВЕРЖДАЮ</w:t>
      </w:r>
    </w:p>
    <w:p w:rsidR="004D241D" w:rsidRPr="004D241D" w:rsidRDefault="004D241D" w:rsidP="00AF310E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8"/>
          <w:szCs w:val="28"/>
        </w:rPr>
      </w:pPr>
      <w:r w:rsidRPr="004D241D">
        <w:rPr>
          <w:color w:val="000000"/>
          <w:kern w:val="2"/>
          <w:sz w:val="28"/>
          <w:szCs w:val="28"/>
        </w:rPr>
        <w:t>Руководитель</w:t>
      </w:r>
    </w:p>
    <w:p w:rsidR="004D241D" w:rsidRPr="004D241D" w:rsidRDefault="004D241D" w:rsidP="00AF310E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</w:rPr>
        <w:t xml:space="preserve">(уполномоченное лицо) </w:t>
      </w: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</w:t>
      </w:r>
    </w:p>
    <w:p w:rsidR="004D241D" w:rsidRPr="004D241D" w:rsidRDefault="004D241D" w:rsidP="00AF310E">
      <w:pPr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 xml:space="preserve">(наименование органа, осуществляющего функции </w:t>
      </w:r>
      <w:r w:rsidRPr="004D241D">
        <w:rPr>
          <w:color w:val="000000"/>
          <w:kern w:val="2"/>
          <w:sz w:val="24"/>
          <w:szCs w:val="24"/>
        </w:rPr>
        <w:br/>
        <w:t xml:space="preserve">и полномочия учредителя, главного распорядителя средств </w:t>
      </w:r>
      <w:r w:rsidR="00F16C44">
        <w:rPr>
          <w:color w:val="000000"/>
          <w:kern w:val="2"/>
          <w:sz w:val="24"/>
          <w:szCs w:val="24"/>
        </w:rPr>
        <w:t>ме</w:t>
      </w:r>
      <w:r w:rsidRPr="004D241D">
        <w:rPr>
          <w:color w:val="000000"/>
          <w:kern w:val="2"/>
          <w:sz w:val="24"/>
          <w:szCs w:val="24"/>
        </w:rPr>
        <w:t>стного бюджета)</w:t>
      </w:r>
    </w:p>
    <w:p w:rsidR="004D241D" w:rsidRPr="004D241D" w:rsidRDefault="004D241D" w:rsidP="00AF310E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 ___________ ______________________</w:t>
      </w:r>
    </w:p>
    <w:p w:rsidR="004D241D" w:rsidRPr="004D241D" w:rsidRDefault="004D241D" w:rsidP="00AF310E">
      <w:pPr>
        <w:tabs>
          <w:tab w:val="left" w:pos="11199"/>
        </w:tabs>
        <w:spacing w:line="216" w:lineRule="auto"/>
        <w:ind w:left="9356"/>
        <w:rPr>
          <w:color w:val="000000"/>
          <w:kern w:val="2"/>
        </w:rPr>
      </w:pPr>
      <w:r w:rsidRPr="004D241D">
        <w:rPr>
          <w:color w:val="000000"/>
          <w:kern w:val="2"/>
        </w:rPr>
        <w:t xml:space="preserve">      (должность)    (подпись)      (расшифровка подписи)</w:t>
      </w:r>
    </w:p>
    <w:p w:rsidR="004D241D" w:rsidRPr="004D241D" w:rsidRDefault="004D241D" w:rsidP="00AF310E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4D241D" w:rsidRPr="004D241D" w:rsidRDefault="004D241D" w:rsidP="00AF310E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« _____ » ___________________ 20___ г.</w:t>
      </w:r>
    </w:p>
    <w:p w:rsidR="004D241D" w:rsidRPr="004D241D" w:rsidRDefault="004D241D" w:rsidP="00604472">
      <w:pPr>
        <w:tabs>
          <w:tab w:val="left" w:pos="11199"/>
        </w:tabs>
        <w:ind w:left="11907"/>
        <w:rPr>
          <w:kern w:val="2"/>
        </w:rPr>
      </w:pPr>
    </w:p>
    <w:p w:rsidR="004D241D" w:rsidRPr="004D241D" w:rsidRDefault="007760EF" w:rsidP="00604472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  <w:bookmarkStart w:id="1" w:name="bookmark0"/>
      <w:r w:rsidRPr="007760EF">
        <w:rPr>
          <w:b/>
          <w:bCs/>
          <w:noProof/>
          <w:kern w:val="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6" type="#_x0000_t202" style="position:absolute;left:0;text-align:left;margin-left:493.5pt;margin-top:2.05pt;width:51.25pt;height:6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">
            <v:textbox>
              <w:txbxContent>
                <w:p w:rsidR="00600D4F" w:rsidRDefault="00600D4F" w:rsidP="004D241D"/>
              </w:txbxContent>
            </v:textbox>
          </v:shape>
        </w:pict>
      </w:r>
      <w:r w:rsidRPr="007760EF">
        <w:rPr>
          <w:b/>
          <w:bCs/>
          <w:noProof/>
          <w:kern w:val="2"/>
          <w:sz w:val="24"/>
          <w:szCs w:val="24"/>
        </w:rPr>
        <w:pict>
          <v:shape id="Поле 17" o:spid="_x0000_s1027" type="#_x0000_t202" style="position:absolute;left:0;text-align:left;margin-left:577.45pt;margin-top:26.6pt;width:148.75pt;height:161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mkgIAABk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" stroked="f">
            <v:textbox>
              <w:txbxContent>
                <w:tbl>
                  <w:tblPr>
                    <w:tblStyle w:val="ad"/>
                    <w:tblW w:w="3032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600D4F" w:rsidRPr="008A4AA1" w:rsidTr="00B9607D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00D4F" w:rsidRPr="008A4AA1" w:rsidRDefault="00600D4F" w:rsidP="00B9607D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600D4F" w:rsidRPr="008A4AA1" w:rsidRDefault="00600D4F" w:rsidP="00B9607D">
                        <w:r w:rsidRPr="008A4AA1">
                          <w:t>Коды</w:t>
                        </w:r>
                      </w:p>
                    </w:tc>
                  </w:tr>
                  <w:tr w:rsidR="00600D4F" w:rsidRPr="008A4AA1" w:rsidTr="00B9607D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00D4F" w:rsidRPr="008A4AA1" w:rsidRDefault="00600D4F" w:rsidP="00B9607D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00D4F" w:rsidRPr="008A4AA1" w:rsidRDefault="00600D4F" w:rsidP="00B9607D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600D4F" w:rsidRPr="008A4AA1" w:rsidTr="00B9607D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00D4F" w:rsidRPr="008A4AA1" w:rsidRDefault="00600D4F" w:rsidP="00B9607D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00D4F" w:rsidRPr="008A4AA1" w:rsidRDefault="00600D4F" w:rsidP="00B9607D">
                        <w:pPr>
                          <w:jc w:val="center"/>
                        </w:pPr>
                      </w:p>
                    </w:tc>
                  </w:tr>
                  <w:tr w:rsidR="00600D4F" w:rsidRPr="008A4AA1" w:rsidTr="00B9607D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00D4F" w:rsidRPr="008A4AA1" w:rsidRDefault="00600D4F" w:rsidP="00B9607D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00D4F" w:rsidRPr="008A4AA1" w:rsidRDefault="00600D4F" w:rsidP="00B9607D">
                        <w:pPr>
                          <w:jc w:val="center"/>
                        </w:pPr>
                      </w:p>
                    </w:tc>
                  </w:tr>
                  <w:tr w:rsidR="00600D4F" w:rsidRPr="008A4AA1" w:rsidTr="00B9607D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00D4F" w:rsidRPr="008A4AA1" w:rsidRDefault="00600D4F" w:rsidP="00B9607D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00D4F" w:rsidRPr="008A4AA1" w:rsidRDefault="00600D4F" w:rsidP="00B9607D">
                        <w:pPr>
                          <w:jc w:val="center"/>
                        </w:pPr>
                      </w:p>
                    </w:tc>
                  </w:tr>
                  <w:tr w:rsidR="00600D4F" w:rsidRPr="008A4AA1" w:rsidTr="00B9607D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00D4F" w:rsidRPr="008A4AA1" w:rsidRDefault="00600D4F" w:rsidP="00B9607D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00D4F" w:rsidRPr="008A4AA1" w:rsidRDefault="00600D4F" w:rsidP="00B9607D">
                        <w:pPr>
                          <w:jc w:val="center"/>
                        </w:pPr>
                      </w:p>
                    </w:tc>
                  </w:tr>
                  <w:tr w:rsidR="00600D4F" w:rsidRPr="008A4AA1" w:rsidTr="00B9607D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00D4F" w:rsidRPr="008A4AA1" w:rsidRDefault="00600D4F" w:rsidP="00B9607D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00D4F" w:rsidRPr="008A4AA1" w:rsidRDefault="00600D4F" w:rsidP="00B9607D">
                        <w:pPr>
                          <w:jc w:val="center"/>
                        </w:pPr>
                      </w:p>
                    </w:tc>
                  </w:tr>
                  <w:tr w:rsidR="00600D4F" w:rsidRPr="008A4AA1" w:rsidTr="00B9607D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00D4F" w:rsidRPr="008A4AA1" w:rsidRDefault="00600D4F" w:rsidP="00B9607D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00D4F" w:rsidRPr="008A4AA1" w:rsidRDefault="00600D4F" w:rsidP="00B9607D">
                        <w:pPr>
                          <w:jc w:val="center"/>
                        </w:pPr>
                      </w:p>
                    </w:tc>
                  </w:tr>
                </w:tbl>
                <w:p w:rsidR="00600D4F" w:rsidRPr="004555ED" w:rsidRDefault="00600D4F" w:rsidP="004D241D"/>
              </w:txbxContent>
            </v:textbox>
          </v:shape>
        </w:pict>
      </w:r>
      <w:r w:rsidR="007C749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НОЕ ЗАДАНИЕ № </w:t>
      </w:r>
      <w:bookmarkEnd w:id="1"/>
      <w:r w:rsidR="004D241D" w:rsidRPr="004D241D">
        <w:rPr>
          <w:color w:val="000000"/>
          <w:kern w:val="2"/>
          <w:sz w:val="24"/>
          <w:szCs w:val="24"/>
          <w:vertAlign w:val="superscript"/>
        </w:rPr>
        <w:t>1</w:t>
      </w:r>
    </w:p>
    <w:p w:rsidR="004D241D" w:rsidRPr="004D241D" w:rsidRDefault="004D241D" w:rsidP="00604472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4D241D" w:rsidRPr="004D241D" w:rsidRDefault="004D241D" w:rsidP="00F16C44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</w:t>
      </w:r>
      <w:r w:rsidR="007C749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ного учреждения</w:t>
      </w:r>
    </w:p>
    <w:p w:rsidR="004D241D" w:rsidRPr="004D241D" w:rsidRDefault="00641A9A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Мирненского</w:t>
      </w:r>
      <w:r w:rsidR="00F16C44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сельского поселения</w: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</w:t>
      </w:r>
      <w:r w:rsidR="007C749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учреждения </w:t>
      </w:r>
    </w:p>
    <w:p w:rsidR="004D241D" w:rsidRPr="004D241D" w:rsidRDefault="00641A9A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Мирненского</w:t>
      </w:r>
      <w:r w:rsidR="00F16C44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сельского поселения</w:t>
      </w:r>
      <w:r w:rsidR="00F16C44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 подразделения) 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 xml:space="preserve">_____________________________________________________________________________________________ 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 </w:t>
      </w:r>
      <w:r w:rsidR="007C749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ного учреждения</w:t>
      </w:r>
    </w:p>
    <w:p w:rsidR="004D241D" w:rsidRPr="004D241D" w:rsidRDefault="00641A9A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Мирненского</w:t>
      </w:r>
      <w:r w:rsidR="00F16C44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сельского поселения</w:t>
      </w:r>
      <w:r w:rsidR="00F16C44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</w:t>
      </w:r>
    </w:p>
    <w:p w:rsidR="004D241D" w:rsidRPr="004D241D" w:rsidRDefault="004D241D" w:rsidP="00604472">
      <w:pPr>
        <w:outlineLvl w:val="3"/>
        <w:rPr>
          <w:bCs/>
          <w:kern w:val="2"/>
          <w:shd w:val="clear" w:color="auto" w:fill="FFFFFF"/>
        </w:rPr>
      </w:pPr>
      <w:r w:rsidRPr="004D241D">
        <w:rPr>
          <w:bCs/>
          <w:kern w:val="2"/>
          <w:shd w:val="clear" w:color="auto" w:fill="FFFFFF"/>
        </w:rPr>
        <w:t xml:space="preserve">(указывается вид </w:t>
      </w:r>
      <w:r w:rsidR="007C749E">
        <w:rPr>
          <w:bCs/>
          <w:kern w:val="2"/>
          <w:shd w:val="clear" w:color="auto" w:fill="FFFFFF"/>
        </w:rPr>
        <w:t>муниципаль</w:t>
      </w:r>
      <w:r w:rsidRPr="004D241D">
        <w:rPr>
          <w:bCs/>
          <w:kern w:val="2"/>
          <w:shd w:val="clear" w:color="auto" w:fill="FFFFFF"/>
        </w:rPr>
        <w:t xml:space="preserve">ного учреждения </w:t>
      </w:r>
      <w:r w:rsidR="00F16C44" w:rsidRPr="00F16C44">
        <w:rPr>
          <w:bCs/>
          <w:color w:val="000000"/>
          <w:kern w:val="2"/>
          <w:shd w:val="clear" w:color="auto" w:fill="FFFFFF"/>
        </w:rPr>
        <w:t>Жуковского сельского поселения</w:t>
      </w:r>
      <w:r w:rsidRPr="00F16C44">
        <w:rPr>
          <w:bCs/>
          <w:kern w:val="2"/>
          <w:shd w:val="clear" w:color="auto" w:fill="FFFFFF"/>
        </w:rPr>
        <w:t xml:space="preserve">                                                                       </w:t>
      </w:r>
      <w:r w:rsidRPr="004D241D">
        <w:rPr>
          <w:bCs/>
          <w:kern w:val="2"/>
          <w:shd w:val="clear" w:color="auto" w:fill="FFFFFF"/>
        </w:rPr>
        <w:t>из общероссийских базовых (отраслевых) перечней или регионального перечня)</w:t>
      </w:r>
    </w:p>
    <w:p w:rsidR="004D241D" w:rsidRPr="004D241D" w:rsidRDefault="004D241D" w:rsidP="00B36F9D">
      <w:pPr>
        <w:pageBreakBefore/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7C749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ных услугах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4D241D" w:rsidRPr="004D241D" w:rsidRDefault="004D241D" w:rsidP="0060447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РАЗДЕЛ_____ </w:t>
      </w:r>
    </w:p>
    <w:p w:rsidR="004D241D" w:rsidRPr="004D241D" w:rsidRDefault="007760EF" w:rsidP="00604472">
      <w:pPr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760EF">
        <w:rPr>
          <w:bCs/>
          <w:noProof/>
          <w:kern w:val="2"/>
          <w:sz w:val="24"/>
          <w:szCs w:val="24"/>
        </w:rPr>
        <w:pict>
          <v:shape id="Поле 15" o:spid="_x0000_s1028" type="#_x0000_t202" style="position:absolute;margin-left:532.6pt;margin-top:2.6pt;width:219.65pt;height:10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943"/>
                    <w:gridCol w:w="1276"/>
                  </w:tblGrid>
                  <w:tr w:rsidR="00600D4F" w:rsidRPr="009D7718" w:rsidTr="00B9607D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00D4F" w:rsidRPr="00B9607D" w:rsidRDefault="00600D4F" w:rsidP="00B9607D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Уникальный номер     </w:t>
                        </w:r>
                      </w:p>
                      <w:p w:rsidR="00600D4F" w:rsidRPr="00B9607D" w:rsidRDefault="00600D4F" w:rsidP="00B9607D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общероссийским базовым (отраслевым) перечням или региональному</w:t>
                        </w:r>
                      </w:p>
                      <w:p w:rsidR="00600D4F" w:rsidRPr="00B9607D" w:rsidRDefault="00600D4F" w:rsidP="00B9607D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00D4F" w:rsidRPr="009D7718" w:rsidRDefault="00600D4F" w:rsidP="00B9607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00D4F" w:rsidRPr="009D7718" w:rsidRDefault="00600D4F" w:rsidP="00B9607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00D4F" w:rsidRPr="009D7718" w:rsidRDefault="00600D4F" w:rsidP="004D241D"/>
              </w:txbxContent>
            </v:textbox>
          </v:shape>
        </w:pic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</w:t>
      </w:r>
      <w:r w:rsidR="007C749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  <w:r w:rsidR="004D241D" w:rsidRPr="004D241D">
        <w:rPr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D241D" w:rsidRPr="004D241D" w:rsidRDefault="004D241D" w:rsidP="00604472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4D241D">
        <w:rPr>
          <w:bCs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 w:rsidR="007C749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 ________________________________________________________________________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___________________________________________________________________________________________________.</w:t>
      </w:r>
    </w:p>
    <w:p w:rsidR="004D241D" w:rsidRPr="004D241D" w:rsidRDefault="004D241D" w:rsidP="00604472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 w:rsidR="007C749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4D241D" w:rsidRPr="004D241D" w:rsidRDefault="004D241D" w:rsidP="00604472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</w:t>
      </w:r>
      <w:r w:rsidR="007C749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7"/>
        <w:gridCol w:w="1215"/>
        <w:gridCol w:w="1146"/>
        <w:gridCol w:w="1112"/>
        <w:gridCol w:w="1174"/>
        <w:gridCol w:w="1187"/>
        <w:gridCol w:w="1114"/>
        <w:gridCol w:w="973"/>
        <w:gridCol w:w="1070"/>
        <w:gridCol w:w="1016"/>
        <w:gridCol w:w="963"/>
        <w:gridCol w:w="985"/>
        <w:gridCol w:w="1107"/>
        <w:gridCol w:w="820"/>
      </w:tblGrid>
      <w:tr w:rsidR="004D241D" w:rsidRPr="004D241D" w:rsidTr="00604472">
        <w:tc>
          <w:tcPr>
            <w:tcW w:w="997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 w:rsidR="00AF310E"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 w:rsidR="007C749E"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409" w:type="dxa"/>
            <w:gridSpan w:val="2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 w:rsidR="007C749E"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219" w:type="dxa"/>
            <w:gridSpan w:val="3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4D241D" w:rsidRPr="004D241D" w:rsidRDefault="007C749E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="004D241D"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023" w:type="dxa"/>
            <w:gridSpan w:val="3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 w:rsidR="007C749E"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965" w:type="dxa"/>
            <w:gridSpan w:val="2"/>
            <w:vMerge w:val="restart"/>
            <w:shd w:val="clear" w:color="auto" w:fill="FFFFFF"/>
          </w:tcPr>
          <w:p w:rsidR="00AF310E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 w:rsidR="007C749E"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4D241D" w:rsidRPr="004D241D" w:rsidTr="00604472">
        <w:trPr>
          <w:trHeight w:val="890"/>
        </w:trPr>
        <w:tc>
          <w:tcPr>
            <w:tcW w:w="997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43" w:type="dxa"/>
            <w:gridSpan w:val="3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09" w:type="dxa"/>
            <w:gridSpan w:val="2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083" w:type="dxa"/>
            <w:gridSpan w:val="2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036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20__ год (очередной финансо-вый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20__ год (1-й год планового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20__год  (2-й год плано-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вого периода)</w:t>
            </w:r>
          </w:p>
        </w:tc>
        <w:tc>
          <w:tcPr>
            <w:tcW w:w="1965" w:type="dxa"/>
            <w:gridSpan w:val="2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241D" w:rsidRPr="004D241D" w:rsidTr="00604472">
        <w:tc>
          <w:tcPr>
            <w:tcW w:w="997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40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9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98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11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6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 w:rsidR="00AF310E"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91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36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36" w:type="dxa"/>
            <w:shd w:val="clear" w:color="auto" w:fill="FFFFFF"/>
          </w:tcPr>
          <w:p w:rsidR="004D241D" w:rsidRPr="004D241D" w:rsidRDefault="004D241D" w:rsidP="00AF310E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 w:rsidR="00AF310E"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D241D" w:rsidRPr="004D241D" w:rsidTr="00604472">
        <w:tc>
          <w:tcPr>
            <w:tcW w:w="997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98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136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91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1036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1005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1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36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241D" w:rsidRPr="004D241D" w:rsidTr="00604472">
        <w:tc>
          <w:tcPr>
            <w:tcW w:w="997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D241D" w:rsidRPr="004D241D" w:rsidTr="00604472">
        <w:tc>
          <w:tcPr>
            <w:tcW w:w="997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D241D" w:rsidRPr="004D241D" w:rsidTr="00604472">
        <w:tc>
          <w:tcPr>
            <w:tcW w:w="997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D241D" w:rsidRPr="004D241D" w:rsidTr="00604472">
        <w:tc>
          <w:tcPr>
            <w:tcW w:w="997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7760EF" w:rsidP="00604472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7760EF">
        <w:rPr>
          <w:bCs/>
          <w:noProof/>
          <w:kern w:val="2"/>
          <w:sz w:val="24"/>
          <w:szCs w:val="24"/>
        </w:rPr>
        <w:pict>
          <v:shape id="Поле 14" o:spid="_x0000_s1029" type="#_x0000_t202" style="position:absolute;left:0;text-align:left;margin-left:251.55pt;margin-top:15.75pt;width:32.55pt;height:13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">
            <v:textbox>
              <w:txbxContent>
                <w:p w:rsidR="00600D4F" w:rsidRPr="00E10A7B" w:rsidRDefault="00600D4F" w:rsidP="004D241D"/>
              </w:txbxContent>
            </v:textbox>
          </v:shape>
        </w:pic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7C749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услуги, в пределах которых </w:t>
      </w:r>
      <w:r w:rsidR="007C749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ное задание считается выполненным (процентов)</w:t>
      </w:r>
    </w:p>
    <w:p w:rsidR="004D241D" w:rsidRPr="004D241D" w:rsidRDefault="004D241D" w:rsidP="00604472">
      <w:pPr>
        <w:outlineLvl w:val="3"/>
        <w:rPr>
          <w:b/>
          <w:bCs/>
          <w:kern w:val="2"/>
          <w:sz w:val="24"/>
          <w:szCs w:val="24"/>
        </w:rPr>
      </w:pPr>
    </w:p>
    <w:p w:rsidR="004D241D" w:rsidRPr="004D241D" w:rsidRDefault="004D241D" w:rsidP="00B36F9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7C749E"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</w:p>
    <w:p w:rsidR="004D241D" w:rsidRPr="004D241D" w:rsidRDefault="004D241D" w:rsidP="00604472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0"/>
        <w:gridCol w:w="989"/>
        <w:gridCol w:w="968"/>
        <w:gridCol w:w="871"/>
        <w:gridCol w:w="853"/>
        <w:gridCol w:w="863"/>
        <w:gridCol w:w="1005"/>
        <w:gridCol w:w="847"/>
        <w:gridCol w:w="650"/>
        <w:gridCol w:w="808"/>
        <w:gridCol w:w="807"/>
        <w:gridCol w:w="808"/>
        <w:gridCol w:w="942"/>
        <w:gridCol w:w="942"/>
        <w:gridCol w:w="808"/>
        <w:gridCol w:w="779"/>
        <w:gridCol w:w="829"/>
      </w:tblGrid>
      <w:tr w:rsidR="004D241D" w:rsidRPr="004D241D" w:rsidTr="00604472">
        <w:tc>
          <w:tcPr>
            <w:tcW w:w="1117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901" w:type="dxa"/>
            <w:gridSpan w:val="3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характеризующий содержание </w:t>
            </w:r>
            <w:r w:rsidR="007C749E"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</w:p>
        </w:tc>
        <w:tc>
          <w:tcPr>
            <w:tcW w:w="1760" w:type="dxa"/>
            <w:gridSpan w:val="2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 w:rsidR="007C749E"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</w:p>
        </w:tc>
        <w:tc>
          <w:tcPr>
            <w:tcW w:w="2567" w:type="dxa"/>
            <w:gridSpan w:val="3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 объема </w:t>
            </w:r>
            <w:r w:rsidR="007C749E"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</w:p>
        </w:tc>
        <w:tc>
          <w:tcPr>
            <w:tcW w:w="2486" w:type="dxa"/>
            <w:gridSpan w:val="3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Значение показателя объема </w:t>
            </w:r>
            <w:r w:rsidR="007C749E"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</w:p>
        </w:tc>
        <w:tc>
          <w:tcPr>
            <w:tcW w:w="2761" w:type="dxa"/>
            <w:gridSpan w:val="3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649" w:type="dxa"/>
            <w:gridSpan w:val="2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 w:rsidR="007C749E"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4D241D" w:rsidRPr="004D241D" w:rsidTr="00604472">
        <w:tc>
          <w:tcPr>
            <w:tcW w:w="1117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 w:rsidR="00AF310E"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36" w:type="dxa"/>
            <w:gridSpan w:val="2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20__ год (очеред-нойфинансо-вый год)</w:t>
            </w:r>
          </w:p>
        </w:tc>
        <w:tc>
          <w:tcPr>
            <w:tcW w:w="82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20__ год (1-й год плано-вого периода)</w:t>
            </w:r>
          </w:p>
        </w:tc>
        <w:tc>
          <w:tcPr>
            <w:tcW w:w="8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20__год (2-й год плано-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вого периода)</w:t>
            </w:r>
          </w:p>
        </w:tc>
        <w:tc>
          <w:tcPr>
            <w:tcW w:w="96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 (очеред</w:t>
            </w:r>
            <w:r w:rsidR="00AF310E"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ной финансо-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6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 (1-й год плано-</w:t>
            </w:r>
          </w:p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вого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8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20__ год (2-й год плано-вого периода)</w:t>
            </w:r>
          </w:p>
        </w:tc>
        <w:tc>
          <w:tcPr>
            <w:tcW w:w="1649" w:type="dxa"/>
            <w:gridSpan w:val="2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241D" w:rsidRPr="004D241D" w:rsidTr="00604472">
        <w:tc>
          <w:tcPr>
            <w:tcW w:w="1117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93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75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 w:rsidR="00AF310E"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85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 w:rsidR="00AF310E"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31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67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 w:rsidR="00AF310E"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AF310E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 w:rsidR="00AF310E"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D241D" w:rsidRPr="004D241D" w:rsidTr="00604472">
        <w:tc>
          <w:tcPr>
            <w:tcW w:w="1117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D241D" w:rsidRPr="004D241D" w:rsidTr="00604472">
        <w:tc>
          <w:tcPr>
            <w:tcW w:w="1117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D241D" w:rsidRPr="004D241D" w:rsidTr="00604472">
        <w:tc>
          <w:tcPr>
            <w:tcW w:w="1117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5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D241D" w:rsidRPr="004D241D" w:rsidTr="00604472">
        <w:tc>
          <w:tcPr>
            <w:tcW w:w="1117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D241D" w:rsidRPr="004D241D" w:rsidTr="00604472"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</w:tr>
    </w:tbl>
    <w:p w:rsidR="004A1863" w:rsidRPr="004A1863" w:rsidRDefault="004A1863" w:rsidP="00604472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D241D" w:rsidRPr="004D241D" w:rsidRDefault="007760EF" w:rsidP="00604472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760EF">
        <w:rPr>
          <w:b/>
          <w:bCs/>
          <w:noProof/>
          <w:kern w:val="2"/>
          <w:sz w:val="24"/>
          <w:szCs w:val="24"/>
        </w:rPr>
        <w:pict>
          <v:shape id="Поле 13" o:spid="_x0000_s1030" type="#_x0000_t202" style="position:absolute;left:0;text-align:left;margin-left:249.3pt;margin-top:15.9pt;width:27.65pt;height:11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">
            <v:textbox>
              <w:txbxContent>
                <w:p w:rsidR="00600D4F" w:rsidRDefault="00600D4F" w:rsidP="004D241D"/>
                <w:p w:rsidR="00600D4F" w:rsidRDefault="00600D4F" w:rsidP="004D241D"/>
              </w:txbxContent>
            </v:textbox>
          </v:shape>
        </w:pic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7C749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услуги, в пределах которых </w:t>
      </w:r>
      <w:r w:rsidR="007C749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ное задание считается выполненным (процентов) </w:t>
      </w:r>
    </w:p>
    <w:p w:rsidR="004D241D" w:rsidRPr="004A1863" w:rsidRDefault="004D241D" w:rsidP="00604472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4A1863" w:rsidRPr="004A1863" w:rsidRDefault="004A1863" w:rsidP="00604472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4D241D" w:rsidRPr="004D241D" w:rsidTr="00B9607D">
        <w:tc>
          <w:tcPr>
            <w:tcW w:w="14859" w:type="dxa"/>
            <w:gridSpan w:val="5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241D" w:rsidRPr="004D241D" w:rsidTr="00B9607D">
        <w:tc>
          <w:tcPr>
            <w:tcW w:w="19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12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87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40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241D" w:rsidRPr="004D241D" w:rsidTr="00B9607D">
        <w:tc>
          <w:tcPr>
            <w:tcW w:w="19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12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87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40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241D" w:rsidRPr="004D241D" w:rsidTr="00B9607D">
        <w:tc>
          <w:tcPr>
            <w:tcW w:w="195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D241D" w:rsidRPr="004D241D" w:rsidTr="00B9607D">
        <w:tc>
          <w:tcPr>
            <w:tcW w:w="195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D241D" w:rsidRPr="004D241D" w:rsidTr="00B9607D">
        <w:tc>
          <w:tcPr>
            <w:tcW w:w="195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D241D" w:rsidRPr="004D241D" w:rsidTr="00B9607D">
        <w:tc>
          <w:tcPr>
            <w:tcW w:w="195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4A1863" w:rsidRDefault="004A1863" w:rsidP="0060447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5. Порядок оказания </w:t>
      </w:r>
      <w:r w:rsidR="007C749E"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 w:rsidR="007C749E"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ной услуги</w:t>
      </w: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</w:t>
      </w:r>
    </w:p>
    <w:p w:rsidR="004D241D" w:rsidRPr="004D241D" w:rsidRDefault="004D241D" w:rsidP="00604472">
      <w:pPr>
        <w:jc w:val="center"/>
        <w:rPr>
          <w:color w:val="000000"/>
          <w:kern w:val="2"/>
          <w:shd w:val="clear" w:color="auto" w:fill="FFFFFF"/>
        </w:rPr>
      </w:pPr>
      <w:r w:rsidRPr="004D241D">
        <w:rPr>
          <w:color w:val="000000"/>
          <w:kern w:val="2"/>
          <w:shd w:val="clear" w:color="auto" w:fill="FFFFFF"/>
        </w:rPr>
        <w:t>(наименование, номер и дата нормативного правового акта)</w:t>
      </w:r>
    </w:p>
    <w:p w:rsidR="004D241D" w:rsidRDefault="004D241D" w:rsidP="00B36F9D">
      <w:pPr>
        <w:pageBreakBefore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 w:rsidR="007C749E"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4A1863" w:rsidRPr="004D241D" w:rsidRDefault="004A1863" w:rsidP="004A186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4D241D" w:rsidRPr="004D241D" w:rsidTr="00B9607D">
        <w:trPr>
          <w:trHeight w:hRule="exact" w:val="420"/>
        </w:trPr>
        <w:tc>
          <w:tcPr>
            <w:tcW w:w="3366" w:type="dxa"/>
            <w:shd w:val="clear" w:color="auto" w:fill="FFFFFF"/>
            <w:vAlign w:val="center"/>
          </w:tcPr>
          <w:p w:rsidR="004D241D" w:rsidRPr="004D241D" w:rsidRDefault="004D241D" w:rsidP="0060447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884" w:type="dxa"/>
            <w:shd w:val="clear" w:color="auto" w:fill="FFFFFF"/>
            <w:vAlign w:val="center"/>
          </w:tcPr>
          <w:p w:rsidR="004D241D" w:rsidRPr="004D241D" w:rsidRDefault="004D241D" w:rsidP="0060447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609" w:type="dxa"/>
            <w:shd w:val="clear" w:color="auto" w:fill="FFFFFF"/>
            <w:vAlign w:val="center"/>
          </w:tcPr>
          <w:p w:rsidR="004D241D" w:rsidRPr="004D241D" w:rsidRDefault="004D241D" w:rsidP="0060447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241D" w:rsidRPr="004D241D" w:rsidTr="00B9607D">
        <w:trPr>
          <w:trHeight w:hRule="exact" w:val="283"/>
        </w:trPr>
        <w:tc>
          <w:tcPr>
            <w:tcW w:w="3366" w:type="dxa"/>
            <w:shd w:val="clear" w:color="auto" w:fill="FFFFFF"/>
            <w:vAlign w:val="bottom"/>
          </w:tcPr>
          <w:p w:rsidR="004D241D" w:rsidRPr="004D241D" w:rsidRDefault="004D241D" w:rsidP="0060447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884" w:type="dxa"/>
            <w:shd w:val="clear" w:color="auto" w:fill="FFFFFF"/>
            <w:vAlign w:val="bottom"/>
          </w:tcPr>
          <w:p w:rsidR="004D241D" w:rsidRPr="004D241D" w:rsidRDefault="004D241D" w:rsidP="0060447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609" w:type="dxa"/>
            <w:shd w:val="clear" w:color="auto" w:fill="FFFFFF"/>
            <w:vAlign w:val="center"/>
          </w:tcPr>
          <w:p w:rsidR="004D241D" w:rsidRPr="004D241D" w:rsidRDefault="004D241D" w:rsidP="0060447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241D" w:rsidRPr="004D241D" w:rsidTr="00B9607D">
        <w:trPr>
          <w:trHeight w:hRule="exact" w:val="182"/>
        </w:trPr>
        <w:tc>
          <w:tcPr>
            <w:tcW w:w="3366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6884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ind w:left="-709" w:firstLine="709"/>
              <w:jc w:val="center"/>
              <w:rPr>
                <w:kern w:val="2"/>
              </w:rPr>
            </w:pPr>
          </w:p>
        </w:tc>
      </w:tr>
    </w:tbl>
    <w:p w:rsidR="004D241D" w:rsidRPr="004D241D" w:rsidRDefault="004D241D" w:rsidP="0060447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4D241D" w:rsidRPr="004D241D" w:rsidRDefault="004D241D" w:rsidP="0060447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7760EF" w:rsidP="00604472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7760EF">
        <w:rPr>
          <w:bCs/>
          <w:noProof/>
          <w:kern w:val="2"/>
          <w:sz w:val="24"/>
          <w:szCs w:val="24"/>
        </w:rPr>
        <w:pict>
          <v:shape id="Поле 12" o:spid="_x0000_s1031" type="#_x0000_t202" style="position:absolute;left:0;text-align:left;margin-left:553.8pt;margin-top:13.55pt;width:212.2pt;height:88.0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" stroked="f">
            <v:textbox>
              <w:txbxContent>
                <w:tbl>
                  <w:tblPr>
                    <w:tblW w:w="39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518"/>
                    <w:gridCol w:w="1418"/>
                  </w:tblGrid>
                  <w:tr w:rsidR="00600D4F" w:rsidRPr="001B2409" w:rsidTr="00B9607D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00D4F" w:rsidRPr="006C3738" w:rsidRDefault="00600D4F" w:rsidP="00B9607D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Уникальный </w:t>
                        </w:r>
                      </w:p>
                      <w:p w:rsidR="00600D4F" w:rsidRPr="006C3738" w:rsidRDefault="00600D4F" w:rsidP="00B9607D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номер по </w:t>
                        </w:r>
                      </w:p>
                      <w:p w:rsidR="00600D4F" w:rsidRPr="006C3738" w:rsidRDefault="00600D4F" w:rsidP="00B9607D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00D4F" w:rsidRPr="001B2409" w:rsidRDefault="00600D4F" w:rsidP="00B9607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600D4F" w:rsidRPr="001B2409" w:rsidRDefault="00600D4F" w:rsidP="004D241D"/>
                <w:p w:rsidR="00600D4F" w:rsidRDefault="00600D4F" w:rsidP="004D241D"/>
              </w:txbxContent>
            </v:textbox>
          </v:shape>
        </w:pic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4D241D" w:rsidRPr="004D241D" w:rsidRDefault="004D241D" w:rsidP="00604472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4D241D" w:rsidRPr="004D241D" w:rsidRDefault="004D241D" w:rsidP="00604472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6"/>
        <w:gridCol w:w="1238"/>
        <w:gridCol w:w="1151"/>
        <w:gridCol w:w="1181"/>
        <w:gridCol w:w="1181"/>
        <w:gridCol w:w="1186"/>
        <w:gridCol w:w="1088"/>
        <w:gridCol w:w="972"/>
        <w:gridCol w:w="996"/>
        <w:gridCol w:w="1018"/>
        <w:gridCol w:w="937"/>
        <w:gridCol w:w="1073"/>
        <w:gridCol w:w="813"/>
        <w:gridCol w:w="899"/>
      </w:tblGrid>
      <w:tr w:rsidR="004D241D" w:rsidRPr="004D241D" w:rsidTr="00B9607D">
        <w:tc>
          <w:tcPr>
            <w:tcW w:w="1139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611" w:type="dxa"/>
            <w:gridSpan w:val="3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 xml:space="preserve"> (по перечню)</w:t>
            </w:r>
            <w:r w:rsidRPr="004D241D">
              <w:rPr>
                <w:color w:val="000000"/>
                <w:kern w:val="2"/>
                <w:vertAlign w:val="superscript"/>
              </w:rPr>
              <w:t>9)</w:t>
            </w:r>
          </w:p>
        </w:tc>
        <w:tc>
          <w:tcPr>
            <w:tcW w:w="2395" w:type="dxa"/>
            <w:gridSpan w:val="2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92" w:type="dxa"/>
            <w:gridSpan w:val="3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3063" w:type="dxa"/>
            <w:gridSpan w:val="3"/>
            <w:shd w:val="clear" w:color="auto" w:fill="FFFFFF"/>
          </w:tcPr>
          <w:p w:rsidR="00AF310E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качества работы</w:t>
            </w:r>
          </w:p>
        </w:tc>
        <w:tc>
          <w:tcPr>
            <w:tcW w:w="1731" w:type="dxa"/>
            <w:gridSpan w:val="2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 w:rsidR="007C749E"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работы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4D241D" w:rsidRPr="004D241D" w:rsidTr="00B9607D">
        <w:trPr>
          <w:trHeight w:val="1389"/>
        </w:trPr>
        <w:tc>
          <w:tcPr>
            <w:tcW w:w="1139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611" w:type="dxa"/>
            <w:gridSpan w:val="3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95" w:type="dxa"/>
            <w:gridSpan w:val="2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01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91" w:type="dxa"/>
            <w:gridSpan w:val="2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030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 (очередной финансо-вый год)</w:t>
            </w:r>
          </w:p>
        </w:tc>
        <w:tc>
          <w:tcPr>
            <w:tcW w:w="948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08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731" w:type="dxa"/>
            <w:gridSpan w:val="2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4D241D" w:rsidRPr="004D241D" w:rsidTr="00B9607D">
        <w:tc>
          <w:tcPr>
            <w:tcW w:w="1139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52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4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95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95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00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01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4D241D" w:rsidRPr="004D241D" w:rsidRDefault="004D241D" w:rsidP="00AF310E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</w:t>
            </w:r>
            <w:r w:rsidR="00AF310E"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</w:p>
        </w:tc>
        <w:tc>
          <w:tcPr>
            <w:tcW w:w="1008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D241D" w:rsidRPr="004D241D" w:rsidRDefault="004D241D" w:rsidP="00604472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30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8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5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 w:rsidR="00AF310E"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909" w:type="dxa"/>
            <w:shd w:val="clear" w:color="auto" w:fill="FFFFFF"/>
          </w:tcPr>
          <w:p w:rsidR="004D241D" w:rsidRPr="004D241D" w:rsidRDefault="004D241D" w:rsidP="00AF310E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 w:rsidR="00AF310E"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D241D" w:rsidRPr="004D241D" w:rsidTr="00B9607D">
        <w:tc>
          <w:tcPr>
            <w:tcW w:w="113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64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9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9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20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0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83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100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03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4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8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2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0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</w:tr>
      <w:tr w:rsidR="004D241D" w:rsidRPr="004D241D" w:rsidTr="00B9607D">
        <w:tc>
          <w:tcPr>
            <w:tcW w:w="1139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241D" w:rsidRPr="004D241D" w:rsidTr="00B9607D">
        <w:tc>
          <w:tcPr>
            <w:tcW w:w="1139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241D" w:rsidRPr="004D241D" w:rsidTr="00B9607D">
        <w:tc>
          <w:tcPr>
            <w:tcW w:w="1139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241D" w:rsidRPr="004D241D" w:rsidTr="00B9607D">
        <w:tc>
          <w:tcPr>
            <w:tcW w:w="1139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4A1863" w:rsidRPr="004A1863" w:rsidRDefault="004A1863" w:rsidP="00604472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D241D" w:rsidRPr="004D241D" w:rsidRDefault="007760EF" w:rsidP="00604472">
      <w:pPr>
        <w:jc w:val="both"/>
        <w:outlineLvl w:val="3"/>
        <w:rPr>
          <w:color w:val="000000"/>
          <w:kern w:val="2"/>
          <w:sz w:val="24"/>
          <w:szCs w:val="24"/>
        </w:rPr>
      </w:pPr>
      <w:r w:rsidRPr="007760EF">
        <w:rPr>
          <w:bCs/>
          <w:noProof/>
          <w:kern w:val="2"/>
          <w:sz w:val="24"/>
          <w:szCs w:val="24"/>
        </w:rPr>
        <w:pict>
          <v:shape id="Поле 11" o:spid="_x0000_s1032" type="#_x0000_t202" style="position:absolute;left:0;text-align:left;margin-left:149.55pt;margin-top:16pt;width:32.1pt;height:11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">
            <v:textbox>
              <w:txbxContent>
                <w:p w:rsidR="00600D4F" w:rsidRDefault="00600D4F" w:rsidP="004D241D"/>
              </w:txbxContent>
            </v:textbox>
          </v:shape>
        </w:pic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7C749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ное задание считается выполненным (процентов) </w:t>
      </w:r>
    </w:p>
    <w:p w:rsidR="004D241D" w:rsidRPr="004D241D" w:rsidRDefault="004D241D" w:rsidP="00B36F9D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5"/>
        <w:gridCol w:w="1197"/>
        <w:gridCol w:w="1166"/>
        <w:gridCol w:w="1119"/>
        <w:gridCol w:w="1160"/>
        <w:gridCol w:w="1255"/>
        <w:gridCol w:w="1233"/>
        <w:gridCol w:w="971"/>
        <w:gridCol w:w="694"/>
        <w:gridCol w:w="903"/>
        <w:gridCol w:w="1001"/>
        <w:gridCol w:w="873"/>
        <w:gridCol w:w="833"/>
        <w:gridCol w:w="695"/>
        <w:gridCol w:w="694"/>
      </w:tblGrid>
      <w:tr w:rsidR="004D241D" w:rsidRPr="004D241D" w:rsidTr="00604472">
        <w:tc>
          <w:tcPr>
            <w:tcW w:w="1089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Уникаль</w:t>
            </w:r>
            <w:r w:rsidR="00AF310E"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6" w:type="dxa"/>
            <w:gridSpan w:val="3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характеризующий содержание </w:t>
            </w:r>
          </w:p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работы (по справочникам)</w:t>
            </w:r>
          </w:p>
        </w:tc>
        <w:tc>
          <w:tcPr>
            <w:tcW w:w="2467" w:type="dxa"/>
            <w:gridSpan w:val="2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80" w:type="dxa"/>
            <w:gridSpan w:val="4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2763" w:type="dxa"/>
            <w:gridSpan w:val="3"/>
            <w:shd w:val="clear" w:color="auto" w:fill="FFFFFF"/>
          </w:tcPr>
          <w:p w:rsidR="00AF310E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Значение показателя </w:t>
            </w:r>
          </w:p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объема работы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 w:rsidR="007C749E"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-ной работы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4D241D" w:rsidRPr="004D241D" w:rsidTr="00604472">
        <w:tc>
          <w:tcPr>
            <w:tcW w:w="1089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3556" w:type="dxa"/>
            <w:gridSpan w:val="3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467" w:type="dxa"/>
            <w:gridSpan w:val="2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59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699" w:type="dxa"/>
            <w:gridSpan w:val="2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измерения </w:t>
            </w:r>
          </w:p>
        </w:tc>
        <w:tc>
          <w:tcPr>
            <w:tcW w:w="922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описание работы</w:t>
            </w:r>
          </w:p>
        </w:tc>
        <w:tc>
          <w:tcPr>
            <w:tcW w:w="1022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 (очередной финансо-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</w:t>
            </w:r>
          </w:p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(1-й год плано-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</w:t>
            </w:r>
          </w:p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(2-й год плано-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вого периода)</w:t>
            </w: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241D" w:rsidRPr="004D241D" w:rsidTr="00604472">
        <w:tc>
          <w:tcPr>
            <w:tcW w:w="1089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22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91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43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85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82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59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</w:rPr>
            </w:pPr>
          </w:p>
        </w:tc>
        <w:tc>
          <w:tcPr>
            <w:tcW w:w="991" w:type="dxa"/>
            <w:shd w:val="clear" w:color="auto" w:fill="FFFFFF"/>
          </w:tcPr>
          <w:p w:rsidR="004D241D" w:rsidRPr="004D241D" w:rsidRDefault="004D241D" w:rsidP="00AF310E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наимено</w:t>
            </w:r>
            <w:r w:rsidR="00AF310E"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</w:p>
        </w:tc>
        <w:tc>
          <w:tcPr>
            <w:tcW w:w="708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22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22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1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 w:rsidR="00AF310E"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70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абсо-лютных показа-телях</w:t>
            </w:r>
          </w:p>
        </w:tc>
      </w:tr>
      <w:tr w:rsidR="004D241D" w:rsidRPr="004D241D" w:rsidTr="00604472">
        <w:tc>
          <w:tcPr>
            <w:tcW w:w="108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2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9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43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8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28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25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9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2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102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9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710" w:type="dxa"/>
            <w:shd w:val="clear" w:color="auto" w:fill="FFFFFF"/>
          </w:tcPr>
          <w:p w:rsidR="004D241D" w:rsidRPr="004D241D" w:rsidRDefault="00B9607D" w:rsidP="00604472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08" w:type="dxa"/>
            <w:shd w:val="clear" w:color="auto" w:fill="FFFFFF"/>
          </w:tcPr>
          <w:p w:rsidR="004D241D" w:rsidRPr="004D241D" w:rsidRDefault="00B9607D" w:rsidP="00604472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</w:t>
            </w:r>
          </w:p>
        </w:tc>
      </w:tr>
      <w:tr w:rsidR="004D241D" w:rsidRPr="004D241D" w:rsidTr="00604472">
        <w:tc>
          <w:tcPr>
            <w:tcW w:w="1089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</w:tr>
      <w:tr w:rsidR="004D241D" w:rsidRPr="004D241D" w:rsidTr="00604472">
        <w:tc>
          <w:tcPr>
            <w:tcW w:w="1089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</w:tr>
      <w:tr w:rsidR="004D241D" w:rsidRPr="004D241D" w:rsidTr="00604472">
        <w:tc>
          <w:tcPr>
            <w:tcW w:w="1089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</w:tr>
      <w:tr w:rsidR="004D241D" w:rsidRPr="004D241D" w:rsidTr="00604472">
        <w:tc>
          <w:tcPr>
            <w:tcW w:w="1089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</w:tr>
    </w:tbl>
    <w:p w:rsidR="004D241D" w:rsidRPr="004D241D" w:rsidRDefault="004D241D" w:rsidP="0060447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7760EF" w:rsidP="00604472">
      <w:pPr>
        <w:jc w:val="both"/>
        <w:rPr>
          <w:color w:val="000000"/>
          <w:kern w:val="2"/>
          <w:sz w:val="24"/>
          <w:szCs w:val="24"/>
        </w:rPr>
      </w:pPr>
      <w:r w:rsidRPr="007760EF">
        <w:rPr>
          <w:b/>
          <w:noProof/>
          <w:color w:val="000000"/>
          <w:kern w:val="2"/>
          <w:sz w:val="24"/>
          <w:szCs w:val="24"/>
        </w:rPr>
        <w:pict>
          <v:shape id="Поле 10" o:spid="_x0000_s1033" type="#_x0000_t202" style="position:absolute;left:0;text-align:left;margin-left:150.3pt;margin-top:16.55pt;width:31.85pt;height:11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">
            <v:textbox>
              <w:txbxContent>
                <w:p w:rsidR="00600D4F" w:rsidRPr="00A45742" w:rsidRDefault="00600D4F" w:rsidP="004D241D"/>
              </w:txbxContent>
            </v:textbox>
          </v:shape>
        </w:pict>
      </w:r>
      <w:r w:rsidR="004D241D"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7C749E"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="004D241D" w:rsidRPr="004D241D">
        <w:rPr>
          <w:color w:val="000000"/>
          <w:kern w:val="2"/>
          <w:sz w:val="24"/>
          <w:szCs w:val="24"/>
          <w:shd w:val="clear" w:color="auto" w:fill="FFFFFF"/>
        </w:rPr>
        <w:t>ное задание считается выполненным (процентов)</w:t>
      </w:r>
    </w:p>
    <w:p w:rsidR="004D241D" w:rsidRPr="004D241D" w:rsidRDefault="004D241D" w:rsidP="0060447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</w:t>
      </w:r>
      <w:r w:rsidR="007C749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ном задании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Основания для досрочного прекращения исполнения</w:t>
      </w:r>
    </w:p>
    <w:p w:rsidR="004D241D" w:rsidRPr="004D241D" w:rsidRDefault="007C749E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ного задания __________________________________________________________________________________________________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4A1863" w:rsidRDefault="004A1863" w:rsidP="0060447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(контроля за исполнением) </w:t>
      </w:r>
      <w:r w:rsidR="007C749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ного задания ___________________________________________________________________________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4D241D" w:rsidRPr="004D241D" w:rsidRDefault="004D241D" w:rsidP="00B36F9D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3. Порядок контроля за исполнением </w:t>
      </w:r>
      <w:r w:rsidR="007C749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ного задания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4D241D" w:rsidRPr="004D241D" w:rsidTr="00B9607D">
        <w:tc>
          <w:tcPr>
            <w:tcW w:w="417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>осуществляющие контроль за оказанием услуги</w:t>
            </w:r>
          </w:p>
        </w:tc>
      </w:tr>
      <w:tr w:rsidR="004D241D" w:rsidRPr="004D241D" w:rsidTr="00B9607D">
        <w:tc>
          <w:tcPr>
            <w:tcW w:w="417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241D" w:rsidRPr="004D241D" w:rsidTr="00B9607D">
        <w:tc>
          <w:tcPr>
            <w:tcW w:w="417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D241D" w:rsidRPr="004D241D" w:rsidTr="00B9607D">
        <w:tc>
          <w:tcPr>
            <w:tcW w:w="417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Требования к отчетности о выполнении </w:t>
      </w:r>
      <w:r w:rsidR="007C749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ного задания _______________________________________________________________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4A1863" w:rsidRDefault="004A1863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 w:rsidR="00B9607D"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B9607D"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выполнении </w:t>
      </w:r>
      <w:r w:rsidR="007C749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ного задания ________________________________________________________________________________________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4A1863" w:rsidRDefault="004A1863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7C749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ного задания 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4A1863" w:rsidRDefault="004A1863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4.3. Иные требования к отчетности о выполнении </w:t>
      </w:r>
      <w:r w:rsidR="007C749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ного задания 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4A1863" w:rsidRDefault="004A1863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7C749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ного задания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11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</w:p>
    <w:p w:rsidR="004D241D" w:rsidRPr="004D241D" w:rsidRDefault="004D241D" w:rsidP="00604472">
      <w:pPr>
        <w:jc w:val="both"/>
        <w:rPr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1</w:t>
      </w:r>
      <w:r w:rsidR="00AF310E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 </w:t>
      </w:r>
      <w:r w:rsidRPr="004D241D">
        <w:rPr>
          <w:kern w:val="2"/>
          <w:sz w:val="24"/>
          <w:szCs w:val="24"/>
          <w:shd w:val="clear" w:color="auto" w:fill="FFFFFF"/>
        </w:rPr>
        <w:t xml:space="preserve">Номер </w:t>
      </w:r>
      <w:r w:rsidR="007C749E">
        <w:rPr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kern w:val="2"/>
          <w:sz w:val="24"/>
          <w:szCs w:val="24"/>
          <w:shd w:val="clear" w:color="auto" w:fill="FFFFFF"/>
        </w:rPr>
        <w:t xml:space="preserve">ного задания присваивается в информационной системе «Единая автоматизированная система управления общественными финансами в </w:t>
      </w:r>
      <w:r w:rsidR="005B4FB6">
        <w:rPr>
          <w:kern w:val="2"/>
          <w:sz w:val="24"/>
          <w:szCs w:val="24"/>
          <w:shd w:val="clear" w:color="auto" w:fill="FFFFFF"/>
        </w:rPr>
        <w:t>Мирненском</w:t>
      </w:r>
      <w:r w:rsidR="00F16C44">
        <w:rPr>
          <w:kern w:val="2"/>
          <w:sz w:val="24"/>
          <w:szCs w:val="24"/>
          <w:shd w:val="clear" w:color="auto" w:fill="FFFFFF"/>
        </w:rPr>
        <w:t xml:space="preserve"> сельском поселении</w:t>
      </w:r>
      <w:r w:rsidRPr="004D241D">
        <w:rPr>
          <w:kern w:val="2"/>
          <w:sz w:val="24"/>
          <w:szCs w:val="24"/>
          <w:shd w:val="clear" w:color="auto" w:fill="FFFFFF"/>
        </w:rPr>
        <w:t>»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.</w:t>
      </w:r>
    </w:p>
    <w:p w:rsidR="004D241D" w:rsidRPr="004D241D" w:rsidRDefault="004D241D" w:rsidP="00604472">
      <w:pPr>
        <w:jc w:val="both"/>
        <w:rPr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2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Формируется при установлении </w:t>
      </w:r>
      <w:r w:rsidR="007C749E"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ного задания на оказание </w:t>
      </w:r>
      <w:r w:rsidR="007C749E"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ной(ых) услуги (услуг) и содержит требования к оказанию </w:t>
      </w:r>
      <w:r w:rsidR="007C749E"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ной(ых) услуги (услуг) раздельно по каждой из </w:t>
      </w:r>
      <w:r w:rsidR="007C749E"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ных услуг с указанием порядкового номера раздела.</w:t>
      </w:r>
    </w:p>
    <w:p w:rsidR="004D241D" w:rsidRPr="004D241D" w:rsidRDefault="004D241D" w:rsidP="00604472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3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 w:rsidR="007C749E"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ной услуги, в общероссийских базовых (отраслевых) перечнях или региональном перечне.</w:t>
      </w:r>
    </w:p>
    <w:p w:rsidR="004D241D" w:rsidRPr="004D241D" w:rsidRDefault="004D241D" w:rsidP="00604472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4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4D241D" w:rsidRPr="004D241D" w:rsidRDefault="004D241D" w:rsidP="00604472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5</w:t>
      </w:r>
      <w:r w:rsidR="005706B4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 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Заполняется в соответствии с кодом, указанным в общероссийских базовых (отраслевых) перечнях или в региональном перечне </w:t>
      </w:r>
      <w:r w:rsidR="005706B4">
        <w:rPr>
          <w:color w:val="000000"/>
          <w:kern w:val="2"/>
          <w:sz w:val="24"/>
          <w:szCs w:val="24"/>
          <w:shd w:val="clear" w:color="auto" w:fill="FFFFFF"/>
        </w:rPr>
        <w:br/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(при наличии).</w:t>
      </w:r>
    </w:p>
    <w:p w:rsidR="004D241D" w:rsidRPr="004D241D" w:rsidRDefault="004D241D" w:rsidP="00604472">
      <w:pPr>
        <w:jc w:val="both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lastRenderedPageBreak/>
        <w:t>6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</w:t>
      </w:r>
      <w:r w:rsidR="00B9607D">
        <w:rPr>
          <w:color w:val="000000"/>
          <w:kern w:val="2"/>
          <w:sz w:val="24"/>
          <w:szCs w:val="24"/>
          <w:shd w:val="clear" w:color="auto" w:fill="FFFFFF"/>
        </w:rPr>
        <w:t>,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если единицей объема работы является работа в целом, показатель не указывается.</w:t>
      </w:r>
    </w:p>
    <w:p w:rsidR="004D241D" w:rsidRPr="004D241D" w:rsidRDefault="004D241D" w:rsidP="00604472">
      <w:pPr>
        <w:jc w:val="both"/>
        <w:outlineLvl w:val="3"/>
        <w:rPr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7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Формируется при установлении </w:t>
      </w:r>
      <w:r w:rsidR="007C749E"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ного задания на оказание </w:t>
      </w:r>
      <w:r w:rsidR="007C749E"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ной(ых) работы (работ) и содержит требования </w:t>
      </w:r>
      <w:r w:rsidR="005706B4">
        <w:rPr>
          <w:color w:val="000000"/>
          <w:kern w:val="2"/>
          <w:sz w:val="24"/>
          <w:szCs w:val="24"/>
          <w:shd w:val="clear" w:color="auto" w:fill="FFFFFF"/>
        </w:rPr>
        <w:br/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к выполнению работы (работ) раздельно по каждой из работ с указанием порядкового номера раздела.</w:t>
      </w:r>
    </w:p>
    <w:p w:rsidR="004D241D" w:rsidRPr="004D241D" w:rsidRDefault="004D241D" w:rsidP="00604472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региональном перечне.</w:t>
      </w:r>
    </w:p>
    <w:p w:rsidR="004D241D" w:rsidRPr="004D241D" w:rsidRDefault="004D241D" w:rsidP="00604472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9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Указывается показатель, характеризующий содержание работы, включенной в региональный перечень.</w:t>
      </w:r>
    </w:p>
    <w:p w:rsidR="004D241D" w:rsidRPr="004D241D" w:rsidRDefault="004D241D" w:rsidP="00604472">
      <w:pPr>
        <w:jc w:val="both"/>
        <w:rPr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Заполняется в целом по </w:t>
      </w:r>
      <w:r w:rsidR="007C749E"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ному заданию.</w:t>
      </w:r>
    </w:p>
    <w:p w:rsidR="004D241D" w:rsidRPr="004D241D" w:rsidRDefault="004D241D" w:rsidP="00604472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11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В числе иных показателей может быть указано допустимое (возможное) отклонение от выполнения </w:t>
      </w:r>
      <w:r w:rsidR="007C749E"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ного задания, в пределах которого оно считается выполненным, при принятии органом, осуществляющим функции и полномочия учредителя в отношении </w:t>
      </w:r>
      <w:r w:rsidR="007C749E"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ных бюджетных </w:t>
      </w:r>
      <w:r w:rsidR="00F16C44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учреждений, главным распорядителем средств </w:t>
      </w:r>
      <w:r w:rsidR="00F16C44">
        <w:rPr>
          <w:color w:val="000000"/>
          <w:kern w:val="2"/>
          <w:sz w:val="24"/>
          <w:szCs w:val="24"/>
          <w:shd w:val="clear" w:color="auto" w:fill="FFFFFF"/>
        </w:rPr>
        <w:t>ме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стного бюджета, в ведении которого находятся </w:t>
      </w:r>
      <w:r w:rsidR="007C749E"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ные казенные учреждения, решения об установлении общего допустимого (возможного) отклонения от выполнения </w:t>
      </w:r>
      <w:r w:rsidR="007C749E"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</w:t>
      </w:r>
      <w:r w:rsidR="007C749E"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ного задания, не заполняются.».</w:t>
      </w:r>
    </w:p>
    <w:p w:rsidR="004D241D" w:rsidRDefault="004D241D" w:rsidP="00604472">
      <w:pPr>
        <w:pageBreakBefore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lastRenderedPageBreak/>
        <w:t>2.4. Приложение № 2 изложить в редакции:</w:t>
      </w:r>
    </w:p>
    <w:p w:rsidR="005706B4" w:rsidRPr="004D241D" w:rsidRDefault="005706B4" w:rsidP="005706B4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4D241D" w:rsidRPr="004D241D" w:rsidRDefault="004D241D" w:rsidP="00604472">
      <w:pPr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«Приложение № 2</w:t>
      </w:r>
    </w:p>
    <w:p w:rsidR="004D241D" w:rsidRPr="004D241D" w:rsidRDefault="004D241D" w:rsidP="00604472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к Положению</w:t>
      </w:r>
    </w:p>
    <w:p w:rsidR="004D241D" w:rsidRPr="00F16C44" w:rsidRDefault="004D241D" w:rsidP="00F16C44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о формировании </w:t>
      </w:r>
      <w:r w:rsidR="007C749E">
        <w:rPr>
          <w:kern w:val="2"/>
          <w:sz w:val="28"/>
          <w:szCs w:val="28"/>
        </w:rPr>
        <w:t>муниципаль</w:t>
      </w:r>
      <w:r w:rsidRPr="004D241D">
        <w:rPr>
          <w:kern w:val="2"/>
          <w:sz w:val="28"/>
          <w:szCs w:val="28"/>
        </w:rPr>
        <w:t xml:space="preserve">ного задания на оказание </w:t>
      </w:r>
      <w:r w:rsidR="007C749E">
        <w:rPr>
          <w:kern w:val="2"/>
          <w:sz w:val="28"/>
          <w:szCs w:val="28"/>
        </w:rPr>
        <w:t>муниципаль</w:t>
      </w:r>
      <w:r w:rsidRPr="004D241D">
        <w:rPr>
          <w:kern w:val="2"/>
          <w:sz w:val="28"/>
          <w:szCs w:val="28"/>
        </w:rPr>
        <w:t xml:space="preserve">ных услуг (выполнение работ) в отношении </w:t>
      </w:r>
      <w:r w:rsidR="007C749E">
        <w:rPr>
          <w:kern w:val="2"/>
          <w:sz w:val="28"/>
          <w:szCs w:val="28"/>
        </w:rPr>
        <w:t>муниципаль</w:t>
      </w:r>
      <w:r w:rsidRPr="004D241D">
        <w:rPr>
          <w:kern w:val="2"/>
          <w:sz w:val="28"/>
          <w:szCs w:val="28"/>
        </w:rPr>
        <w:t xml:space="preserve">ных учреждений </w:t>
      </w:r>
      <w:r w:rsidR="005B4FB6">
        <w:rPr>
          <w:kern w:val="2"/>
          <w:sz w:val="28"/>
          <w:szCs w:val="28"/>
        </w:rPr>
        <w:t>Мирненского</w:t>
      </w:r>
      <w:r w:rsidR="00F16C44">
        <w:rPr>
          <w:kern w:val="2"/>
          <w:sz w:val="28"/>
          <w:szCs w:val="28"/>
        </w:rPr>
        <w:t xml:space="preserve"> сельского поселения</w:t>
      </w:r>
      <w:r w:rsidRPr="004D241D">
        <w:rPr>
          <w:kern w:val="2"/>
          <w:sz w:val="28"/>
          <w:szCs w:val="28"/>
        </w:rPr>
        <w:t xml:space="preserve"> и финансовом обеспечении выполнения </w:t>
      </w:r>
      <w:r w:rsidR="007C749E">
        <w:rPr>
          <w:kern w:val="2"/>
          <w:sz w:val="28"/>
          <w:szCs w:val="28"/>
        </w:rPr>
        <w:t>муниципаль</w:t>
      </w:r>
      <w:r w:rsidRPr="004D241D">
        <w:rPr>
          <w:kern w:val="2"/>
          <w:sz w:val="28"/>
          <w:szCs w:val="28"/>
        </w:rPr>
        <w:t>ного задания</w:t>
      </w:r>
    </w:p>
    <w:p w:rsidR="004D241D" w:rsidRPr="004D241D" w:rsidRDefault="004D241D" w:rsidP="0060447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ОТЧЕТ О ВЫПОЛНЕНИИ</w:t>
      </w:r>
    </w:p>
    <w:p w:rsidR="004D241D" w:rsidRPr="004D241D" w:rsidRDefault="007760EF" w:rsidP="00604472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w:pict>
          <v:shape id="Поле 9" o:spid="_x0000_s1034" type="#_x0000_t202" style="position:absolute;left:0;text-align:left;margin-left:493.75pt;margin-top:3.4pt;width:51.25pt;height:6.2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eN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R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/Tl404AgAAVQQAAA4AAAAAAAAA&#10;AAAAAAAALgIAAGRycy9lMm9Eb2MueG1sUEsBAi0AFAAGAAgAAAAhAN24AXHfAAAACQEAAA8AAAAA&#10;AAAAAAAAAAAAkgQAAGRycy9kb3ducmV2LnhtbFBLBQYAAAAABAAEAPMAAACeBQAAAAA=&#10;">
            <v:textbox>
              <w:txbxContent>
                <w:p w:rsidR="00600D4F" w:rsidRDefault="00600D4F" w:rsidP="004D241D"/>
              </w:txbxContent>
            </v:textbox>
          </v:shape>
        </w:pict>
      </w:r>
      <w:r w:rsidR="007C749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№ </w:t>
      </w:r>
      <w:r w:rsidR="004D241D" w:rsidRPr="004D241D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4D241D" w:rsidRPr="004D241D" w:rsidRDefault="007760EF" w:rsidP="0060447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760EF">
        <w:rPr>
          <w:bCs/>
          <w:noProof/>
          <w:kern w:val="2"/>
          <w:sz w:val="24"/>
          <w:szCs w:val="24"/>
        </w:rPr>
        <w:pict>
          <v:shape id="Поле 8" o:spid="_x0000_s1035" type="#_x0000_t202" style="position:absolute;left:0;text-align:left;margin-left:608.1pt;margin-top:8.95pt;width:123.75pt;height:20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bl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rfHSvkZVidyAMo4A2YB9uE1g0ynzEqIfJrLD9sCGGY9S+kCCuIskyP8phk+Wz&#10;FDbm1LI6tRBJAarCDqNxeeXG8d9oI9YNRBrlLNVTEGQtglTus9rLGKYv1LS/Kfx4n+6D1/19tvgB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JOFuWSAgAAFwUAAA4AAAAAAAAAAAAAAAAALgIAAGRycy9lMm9Eb2MueG1s&#10;UEsBAi0AFAAGAAgAAAAhACTTZBLfAAAADAEAAA8AAAAAAAAAAAAAAAAA7AQAAGRycy9kb3ducmV2&#10;LnhtbFBLBQYAAAAABAAEAPMAAAD4BQAAAAA=&#10;" stroked="f">
            <v:textbox>
              <w:txbxContent>
                <w:tbl>
                  <w:tblPr>
                    <w:tblStyle w:val="ad"/>
                    <w:tblW w:w="233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600D4F" w:rsidRPr="00420D35" w:rsidTr="00B9607D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00D4F" w:rsidRPr="00420D35" w:rsidRDefault="00600D4F" w:rsidP="00B9607D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600D4F" w:rsidRPr="00420D35" w:rsidRDefault="00600D4F" w:rsidP="00B9607D">
                        <w:r w:rsidRPr="00420D35">
                          <w:t>Коды</w:t>
                        </w:r>
                      </w:p>
                    </w:tc>
                  </w:tr>
                  <w:tr w:rsidR="00600D4F" w:rsidRPr="00420D35" w:rsidTr="00B9607D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00D4F" w:rsidRPr="00420D35" w:rsidRDefault="00600D4F" w:rsidP="00B9607D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00D4F" w:rsidRPr="00420D35" w:rsidRDefault="00600D4F" w:rsidP="00B9607D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600D4F" w:rsidRPr="00420D35" w:rsidTr="00B9607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00D4F" w:rsidRPr="00420D35" w:rsidRDefault="00600D4F" w:rsidP="00B9607D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00D4F" w:rsidRPr="00420D35" w:rsidRDefault="00600D4F" w:rsidP="00B9607D">
                        <w:pPr>
                          <w:jc w:val="center"/>
                        </w:pPr>
                      </w:p>
                    </w:tc>
                  </w:tr>
                  <w:tr w:rsidR="00600D4F" w:rsidRPr="00420D35" w:rsidTr="00B9607D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00D4F" w:rsidRPr="00420D35" w:rsidRDefault="00600D4F" w:rsidP="00B9607D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00D4F" w:rsidRPr="00420D35" w:rsidRDefault="00600D4F" w:rsidP="00B9607D">
                        <w:pPr>
                          <w:jc w:val="center"/>
                        </w:pPr>
                      </w:p>
                    </w:tc>
                  </w:tr>
                  <w:tr w:rsidR="00600D4F" w:rsidRPr="00420D35" w:rsidTr="00B9607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00D4F" w:rsidRPr="00420D35" w:rsidRDefault="00600D4F" w:rsidP="00B9607D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00D4F" w:rsidRPr="00420D35" w:rsidRDefault="00600D4F" w:rsidP="00B9607D">
                        <w:pPr>
                          <w:jc w:val="center"/>
                        </w:pPr>
                      </w:p>
                    </w:tc>
                  </w:tr>
                  <w:tr w:rsidR="00600D4F" w:rsidRPr="00420D35" w:rsidTr="00B9607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00D4F" w:rsidRPr="00420D35" w:rsidRDefault="00600D4F" w:rsidP="00B9607D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00D4F" w:rsidRPr="00420D35" w:rsidRDefault="00600D4F" w:rsidP="00B9607D">
                        <w:pPr>
                          <w:jc w:val="center"/>
                        </w:pPr>
                      </w:p>
                    </w:tc>
                  </w:tr>
                  <w:tr w:rsidR="00600D4F" w:rsidRPr="00420D35" w:rsidTr="00B9607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00D4F" w:rsidRPr="00420D35" w:rsidRDefault="00600D4F" w:rsidP="00B9607D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00D4F" w:rsidRPr="00420D35" w:rsidRDefault="00600D4F" w:rsidP="00B9607D">
                        <w:pPr>
                          <w:jc w:val="center"/>
                        </w:pPr>
                      </w:p>
                    </w:tc>
                  </w:tr>
                  <w:tr w:rsidR="00600D4F" w:rsidRPr="00420D35" w:rsidTr="00B9607D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00D4F" w:rsidRPr="00420D35" w:rsidRDefault="00600D4F" w:rsidP="00B9607D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00D4F" w:rsidRPr="00420D35" w:rsidRDefault="00600D4F" w:rsidP="00B9607D">
                        <w:pPr>
                          <w:jc w:val="center"/>
                        </w:pPr>
                      </w:p>
                    </w:tc>
                  </w:tr>
                  <w:tr w:rsidR="00600D4F" w:rsidRPr="00420D35" w:rsidTr="00B9607D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00D4F" w:rsidRPr="00420D35" w:rsidRDefault="00600D4F" w:rsidP="00B9607D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00D4F" w:rsidRPr="00420D35" w:rsidRDefault="00600D4F" w:rsidP="00B9607D">
                        <w:pPr>
                          <w:jc w:val="center"/>
                        </w:pPr>
                      </w:p>
                    </w:tc>
                  </w:tr>
                </w:tbl>
                <w:p w:rsidR="00600D4F" w:rsidRPr="00B72538" w:rsidRDefault="00600D4F" w:rsidP="004D241D"/>
              </w:txbxContent>
            </v:textbox>
          </v:shape>
        </w:pict>
      </w:r>
    </w:p>
    <w:p w:rsidR="004D241D" w:rsidRPr="004D241D" w:rsidRDefault="004D241D" w:rsidP="00604472">
      <w:pPr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4D241D" w:rsidRPr="00F16C44" w:rsidRDefault="004D241D" w:rsidP="00F16C44">
      <w:pPr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  <w:sectPr w:rsidR="004D241D" w:rsidRPr="00F16C44" w:rsidSect="00EB1924">
          <w:headerReference w:type="even" r:id="rId15"/>
          <w:headerReference w:type="default" r:id="rId1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</w:t>
      </w:r>
    </w:p>
    <w:p w:rsidR="004D241D" w:rsidRPr="004D241D" w:rsidRDefault="004D241D" w:rsidP="00604472">
      <w:pPr>
        <w:rPr>
          <w:kern w:val="2"/>
          <w:sz w:val="24"/>
          <w:szCs w:val="24"/>
        </w:rPr>
      </w:pP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</w:t>
      </w:r>
      <w:r w:rsidR="007C749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учреждения </w:t>
      </w:r>
    </w:p>
    <w:p w:rsidR="004D241D" w:rsidRPr="004D241D" w:rsidRDefault="005B4FB6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Мирненского</w:t>
      </w:r>
      <w:r w:rsidR="00F16C44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сельского поселения (обособленного подразделения)</w: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 xml:space="preserve"> _____________________________________________________________________________________________________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</w:t>
      </w:r>
      <w:r w:rsidR="007C749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учреждения </w:t>
      </w:r>
    </w:p>
    <w:p w:rsidR="004D241D" w:rsidRPr="004D241D" w:rsidRDefault="005B4FB6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Мирненского</w:t>
      </w:r>
      <w:r w:rsidR="00F16C44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сельского поселения  (обособленного подразделения)</w: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 xml:space="preserve"> _____________________________________________________________________________________________________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 </w:t>
      </w:r>
      <w:r w:rsidR="007C749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учреждения </w:t>
      </w:r>
    </w:p>
    <w:p w:rsidR="004D241D" w:rsidRPr="004D241D" w:rsidRDefault="005B4FB6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Мирненского</w:t>
      </w:r>
      <w:r w:rsidR="00F16C44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сельского поселения</w: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_______________________________________________________________________________________________________ </w:t>
      </w:r>
    </w:p>
    <w:p w:rsidR="004D241D" w:rsidRPr="004D241D" w:rsidRDefault="004D241D" w:rsidP="00604472">
      <w:pPr>
        <w:rPr>
          <w:color w:val="000000"/>
          <w:kern w:val="2"/>
          <w:shd w:val="clear" w:color="auto" w:fill="FFFFFF"/>
        </w:rPr>
      </w:pPr>
      <w:r w:rsidRPr="004D241D">
        <w:rPr>
          <w:color w:val="000000"/>
          <w:kern w:val="2"/>
          <w:shd w:val="clear" w:color="auto" w:fill="FFFFFF"/>
        </w:rPr>
        <w:t xml:space="preserve">(указывается вид </w:t>
      </w:r>
      <w:r w:rsidR="007C749E">
        <w:rPr>
          <w:color w:val="000000"/>
          <w:kern w:val="2"/>
          <w:shd w:val="clear" w:color="auto" w:fill="FFFFFF"/>
        </w:rPr>
        <w:t>муниципаль</w:t>
      </w:r>
      <w:r w:rsidRPr="004D241D">
        <w:rPr>
          <w:color w:val="000000"/>
          <w:kern w:val="2"/>
          <w:shd w:val="clear" w:color="auto" w:fill="FFFFFF"/>
        </w:rPr>
        <w:t xml:space="preserve">ного учреждения </w:t>
      </w:r>
      <w:r w:rsidR="005B4FB6">
        <w:rPr>
          <w:color w:val="000000"/>
          <w:kern w:val="2"/>
          <w:shd w:val="clear" w:color="auto" w:fill="FFFFFF"/>
        </w:rPr>
        <w:t>Мирненского</w:t>
      </w:r>
      <w:r w:rsidR="00F16C44">
        <w:rPr>
          <w:color w:val="000000"/>
          <w:kern w:val="2"/>
          <w:shd w:val="clear" w:color="auto" w:fill="FFFFFF"/>
        </w:rPr>
        <w:t xml:space="preserve"> сельского поселения</w:t>
      </w:r>
      <w:r w:rsidRPr="004D241D">
        <w:rPr>
          <w:color w:val="000000"/>
          <w:kern w:val="2"/>
          <w:shd w:val="clear" w:color="auto" w:fill="FFFFFF"/>
        </w:rPr>
        <w:t xml:space="preserve"> </w:t>
      </w:r>
    </w:p>
    <w:p w:rsidR="004D241D" w:rsidRPr="004D241D" w:rsidRDefault="004D241D" w:rsidP="00604472">
      <w:pPr>
        <w:rPr>
          <w:color w:val="000000"/>
          <w:kern w:val="2"/>
          <w:shd w:val="clear" w:color="auto" w:fill="FFFFFF"/>
        </w:rPr>
      </w:pPr>
      <w:r w:rsidRPr="004D241D">
        <w:rPr>
          <w:color w:val="000000"/>
          <w:kern w:val="2"/>
          <w:shd w:val="clear" w:color="auto" w:fill="FFFFFF"/>
        </w:rPr>
        <w:t xml:space="preserve">                                             из общероссийских базовых (отраслевых) перечней или регионального перечня)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kern w:val="2"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4D241D" w:rsidRPr="004D241D" w:rsidRDefault="004D241D" w:rsidP="00604472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4D241D">
        <w:rPr>
          <w:bCs/>
          <w:color w:val="000000"/>
          <w:kern w:val="2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4D241D" w:rsidRPr="004D241D" w:rsidRDefault="004D241D" w:rsidP="00604472">
      <w:pPr>
        <w:jc w:val="center"/>
        <w:outlineLvl w:val="3"/>
        <w:rPr>
          <w:bCs/>
          <w:color w:val="000000"/>
          <w:kern w:val="2"/>
          <w:shd w:val="clear" w:color="auto" w:fill="FFFFFF"/>
        </w:rPr>
        <w:sectPr w:rsidR="004D241D" w:rsidRPr="004D241D" w:rsidSect="00B9607D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4D241D">
        <w:rPr>
          <w:bCs/>
          <w:color w:val="000000"/>
          <w:kern w:val="2"/>
          <w:shd w:val="clear" w:color="auto" w:fill="FFFFFF"/>
        </w:rPr>
        <w:t xml:space="preserve">о выполнении </w:t>
      </w:r>
      <w:r w:rsidR="007C749E">
        <w:rPr>
          <w:bCs/>
          <w:color w:val="000000"/>
          <w:kern w:val="2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hd w:val="clear" w:color="auto" w:fill="FFFFFF"/>
        </w:rPr>
        <w:t xml:space="preserve">ного задания, установленной в </w:t>
      </w:r>
      <w:r w:rsidR="007C749E">
        <w:rPr>
          <w:bCs/>
          <w:color w:val="000000"/>
          <w:kern w:val="2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hd w:val="clear" w:color="auto" w:fill="FFFFFF"/>
        </w:rPr>
        <w:t>ном задании)</w:t>
      </w:r>
    </w:p>
    <w:p w:rsidR="004D241D" w:rsidRPr="004D241D" w:rsidRDefault="004D241D" w:rsidP="00604472">
      <w:pPr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7C749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ных услугах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4D241D" w:rsidRPr="004D241D" w:rsidRDefault="004D241D" w:rsidP="0060447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</w:p>
    <w:p w:rsidR="004D241D" w:rsidRPr="004D241D" w:rsidRDefault="007760EF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760EF">
        <w:rPr>
          <w:noProof/>
          <w:color w:val="000000"/>
          <w:kern w:val="2"/>
          <w:sz w:val="24"/>
          <w:szCs w:val="24"/>
        </w:rPr>
        <w:pict>
          <v:shape id="Поле 7" o:spid="_x0000_s1036" type="#_x0000_t202" style="position:absolute;margin-left:544.35pt;margin-top:6.1pt;width:192.45pt;height:88.8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134"/>
                  </w:tblGrid>
                  <w:tr w:rsidR="00600D4F" w:rsidRPr="00334FCF" w:rsidTr="00B9607D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00D4F" w:rsidRPr="001069DC" w:rsidRDefault="00600D4F" w:rsidP="00B9607D">
                        <w:pPr>
                          <w:pStyle w:val="41"/>
                          <w:suppressAutoHyphens/>
                          <w:spacing w:before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1069D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Уникальный  номер по общероссийским</w:t>
                        </w:r>
                      </w:p>
                      <w:p w:rsidR="00600D4F" w:rsidRPr="001069DC" w:rsidRDefault="00600D4F" w:rsidP="00B9607D">
                        <w:pPr>
                          <w:pStyle w:val="41"/>
                          <w:suppressAutoHyphens/>
                          <w:spacing w:before="0"/>
                          <w:ind w:left="-108" w:firstLine="108"/>
                          <w:jc w:val="center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1069D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  базовым (отраслевым)  </w:t>
                        </w:r>
                      </w:p>
                      <w:p w:rsidR="00600D4F" w:rsidRPr="00334FCF" w:rsidRDefault="00600D4F" w:rsidP="00B9607D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069DC">
                          <w:rPr>
                            <w:rStyle w:val="CharStyle9Exact"/>
                            <w:sz w:val="24"/>
                            <w:szCs w:val="24"/>
                          </w:rPr>
                          <w:t>перечням или</w:t>
                        </w:r>
                        <w:r w:rsidRPr="00025727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 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00D4F" w:rsidRPr="00334FCF" w:rsidRDefault="00600D4F" w:rsidP="00B9607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00D4F" w:rsidRPr="00334FCF" w:rsidRDefault="00600D4F" w:rsidP="004D241D"/>
              </w:txbxContent>
            </v:textbox>
          </v:shape>
        </w:pic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</w:t>
      </w:r>
      <w:r w:rsidR="007C749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 ____________________________________________________________________</w:t>
      </w:r>
    </w:p>
    <w:p w:rsidR="004D241D" w:rsidRPr="004D241D" w:rsidRDefault="004D241D" w:rsidP="00604472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kern w:val="2"/>
          <w:sz w:val="24"/>
          <w:szCs w:val="24"/>
        </w:rPr>
        <w:t>_________________________________________________________________________________________________________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2.Категории потребителей </w:t>
      </w:r>
      <w:r w:rsidR="007C749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 __________________________________________________________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4D241D" w:rsidRPr="004D241D" w:rsidRDefault="007C749E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 w:rsidR="007C749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4"/>
        <w:gridCol w:w="1001"/>
        <w:gridCol w:w="1005"/>
        <w:gridCol w:w="1002"/>
        <w:gridCol w:w="1005"/>
        <w:gridCol w:w="996"/>
        <w:gridCol w:w="1142"/>
        <w:gridCol w:w="1148"/>
        <w:gridCol w:w="862"/>
        <w:gridCol w:w="1136"/>
        <w:gridCol w:w="999"/>
        <w:gridCol w:w="856"/>
        <w:gridCol w:w="1427"/>
        <w:gridCol w:w="1142"/>
      </w:tblGrid>
      <w:tr w:rsidR="004D241D" w:rsidRPr="004D241D" w:rsidTr="00B9607D">
        <w:tc>
          <w:tcPr>
            <w:tcW w:w="385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 w:rsidR="007C749E"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 w:rsidR="007C749E"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  <w:r w:rsidR="007C749E"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</w:tr>
      <w:tr w:rsidR="004D241D" w:rsidRPr="004D241D" w:rsidTr="00B9607D">
        <w:tc>
          <w:tcPr>
            <w:tcW w:w="385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наимено-вание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утверждено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 в государст-венном задании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исполне-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но на отчетную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  <w:szCs w:val="28"/>
              </w:rPr>
              <w:t>отклонение</w:t>
            </w:r>
            <w:r w:rsidRPr="004D241D">
              <w:rPr>
                <w:color w:val="000000"/>
                <w:kern w:val="2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bCs/>
                <w:kern w:val="2"/>
              </w:rPr>
              <w:t>причина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bCs/>
                <w:kern w:val="2"/>
              </w:rPr>
              <w:t>отклонения</w:t>
            </w:r>
          </w:p>
        </w:tc>
      </w:tr>
      <w:tr w:rsidR="004D241D" w:rsidRPr="004D241D" w:rsidTr="00B9607D">
        <w:tc>
          <w:tcPr>
            <w:tcW w:w="385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 (наимено-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37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35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наимено-вание</w:t>
            </w:r>
          </w:p>
        </w:tc>
        <w:tc>
          <w:tcPr>
            <w:tcW w:w="290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382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4D241D" w:rsidRPr="004D241D" w:rsidTr="00B9607D">
        <w:tc>
          <w:tcPr>
            <w:tcW w:w="385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  <w:szCs w:val="28"/>
              </w:rPr>
              <w:t>14</w:t>
            </w:r>
          </w:p>
        </w:tc>
      </w:tr>
      <w:tr w:rsidR="004D241D" w:rsidRPr="004D241D" w:rsidTr="00B9607D">
        <w:tc>
          <w:tcPr>
            <w:tcW w:w="385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4D241D" w:rsidRPr="004D241D" w:rsidTr="00B9607D">
        <w:tc>
          <w:tcPr>
            <w:tcW w:w="385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4D241D" w:rsidRPr="004D241D" w:rsidTr="00B9607D">
        <w:tc>
          <w:tcPr>
            <w:tcW w:w="385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4D241D" w:rsidRPr="004D241D" w:rsidTr="00B9607D">
        <w:tc>
          <w:tcPr>
            <w:tcW w:w="385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</w:tbl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</w:p>
    <w:p w:rsidR="004D241D" w:rsidRPr="004D241D" w:rsidRDefault="004D241D" w:rsidP="00604472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 w:rsidR="007C749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</w:p>
    <w:p w:rsidR="004D241D" w:rsidRPr="004D241D" w:rsidRDefault="004D241D" w:rsidP="00604472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1161"/>
        <w:gridCol w:w="1150"/>
        <w:gridCol w:w="1149"/>
        <w:gridCol w:w="1149"/>
        <w:gridCol w:w="1167"/>
        <w:gridCol w:w="880"/>
        <w:gridCol w:w="865"/>
        <w:gridCol w:w="722"/>
        <w:gridCol w:w="1010"/>
        <w:gridCol w:w="866"/>
        <w:gridCol w:w="865"/>
        <w:gridCol w:w="1010"/>
        <w:gridCol w:w="866"/>
        <w:gridCol w:w="870"/>
      </w:tblGrid>
      <w:tr w:rsidR="004D241D" w:rsidRPr="004D241D" w:rsidTr="00B9607D">
        <w:tc>
          <w:tcPr>
            <w:tcW w:w="1114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характеризующий содержание </w:t>
            </w:r>
            <w:r w:rsidR="007C749E"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 w:rsidR="007C749E"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 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объема </w:t>
            </w:r>
            <w:r w:rsidR="007C749E"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Размер платы</w:t>
            </w:r>
          </w:p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(цена, тариф)</w:t>
            </w:r>
          </w:p>
        </w:tc>
      </w:tr>
      <w:tr w:rsidR="004D241D" w:rsidRPr="004D241D" w:rsidTr="00B9607D">
        <w:tc>
          <w:tcPr>
            <w:tcW w:w="1114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наимено-вание показа-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утверж-дено в государст-венном задании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испол-нено на 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допус-тимое (возмож-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ное) откло-нение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откло-нение, превыша-ющее допусти</w:t>
            </w:r>
            <w:r w:rsidR="00AF310E"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мое (возмож-ное)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причина откло-нения</w:t>
            </w:r>
          </w:p>
        </w:tc>
        <w:tc>
          <w:tcPr>
            <w:tcW w:w="855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</w:tr>
      <w:tr w:rsidR="004D241D" w:rsidRPr="004D241D" w:rsidTr="00B9607D">
        <w:tc>
          <w:tcPr>
            <w:tcW w:w="1114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4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(наимено-вание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(наимено-вание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(наимено-вание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(наимено-вание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(наимено-вание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70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код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992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</w:tr>
      <w:tr w:rsidR="004D241D" w:rsidRPr="004D241D" w:rsidTr="00B9607D">
        <w:tc>
          <w:tcPr>
            <w:tcW w:w="1114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15</w:t>
            </w:r>
          </w:p>
        </w:tc>
      </w:tr>
      <w:tr w:rsidR="004D241D" w:rsidRPr="004D241D" w:rsidTr="00B9607D">
        <w:tc>
          <w:tcPr>
            <w:tcW w:w="1114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6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</w:tr>
      <w:tr w:rsidR="004D241D" w:rsidRPr="004D241D" w:rsidTr="00B9607D">
        <w:tc>
          <w:tcPr>
            <w:tcW w:w="1114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D241D" w:rsidRPr="004D241D" w:rsidTr="00B9607D">
        <w:tc>
          <w:tcPr>
            <w:tcW w:w="1114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D241D" w:rsidRPr="004D241D" w:rsidTr="00B9607D">
        <w:tc>
          <w:tcPr>
            <w:tcW w:w="1114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4D241D" w:rsidRPr="004D241D" w:rsidRDefault="004D241D" w:rsidP="00604472">
      <w:pPr>
        <w:rPr>
          <w:kern w:val="2"/>
        </w:rPr>
      </w:pPr>
    </w:p>
    <w:p w:rsidR="004D241D" w:rsidRPr="004D241D" w:rsidRDefault="004D241D" w:rsidP="0060447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4D241D" w:rsidRPr="004D241D" w:rsidRDefault="004D241D" w:rsidP="0060447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____</w:t>
      </w:r>
    </w:p>
    <w:p w:rsidR="004D241D" w:rsidRPr="004D241D" w:rsidRDefault="007760EF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760EF">
        <w:rPr>
          <w:bCs/>
          <w:noProof/>
          <w:kern w:val="2"/>
          <w:sz w:val="24"/>
          <w:szCs w:val="24"/>
        </w:rPr>
        <w:pict>
          <v:shape id="Поле 6" o:spid="_x0000_s1037" type="#_x0000_t202" style="position:absolute;margin-left:597.4pt;margin-top:4.2pt;width:139.5pt;height:70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CxzBuikQIAABcFAAAOAAAAAAAAAAAAAAAAAC4CAABkcnMvZTJvRG9jLnhtbFBL&#10;AQItABQABgAIAAAAIQCPOa+r3gAAAAsBAAAPAAAAAAAAAAAAAAAAAOsEAABkcnMvZG93bnJldi54&#10;bWxQSwUGAAAAAAQABADzAAAA9gUAAAAA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600D4F" w:rsidRPr="0081053E" w:rsidTr="00B9607D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00D4F" w:rsidRPr="00684A9C" w:rsidRDefault="00600D4F" w:rsidP="00B9607D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84A9C">
                          <w:rPr>
                            <w:rStyle w:val="40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У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никальный номер по региональному</w:t>
                        </w:r>
                      </w:p>
                      <w:p w:rsidR="00600D4F" w:rsidRPr="001069DC" w:rsidRDefault="00600D4F" w:rsidP="00B9607D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00D4F" w:rsidRPr="001069DC" w:rsidRDefault="00600D4F" w:rsidP="00B9607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</w:tc>
                  </w:tr>
                </w:tbl>
                <w:p w:rsidR="00600D4F" w:rsidRPr="0081053E" w:rsidRDefault="00600D4F" w:rsidP="004D241D">
                  <w:pPr>
                    <w:ind w:hanging="142"/>
                  </w:pPr>
                </w:p>
              </w:txbxContent>
            </v:textbox>
          </v:shape>
        </w:pic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4D241D" w:rsidRPr="004D241D" w:rsidRDefault="004D241D" w:rsidP="00604472">
      <w:pPr>
        <w:pageBreakBefore/>
        <w:tabs>
          <w:tab w:val="left" w:pos="269"/>
        </w:tabs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3. Сведения о фактическом достижении показателей, характеризующих объем и (или) качество работы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характеризующие качество работы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9"/>
        <w:gridCol w:w="1144"/>
        <w:gridCol w:w="1143"/>
        <w:gridCol w:w="1143"/>
        <w:gridCol w:w="1119"/>
        <w:gridCol w:w="1192"/>
        <w:gridCol w:w="1119"/>
        <w:gridCol w:w="833"/>
        <w:gridCol w:w="882"/>
        <w:gridCol w:w="1144"/>
        <w:gridCol w:w="1000"/>
        <w:gridCol w:w="1143"/>
        <w:gridCol w:w="1286"/>
        <w:gridCol w:w="858"/>
      </w:tblGrid>
      <w:tr w:rsidR="004D241D" w:rsidRPr="004D241D" w:rsidTr="00B9607D">
        <w:tc>
          <w:tcPr>
            <w:tcW w:w="851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характеризующий содержание </w:t>
            </w:r>
            <w:r w:rsidR="007C749E"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 w:rsidR="007C749E"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Показатель качества работы</w:t>
            </w:r>
          </w:p>
        </w:tc>
      </w:tr>
      <w:tr w:rsidR="004D241D" w:rsidRPr="004D241D" w:rsidTr="00B9607D">
        <w:tc>
          <w:tcPr>
            <w:tcW w:w="851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наимено-вание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973D4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измерения 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утверждено в государст-</w:t>
            </w:r>
          </w:p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венном задании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испол-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причина откло-нения</w:t>
            </w:r>
          </w:p>
        </w:tc>
      </w:tr>
      <w:tr w:rsidR="004D241D" w:rsidRPr="004D241D" w:rsidTr="00B9607D">
        <w:tc>
          <w:tcPr>
            <w:tcW w:w="851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(наимено-вание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(наимено-вание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(наимено-вание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(наимено-вание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(наимено-вание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87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код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1135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D241D" w:rsidRPr="004D241D" w:rsidTr="00B9607D"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14</w:t>
            </w:r>
          </w:p>
        </w:tc>
      </w:tr>
      <w:tr w:rsidR="004D241D" w:rsidRPr="004D241D" w:rsidTr="00B9607D">
        <w:tc>
          <w:tcPr>
            <w:tcW w:w="851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</w:tr>
      <w:tr w:rsidR="004D241D" w:rsidRPr="004D241D" w:rsidTr="00B9607D">
        <w:tc>
          <w:tcPr>
            <w:tcW w:w="851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</w:tr>
      <w:tr w:rsidR="004D241D" w:rsidRPr="004D241D" w:rsidTr="00B9607D">
        <w:tc>
          <w:tcPr>
            <w:tcW w:w="851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</w:tr>
      <w:tr w:rsidR="004D241D" w:rsidRPr="004D241D" w:rsidTr="00B9607D">
        <w:tc>
          <w:tcPr>
            <w:tcW w:w="851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</w:tr>
    </w:tbl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3.2. Сведения о фактическом достижении показателей, характеризующих объем работы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7"/>
        <w:gridCol w:w="1234"/>
        <w:gridCol w:w="1159"/>
        <w:gridCol w:w="1148"/>
        <w:gridCol w:w="1148"/>
        <w:gridCol w:w="1151"/>
        <w:gridCol w:w="999"/>
        <w:gridCol w:w="853"/>
        <w:gridCol w:w="586"/>
        <w:gridCol w:w="1415"/>
        <w:gridCol w:w="1041"/>
        <w:gridCol w:w="1183"/>
        <w:gridCol w:w="1320"/>
        <w:gridCol w:w="871"/>
      </w:tblGrid>
      <w:tr w:rsidR="004D241D" w:rsidRPr="004D241D" w:rsidTr="00B9607D">
        <w:tc>
          <w:tcPr>
            <w:tcW w:w="255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Уни-кальный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B973D4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B973D4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характеризующий 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содержание </w:t>
            </w:r>
            <w:r w:rsidR="007C749E"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 w:rsidR="007C749E"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работы</w:t>
            </w:r>
          </w:p>
        </w:tc>
      </w:tr>
      <w:tr w:rsidR="004D241D" w:rsidRPr="004D241D" w:rsidTr="00B9607D">
        <w:tc>
          <w:tcPr>
            <w:tcW w:w="255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наимено-вание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76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утверждено </w:t>
            </w:r>
          </w:p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в </w:t>
            </w:r>
            <w:r w:rsidR="007C749E"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-</w:t>
            </w:r>
          </w:p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ном задании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испол-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причина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отклоне-ния</w:t>
            </w:r>
          </w:p>
        </w:tc>
      </w:tr>
      <w:tr w:rsidR="004D241D" w:rsidRPr="004D241D" w:rsidTr="00B9607D">
        <w:tc>
          <w:tcPr>
            <w:tcW w:w="255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5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(наимено-вание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(наимено-вание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(наимено-вание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(наимено-вание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(наимено-вание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код по ОКЕИ</w:t>
            </w:r>
          </w:p>
        </w:tc>
        <w:tc>
          <w:tcPr>
            <w:tcW w:w="476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</w:tr>
      <w:tr w:rsidR="004D241D" w:rsidRPr="004D241D" w:rsidTr="00B9607D">
        <w:tc>
          <w:tcPr>
            <w:tcW w:w="255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14</w:t>
            </w:r>
          </w:p>
        </w:tc>
      </w:tr>
      <w:tr w:rsidR="004D241D" w:rsidRPr="004D241D" w:rsidTr="00B9607D">
        <w:tc>
          <w:tcPr>
            <w:tcW w:w="255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</w:tr>
      <w:tr w:rsidR="004D241D" w:rsidRPr="004D241D" w:rsidTr="00B9607D">
        <w:tc>
          <w:tcPr>
            <w:tcW w:w="255" w:type="pct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</w:tr>
      <w:tr w:rsidR="004D241D" w:rsidRPr="004D241D" w:rsidTr="00B9607D">
        <w:tc>
          <w:tcPr>
            <w:tcW w:w="255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</w:tr>
      <w:tr w:rsidR="004D241D" w:rsidRPr="004D241D" w:rsidTr="00B9607D">
        <w:tc>
          <w:tcPr>
            <w:tcW w:w="255" w:type="pct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</w:tr>
    </w:tbl>
    <w:p w:rsidR="004D241D" w:rsidRPr="004D241D" w:rsidRDefault="004D241D" w:rsidP="00604472">
      <w:pPr>
        <w:ind w:left="709"/>
        <w:rPr>
          <w:kern w:val="2"/>
          <w:sz w:val="8"/>
          <w:szCs w:val="8"/>
        </w:rPr>
      </w:pPr>
    </w:p>
    <w:p w:rsidR="004D241D" w:rsidRPr="004D241D" w:rsidRDefault="004D241D" w:rsidP="00604472">
      <w:pPr>
        <w:ind w:left="709"/>
        <w:rPr>
          <w:kern w:val="2"/>
          <w:sz w:val="24"/>
          <w:szCs w:val="24"/>
        </w:rPr>
      </w:pPr>
    </w:p>
    <w:p w:rsidR="004D241D" w:rsidRPr="004D241D" w:rsidRDefault="004D241D" w:rsidP="00604472">
      <w:pPr>
        <w:ind w:left="709"/>
        <w:rPr>
          <w:kern w:val="2"/>
          <w:sz w:val="24"/>
          <w:szCs w:val="24"/>
        </w:rPr>
      </w:pPr>
      <w:r w:rsidRPr="004D241D">
        <w:rPr>
          <w:kern w:val="2"/>
          <w:sz w:val="24"/>
          <w:szCs w:val="24"/>
        </w:rPr>
        <w:t>Руководитель (уполномоченное лицо) ____________________ ____________________ _______________________________</w:t>
      </w:r>
    </w:p>
    <w:p w:rsidR="004D241D" w:rsidRPr="004D241D" w:rsidRDefault="004D241D" w:rsidP="00604472">
      <w:pPr>
        <w:ind w:left="709"/>
        <w:rPr>
          <w:kern w:val="2"/>
        </w:rPr>
      </w:pPr>
      <w:r w:rsidRPr="004D241D">
        <w:rPr>
          <w:kern w:val="2"/>
        </w:rPr>
        <w:t xml:space="preserve">                                                                                                    (должность)                      (подпись)                       (расшифровка подписи)</w:t>
      </w:r>
    </w:p>
    <w:p w:rsidR="004D241D" w:rsidRPr="004D241D" w:rsidRDefault="004D241D" w:rsidP="00604472">
      <w:pPr>
        <w:ind w:left="709"/>
        <w:rPr>
          <w:kern w:val="2"/>
          <w:sz w:val="24"/>
          <w:szCs w:val="24"/>
        </w:rPr>
      </w:pPr>
      <w:r w:rsidRPr="004D241D">
        <w:rPr>
          <w:kern w:val="2"/>
          <w:sz w:val="24"/>
          <w:szCs w:val="24"/>
        </w:rPr>
        <w:t>« _____ » __________________________________ 20___ г.</w:t>
      </w:r>
    </w:p>
    <w:p w:rsidR="004D241D" w:rsidRPr="004D241D" w:rsidRDefault="004D241D" w:rsidP="00604472">
      <w:pPr>
        <w:ind w:left="709"/>
        <w:rPr>
          <w:kern w:val="2"/>
          <w:sz w:val="8"/>
          <w:szCs w:val="8"/>
        </w:rPr>
      </w:pPr>
    </w:p>
    <w:p w:rsidR="004D241D" w:rsidRPr="004D241D" w:rsidRDefault="004D241D" w:rsidP="00604472">
      <w:pPr>
        <w:ind w:left="709"/>
        <w:rPr>
          <w:kern w:val="2"/>
          <w:sz w:val="8"/>
          <w:szCs w:val="8"/>
        </w:rPr>
      </w:pPr>
    </w:p>
    <w:p w:rsidR="004D241D" w:rsidRPr="004D241D" w:rsidRDefault="004D241D" w:rsidP="00604472">
      <w:pPr>
        <w:ind w:left="709"/>
        <w:rPr>
          <w:kern w:val="2"/>
          <w:sz w:val="8"/>
          <w:szCs w:val="8"/>
        </w:rPr>
      </w:pPr>
    </w:p>
    <w:p w:rsidR="004D241D" w:rsidRPr="004D241D" w:rsidRDefault="004D241D" w:rsidP="00604472">
      <w:pPr>
        <w:ind w:left="709"/>
        <w:rPr>
          <w:kern w:val="2"/>
          <w:sz w:val="8"/>
          <w:szCs w:val="8"/>
        </w:rPr>
      </w:pPr>
    </w:p>
    <w:p w:rsidR="004D241D" w:rsidRPr="004D241D" w:rsidRDefault="004D241D" w:rsidP="00604472">
      <w:pPr>
        <w:ind w:left="709"/>
        <w:rPr>
          <w:kern w:val="2"/>
          <w:sz w:val="8"/>
          <w:szCs w:val="8"/>
        </w:rPr>
      </w:pPr>
    </w:p>
    <w:p w:rsidR="004D241D" w:rsidRPr="004D241D" w:rsidRDefault="004D241D" w:rsidP="00604472">
      <w:pPr>
        <w:jc w:val="both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lastRenderedPageBreak/>
        <w:t xml:space="preserve"> 1 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Номер </w:t>
      </w:r>
      <w:r w:rsidR="007C749E"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ного задания присваивается в информационной системе «Единая автоматизированная система управления общественными финансами в </w:t>
      </w:r>
      <w:r w:rsidR="005B4FB6">
        <w:rPr>
          <w:color w:val="000000"/>
          <w:kern w:val="2"/>
          <w:sz w:val="24"/>
          <w:szCs w:val="24"/>
          <w:shd w:val="clear" w:color="auto" w:fill="FFFFFF"/>
        </w:rPr>
        <w:t>Мирненском</w:t>
      </w:r>
      <w:r w:rsidR="00F16C44">
        <w:rPr>
          <w:color w:val="000000"/>
          <w:kern w:val="2"/>
          <w:sz w:val="24"/>
          <w:szCs w:val="24"/>
          <w:shd w:val="clear" w:color="auto" w:fill="FFFFFF"/>
        </w:rPr>
        <w:t xml:space="preserve"> сельском поселении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».</w:t>
      </w:r>
    </w:p>
    <w:p w:rsidR="004D241D" w:rsidRPr="004D241D" w:rsidRDefault="004D241D" w:rsidP="00604472">
      <w:pPr>
        <w:jc w:val="both"/>
        <w:rPr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2 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Формируется при установлении </w:t>
      </w:r>
      <w:r w:rsidR="007C749E"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ного задания на оказание </w:t>
      </w:r>
      <w:r w:rsidR="007C749E"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ной(ых) услуги (услуг) и работы (работ) и содержит требования к оказанию </w:t>
      </w:r>
      <w:r w:rsidR="007C749E"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ной(ых) услуги (услуг) раздельно по каждой из </w:t>
      </w:r>
      <w:r w:rsidR="007C749E"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ных услуг с указанием порядкового номера раздела.</w:t>
      </w:r>
    </w:p>
    <w:p w:rsidR="004D241D" w:rsidRPr="004D241D" w:rsidRDefault="004D241D" w:rsidP="00604472">
      <w:pPr>
        <w:jc w:val="both"/>
        <w:rPr>
          <w:kern w:val="2"/>
          <w:sz w:val="28"/>
          <w:szCs w:val="28"/>
        </w:rPr>
      </w:pPr>
      <w:r w:rsidRPr="004D241D">
        <w:rPr>
          <w:kern w:val="2"/>
          <w:sz w:val="24"/>
          <w:szCs w:val="24"/>
          <w:vertAlign w:val="superscript"/>
        </w:rPr>
        <w:t xml:space="preserve"> 3 </w:t>
      </w:r>
      <w:r w:rsidRPr="004D241D">
        <w:rPr>
          <w:kern w:val="2"/>
          <w:sz w:val="24"/>
          <w:szCs w:val="24"/>
        </w:rPr>
        <w:t xml:space="preserve">Формируется при установлении </w:t>
      </w:r>
      <w:r w:rsidR="007C749E">
        <w:rPr>
          <w:kern w:val="2"/>
          <w:sz w:val="24"/>
          <w:szCs w:val="24"/>
        </w:rPr>
        <w:t>муниципаль</w:t>
      </w:r>
      <w:r w:rsidRPr="004D241D">
        <w:rPr>
          <w:kern w:val="2"/>
          <w:sz w:val="24"/>
          <w:szCs w:val="24"/>
        </w:rPr>
        <w:t xml:space="preserve">ного задания на оказание </w:t>
      </w:r>
      <w:r w:rsidR="007C749E">
        <w:rPr>
          <w:kern w:val="2"/>
          <w:sz w:val="24"/>
          <w:szCs w:val="24"/>
        </w:rPr>
        <w:t>муниципаль</w:t>
      </w:r>
      <w:r w:rsidRPr="004D241D">
        <w:rPr>
          <w:kern w:val="2"/>
          <w:sz w:val="24"/>
          <w:szCs w:val="24"/>
        </w:rPr>
        <w:t>ной(ых)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4D241D" w:rsidRPr="00067AA1" w:rsidRDefault="004D241D" w:rsidP="00604472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EB1924" w:rsidRPr="00067AA1" w:rsidRDefault="00EB1924" w:rsidP="00604472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067AA1" w:rsidRPr="00067AA1" w:rsidRDefault="00067AA1" w:rsidP="00604472">
      <w:pPr>
        <w:rPr>
          <w:sz w:val="28"/>
          <w:szCs w:val="28"/>
        </w:rPr>
      </w:pPr>
    </w:p>
    <w:sectPr w:rsidR="00067AA1" w:rsidRPr="00067AA1" w:rsidSect="00EB1924">
      <w:footerReference w:type="even" r:id="rId17"/>
      <w:footerReference w:type="default" r:id="rId18"/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DA5" w:rsidRDefault="005D0DA5">
      <w:r>
        <w:separator/>
      </w:r>
    </w:p>
  </w:endnote>
  <w:endnote w:type="continuationSeparator" w:id="1">
    <w:p w:rsidR="005D0DA5" w:rsidRDefault="005D0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4F" w:rsidRDefault="00600D4F" w:rsidP="0060447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70518">
      <w:rPr>
        <w:rStyle w:val="a9"/>
        <w:noProof/>
      </w:rPr>
      <w:t>13</w:t>
    </w:r>
    <w:r>
      <w:rPr>
        <w:rStyle w:val="a9"/>
      </w:rPr>
      <w:fldChar w:fldCharType="end"/>
    </w:r>
  </w:p>
  <w:p w:rsidR="00600D4F" w:rsidRPr="00C307D0" w:rsidRDefault="00600D4F" w:rsidP="004606E9">
    <w:pPr>
      <w:pStyle w:val="a5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4F" w:rsidRDefault="00600D4F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0D4F" w:rsidRDefault="00600D4F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4F" w:rsidRPr="00C307D0" w:rsidRDefault="00600D4F" w:rsidP="00604472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DA5" w:rsidRDefault="005D0DA5">
      <w:r>
        <w:separator/>
      </w:r>
    </w:p>
  </w:footnote>
  <w:footnote w:type="continuationSeparator" w:id="1">
    <w:p w:rsidR="005D0DA5" w:rsidRDefault="005D0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4F" w:rsidRPr="00774A04" w:rsidRDefault="00600D4F" w:rsidP="00B9607D">
    <w:pPr>
      <w:pStyle w:val="a7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4F" w:rsidRDefault="00600D4F">
    <w:pPr>
      <w:rPr>
        <w:sz w:val="2"/>
        <w:szCs w:val="2"/>
      </w:rPr>
    </w:pPr>
    <w:r w:rsidRPr="007760EF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10241" type="#_x0000_t202" style="position:absolute;margin-left:584.15pt;margin-top:69.6pt;width:2.95pt;height:6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+7twIAAKQ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" filled="f" stroked="f">
          <v:textbox style="mso-fit-shape-to-text:t" inset="0,0,0,0">
            <w:txbxContent>
              <w:p w:rsidR="00600D4F" w:rsidRDefault="00600D4F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4D241D"/>
    <w:rsid w:val="00050C68"/>
    <w:rsid w:val="0005372C"/>
    <w:rsid w:val="00054D8B"/>
    <w:rsid w:val="000559D5"/>
    <w:rsid w:val="00060F3C"/>
    <w:rsid w:val="00067AA1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B2D1C"/>
    <w:rsid w:val="001C1D98"/>
    <w:rsid w:val="001D2690"/>
    <w:rsid w:val="001D71B4"/>
    <w:rsid w:val="001F4BE3"/>
    <w:rsid w:val="001F6D02"/>
    <w:rsid w:val="002504E8"/>
    <w:rsid w:val="00254382"/>
    <w:rsid w:val="002568E6"/>
    <w:rsid w:val="0027031E"/>
    <w:rsid w:val="0028703B"/>
    <w:rsid w:val="002A2062"/>
    <w:rsid w:val="002A31A1"/>
    <w:rsid w:val="002B07C4"/>
    <w:rsid w:val="002B6527"/>
    <w:rsid w:val="002C135C"/>
    <w:rsid w:val="002C5E60"/>
    <w:rsid w:val="002E1410"/>
    <w:rsid w:val="002E65D5"/>
    <w:rsid w:val="002F63E3"/>
    <w:rsid w:val="002F74D7"/>
    <w:rsid w:val="0030124B"/>
    <w:rsid w:val="00313D3A"/>
    <w:rsid w:val="0031613E"/>
    <w:rsid w:val="00340265"/>
    <w:rsid w:val="00341FC1"/>
    <w:rsid w:val="003447EC"/>
    <w:rsid w:val="0036413A"/>
    <w:rsid w:val="0037040B"/>
    <w:rsid w:val="003921D8"/>
    <w:rsid w:val="0039418E"/>
    <w:rsid w:val="003B2193"/>
    <w:rsid w:val="00400893"/>
    <w:rsid w:val="00407B71"/>
    <w:rsid w:val="00421271"/>
    <w:rsid w:val="00425061"/>
    <w:rsid w:val="0043686A"/>
    <w:rsid w:val="00441069"/>
    <w:rsid w:val="00444636"/>
    <w:rsid w:val="00453869"/>
    <w:rsid w:val="004606E9"/>
    <w:rsid w:val="00467470"/>
    <w:rsid w:val="004711EC"/>
    <w:rsid w:val="004756E1"/>
    <w:rsid w:val="00480BC7"/>
    <w:rsid w:val="004871AA"/>
    <w:rsid w:val="004A1863"/>
    <w:rsid w:val="004A4DB0"/>
    <w:rsid w:val="004B6A5C"/>
    <w:rsid w:val="004D241D"/>
    <w:rsid w:val="004E78FD"/>
    <w:rsid w:val="004F7011"/>
    <w:rsid w:val="00515D9C"/>
    <w:rsid w:val="00531FBD"/>
    <w:rsid w:val="0053366A"/>
    <w:rsid w:val="00544829"/>
    <w:rsid w:val="005706B4"/>
    <w:rsid w:val="00587BF6"/>
    <w:rsid w:val="005B4FB6"/>
    <w:rsid w:val="005C5FF3"/>
    <w:rsid w:val="005D0DA5"/>
    <w:rsid w:val="005D4DF5"/>
    <w:rsid w:val="005E2D61"/>
    <w:rsid w:val="00600D4F"/>
    <w:rsid w:val="00604472"/>
    <w:rsid w:val="00611679"/>
    <w:rsid w:val="00612154"/>
    <w:rsid w:val="00613D7D"/>
    <w:rsid w:val="00614398"/>
    <w:rsid w:val="00641A9A"/>
    <w:rsid w:val="006564DB"/>
    <w:rsid w:val="00660EE3"/>
    <w:rsid w:val="00670518"/>
    <w:rsid w:val="00676B57"/>
    <w:rsid w:val="00684A9C"/>
    <w:rsid w:val="006E68F1"/>
    <w:rsid w:val="007120F8"/>
    <w:rsid w:val="007219F0"/>
    <w:rsid w:val="007730B1"/>
    <w:rsid w:val="007760EF"/>
    <w:rsid w:val="00782222"/>
    <w:rsid w:val="007936ED"/>
    <w:rsid w:val="007B6388"/>
    <w:rsid w:val="007C0A5F"/>
    <w:rsid w:val="007C749E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5519"/>
    <w:rsid w:val="00917C70"/>
    <w:rsid w:val="009228DF"/>
    <w:rsid w:val="00924E84"/>
    <w:rsid w:val="00947FCC"/>
    <w:rsid w:val="00985A10"/>
    <w:rsid w:val="00A061D7"/>
    <w:rsid w:val="00A30E81"/>
    <w:rsid w:val="00A34804"/>
    <w:rsid w:val="00A67B50"/>
    <w:rsid w:val="00A941CF"/>
    <w:rsid w:val="00AE2601"/>
    <w:rsid w:val="00AF310E"/>
    <w:rsid w:val="00B13F21"/>
    <w:rsid w:val="00B22F6A"/>
    <w:rsid w:val="00B31114"/>
    <w:rsid w:val="00B35935"/>
    <w:rsid w:val="00B36F9D"/>
    <w:rsid w:val="00B37E63"/>
    <w:rsid w:val="00B444A2"/>
    <w:rsid w:val="00B62CFB"/>
    <w:rsid w:val="00B72D61"/>
    <w:rsid w:val="00B8231A"/>
    <w:rsid w:val="00B9607D"/>
    <w:rsid w:val="00B973D4"/>
    <w:rsid w:val="00BB55C0"/>
    <w:rsid w:val="00BC0920"/>
    <w:rsid w:val="00BF39F0"/>
    <w:rsid w:val="00C11FDF"/>
    <w:rsid w:val="00C307D0"/>
    <w:rsid w:val="00C4200D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4673F"/>
    <w:rsid w:val="00D73323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577"/>
    <w:rsid w:val="00E76A4E"/>
    <w:rsid w:val="00E865B0"/>
    <w:rsid w:val="00E86F85"/>
    <w:rsid w:val="00E9626F"/>
    <w:rsid w:val="00EA1805"/>
    <w:rsid w:val="00EB1924"/>
    <w:rsid w:val="00EC40AD"/>
    <w:rsid w:val="00ED4FC2"/>
    <w:rsid w:val="00ED72D3"/>
    <w:rsid w:val="00EF29AB"/>
    <w:rsid w:val="00EF56AF"/>
    <w:rsid w:val="00F02C40"/>
    <w:rsid w:val="00F16C44"/>
    <w:rsid w:val="00F24917"/>
    <w:rsid w:val="00F30D40"/>
    <w:rsid w:val="00F410DF"/>
    <w:rsid w:val="00F433A9"/>
    <w:rsid w:val="00F8225E"/>
    <w:rsid w:val="00F86418"/>
    <w:rsid w:val="00F9297B"/>
    <w:rsid w:val="00FA6611"/>
    <w:rsid w:val="00FC112E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8E6"/>
  </w:style>
  <w:style w:type="paragraph" w:styleId="1">
    <w:name w:val="heading 1"/>
    <w:basedOn w:val="a"/>
    <w:next w:val="a"/>
    <w:link w:val="10"/>
    <w:uiPriority w:val="99"/>
    <w:qFormat/>
    <w:rsid w:val="002568E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D24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68E6"/>
    <w:rPr>
      <w:sz w:val="28"/>
    </w:rPr>
  </w:style>
  <w:style w:type="paragraph" w:styleId="a4">
    <w:name w:val="Body Text Indent"/>
    <w:basedOn w:val="a"/>
    <w:rsid w:val="002568E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2568E6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2568E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2568E6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2568E6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D24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4D241D"/>
  </w:style>
  <w:style w:type="character" w:customStyle="1" w:styleId="10">
    <w:name w:val="Заголовок 1 Знак"/>
    <w:basedOn w:val="a0"/>
    <w:link w:val="1"/>
    <w:uiPriority w:val="99"/>
    <w:rsid w:val="004D241D"/>
    <w:rPr>
      <w:rFonts w:ascii="AG Souvenir" w:hAnsi="AG Souvenir"/>
      <w:b/>
      <w:spacing w:val="38"/>
      <w:sz w:val="28"/>
    </w:rPr>
  </w:style>
  <w:style w:type="paragraph" w:styleId="ac">
    <w:name w:val="List Paragraph"/>
    <w:basedOn w:val="a"/>
    <w:qFormat/>
    <w:rsid w:val="004D241D"/>
    <w:pPr>
      <w:ind w:left="720"/>
      <w:contextualSpacing/>
    </w:pPr>
  </w:style>
  <w:style w:type="paragraph" w:customStyle="1" w:styleId="ConsPlusNormal">
    <w:name w:val="ConsPlusNormal"/>
    <w:rsid w:val="004D241D"/>
    <w:pPr>
      <w:widowControl w:val="0"/>
      <w:autoSpaceDE w:val="0"/>
      <w:autoSpaceDN w:val="0"/>
    </w:pPr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4D24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table" w:styleId="ad">
    <w:name w:val="Table Grid"/>
    <w:basedOn w:val="a1"/>
    <w:uiPriority w:val="59"/>
    <w:rsid w:val="004D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4D241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D241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D241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ae">
    <w:name w:val="Сноска_"/>
    <w:basedOn w:val="a0"/>
    <w:link w:val="af"/>
    <w:rsid w:val="004D241D"/>
    <w:rPr>
      <w:b/>
      <w:bCs/>
      <w:sz w:val="19"/>
      <w:szCs w:val="19"/>
      <w:shd w:val="clear" w:color="auto" w:fill="FFFFFF"/>
    </w:rPr>
  </w:style>
  <w:style w:type="paragraph" w:customStyle="1" w:styleId="af">
    <w:name w:val="Сноска"/>
    <w:basedOn w:val="a"/>
    <w:link w:val="ae"/>
    <w:rsid w:val="004D241D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a8">
    <w:name w:val="Верхний колонтитул Знак"/>
    <w:basedOn w:val="a0"/>
    <w:link w:val="a7"/>
    <w:uiPriority w:val="99"/>
    <w:rsid w:val="004D241D"/>
  </w:style>
  <w:style w:type="character" w:customStyle="1" w:styleId="a6">
    <w:name w:val="Нижний колонтитул Знак"/>
    <w:basedOn w:val="a0"/>
    <w:link w:val="a5"/>
    <w:uiPriority w:val="99"/>
    <w:rsid w:val="004D241D"/>
  </w:style>
  <w:style w:type="character" w:customStyle="1" w:styleId="CharStyle5">
    <w:name w:val="Char Style 5"/>
    <w:link w:val="Style4"/>
    <w:uiPriority w:val="99"/>
    <w:locked/>
    <w:rsid w:val="004D241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D241D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0">
    <w:name w:val="Заголовок 4 Знак1"/>
    <w:basedOn w:val="a0"/>
    <w:semiHidden/>
    <w:rsid w:val="004D241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D24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D24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4D241D"/>
  </w:style>
  <w:style w:type="character" w:customStyle="1" w:styleId="10">
    <w:name w:val="Заголовок 1 Знак"/>
    <w:basedOn w:val="a0"/>
    <w:link w:val="1"/>
    <w:uiPriority w:val="99"/>
    <w:rsid w:val="004D241D"/>
    <w:rPr>
      <w:rFonts w:ascii="AG Souvenir" w:hAnsi="AG Souvenir"/>
      <w:b/>
      <w:spacing w:val="38"/>
      <w:sz w:val="28"/>
    </w:rPr>
  </w:style>
  <w:style w:type="paragraph" w:styleId="ac">
    <w:name w:val="List Paragraph"/>
    <w:basedOn w:val="a"/>
    <w:uiPriority w:val="34"/>
    <w:qFormat/>
    <w:rsid w:val="004D241D"/>
    <w:pPr>
      <w:ind w:left="720"/>
      <w:contextualSpacing/>
    </w:pPr>
  </w:style>
  <w:style w:type="paragraph" w:customStyle="1" w:styleId="ConsPlusNormal">
    <w:name w:val="ConsPlusNormal"/>
    <w:rsid w:val="004D241D"/>
    <w:pPr>
      <w:widowControl w:val="0"/>
      <w:autoSpaceDE w:val="0"/>
      <w:autoSpaceDN w:val="0"/>
    </w:pPr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4D24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table" w:styleId="ad">
    <w:name w:val="Table Grid"/>
    <w:basedOn w:val="a1"/>
    <w:uiPriority w:val="59"/>
    <w:rsid w:val="004D2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8">
    <w:name w:val="Char Style 8"/>
    <w:link w:val="Style7"/>
    <w:uiPriority w:val="99"/>
    <w:locked/>
    <w:rsid w:val="004D241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D241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D241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ae">
    <w:name w:val="Сноска_"/>
    <w:basedOn w:val="a0"/>
    <w:link w:val="af"/>
    <w:rsid w:val="004D241D"/>
    <w:rPr>
      <w:b/>
      <w:bCs/>
      <w:sz w:val="19"/>
      <w:szCs w:val="19"/>
      <w:shd w:val="clear" w:color="auto" w:fill="FFFFFF"/>
    </w:rPr>
  </w:style>
  <w:style w:type="paragraph" w:customStyle="1" w:styleId="af">
    <w:name w:val="Сноска"/>
    <w:basedOn w:val="a"/>
    <w:link w:val="ae"/>
    <w:rsid w:val="004D241D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a8">
    <w:name w:val="Верхний колонтитул Знак"/>
    <w:basedOn w:val="a0"/>
    <w:link w:val="a7"/>
    <w:uiPriority w:val="99"/>
    <w:rsid w:val="004D241D"/>
  </w:style>
  <w:style w:type="character" w:customStyle="1" w:styleId="a6">
    <w:name w:val="Нижний колонтитул Знак"/>
    <w:basedOn w:val="a0"/>
    <w:link w:val="a5"/>
    <w:uiPriority w:val="99"/>
    <w:rsid w:val="004D241D"/>
  </w:style>
  <w:style w:type="character" w:customStyle="1" w:styleId="CharStyle5">
    <w:name w:val="Char Style 5"/>
    <w:link w:val="Style4"/>
    <w:uiPriority w:val="99"/>
    <w:locked/>
    <w:rsid w:val="004D241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D241D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0">
    <w:name w:val="Заголовок 4 Знак1"/>
    <w:basedOn w:val="a0"/>
    <w:semiHidden/>
    <w:rsid w:val="004D241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B5EEE8B215F16CFFD02D49344ADDC3C6C62C84179F152F165BB2659A0810510831923291DF6FD0086558F2E4O" TargetMode="External"/><Relationship Id="rId13" Type="http://schemas.openxmlformats.org/officeDocument/2006/relationships/hyperlink" Target="consultantplus://offline/ref=ABEF73365FC9B5EF1EA4A3D7C609980ED8EA102A5E5E6BA091B66A3381CBC51BB7BB001E10C7AD7AC098DCK1B2N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CECA3C4B52C24B451E1775B0EF44A328982DCB0A71B2736B9F77784994DFFA66455C11B684DDBD358190F3SD31I" TargetMode="External"/><Relationship Id="rId12" Type="http://schemas.openxmlformats.org/officeDocument/2006/relationships/hyperlink" Target="consultantplus://offline/ref=61CC0F69FA4BD31E4135A1144587C714E45B383A508AD823BC7ACB113Ag4JE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CC0F69FA4BD31E4135A1144587C714E45B31365889D823BC7ACB113Ag4JE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1CC0F69FA4BD31E4135A1144587C714E45A38305D8BD823BC7ACB113Ag4JE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B5EEE8B215F16CFFD02D49344ADDC3C6C62C84179F152F165BB2659A0810510831923291DF6FD008615BF2E6O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B380-7D00-4078-B211-4198C1D1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147</TotalTime>
  <Pages>17</Pages>
  <Words>4863</Words>
  <Characters>27722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38</cp:revision>
  <cp:lastPrinted>2018-02-08T09:08:00Z</cp:lastPrinted>
  <dcterms:created xsi:type="dcterms:W3CDTF">2017-12-11T05:55:00Z</dcterms:created>
  <dcterms:modified xsi:type="dcterms:W3CDTF">2018-02-13T07:30:00Z</dcterms:modified>
</cp:coreProperties>
</file>